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41" w:lineRule="exact"/>
        <w:ind w:left="776" w:right="-20"/>
        <w:jc w:val="left"/>
        <w:tabs>
          <w:tab w:pos="5800" w:val="left"/>
        </w:tabs>
        <w:rPr>
          <w:rFonts w:ascii="ＭＳ ゴシック" w:hAnsi="ＭＳ ゴシック" w:cs="ＭＳ ゴシック" w:eastAsia="ＭＳ ゴシック"/>
          <w:sz w:val="28"/>
          <w:szCs w:val="28"/>
        </w:rPr>
      </w:pPr>
      <w:rPr/>
      <w:r>
        <w:rPr>
          <w:rFonts w:ascii="ＭＳ ゴシック" w:hAnsi="ＭＳ ゴシック" w:cs="ＭＳ ゴシック" w:eastAsia="ＭＳ ゴシック"/>
          <w:sz w:val="28"/>
          <w:szCs w:val="28"/>
          <w:color w:val="FFFFFF"/>
          <w:spacing w:val="0"/>
          <w:w w:val="100"/>
          <w:position w:val="-3"/>
        </w:rPr>
        <w:t>最上町</w:t>
      </w:r>
      <w:r>
        <w:rPr>
          <w:rFonts w:ascii="ＭＳ ゴシック" w:hAnsi="ＭＳ ゴシック" w:cs="ＭＳ ゴシック" w:eastAsia="ＭＳ ゴシック"/>
          <w:sz w:val="28"/>
          <w:szCs w:val="28"/>
          <w:color w:val="FFFFFF"/>
          <w:spacing w:val="-3"/>
          <w:w w:val="100"/>
          <w:position w:val="-3"/>
        </w:rPr>
        <w:t>農</w:t>
      </w:r>
      <w:r>
        <w:rPr>
          <w:rFonts w:ascii="ＭＳ ゴシック" w:hAnsi="ＭＳ ゴシック" w:cs="ＭＳ ゴシック" w:eastAsia="ＭＳ ゴシック"/>
          <w:sz w:val="28"/>
          <w:szCs w:val="28"/>
          <w:color w:val="FFFFFF"/>
          <w:spacing w:val="0"/>
          <w:w w:val="100"/>
          <w:position w:val="-3"/>
        </w:rPr>
        <w:t>業及</w:t>
      </w:r>
      <w:r>
        <w:rPr>
          <w:rFonts w:ascii="ＭＳ ゴシック" w:hAnsi="ＭＳ ゴシック" w:cs="ＭＳ ゴシック" w:eastAsia="ＭＳ ゴシック"/>
          <w:sz w:val="28"/>
          <w:szCs w:val="28"/>
          <w:color w:val="FFFFFF"/>
          <w:spacing w:val="-3"/>
          <w:w w:val="100"/>
          <w:position w:val="-3"/>
        </w:rPr>
        <w:t>び</w:t>
      </w:r>
      <w:r>
        <w:rPr>
          <w:rFonts w:ascii="ＭＳ ゴシック" w:hAnsi="ＭＳ ゴシック" w:cs="ＭＳ ゴシック" w:eastAsia="ＭＳ ゴシック"/>
          <w:sz w:val="28"/>
          <w:szCs w:val="28"/>
          <w:color w:val="FFFFFF"/>
          <w:spacing w:val="-3"/>
          <w:w w:val="100"/>
          <w:position w:val="-3"/>
        </w:rPr>
        <w:t>商</w:t>
      </w:r>
      <w:r>
        <w:rPr>
          <w:rFonts w:ascii="ＭＳ ゴシック" w:hAnsi="ＭＳ ゴシック" w:cs="ＭＳ ゴシック" w:eastAsia="ＭＳ ゴシック"/>
          <w:sz w:val="28"/>
          <w:szCs w:val="28"/>
          <w:color w:val="FFFFFF"/>
          <w:spacing w:val="0"/>
          <w:w w:val="100"/>
          <w:position w:val="-3"/>
        </w:rPr>
        <w:t>業</w:t>
      </w:r>
      <w:r>
        <w:rPr>
          <w:rFonts w:ascii="ＭＳ ゴシック" w:hAnsi="ＭＳ ゴシック" w:cs="ＭＳ ゴシック" w:eastAsia="ＭＳ ゴシック"/>
          <w:sz w:val="28"/>
          <w:szCs w:val="28"/>
          <w:color w:val="FFFFFF"/>
          <w:spacing w:val="1"/>
          <w:w w:val="100"/>
          <w:position w:val="-3"/>
        </w:rPr>
        <w:t>等</w:t>
      </w:r>
      <w:r>
        <w:rPr>
          <w:rFonts w:ascii="ＭＳ ゴシック" w:hAnsi="ＭＳ ゴシック" w:cs="ＭＳ ゴシック" w:eastAsia="ＭＳ ゴシック"/>
          <w:sz w:val="28"/>
          <w:szCs w:val="28"/>
          <w:color w:val="FFFFFF"/>
          <w:spacing w:val="0"/>
          <w:w w:val="100"/>
          <w:position w:val="-3"/>
        </w:rPr>
        <w:t>雇</w:t>
      </w:r>
      <w:r>
        <w:rPr>
          <w:rFonts w:ascii="ＭＳ ゴシック" w:hAnsi="ＭＳ ゴシック" w:cs="ＭＳ ゴシック" w:eastAsia="ＭＳ ゴシック"/>
          <w:sz w:val="28"/>
          <w:szCs w:val="28"/>
          <w:color w:val="FFFFFF"/>
          <w:spacing w:val="-3"/>
          <w:w w:val="100"/>
          <w:position w:val="-3"/>
        </w:rPr>
        <w:t>用</w:t>
      </w:r>
      <w:r>
        <w:rPr>
          <w:rFonts w:ascii="ＭＳ ゴシック" w:hAnsi="ＭＳ ゴシック" w:cs="ＭＳ ゴシック" w:eastAsia="ＭＳ ゴシック"/>
          <w:sz w:val="28"/>
          <w:szCs w:val="28"/>
          <w:color w:val="FFFFFF"/>
          <w:spacing w:val="0"/>
          <w:w w:val="100"/>
          <w:position w:val="-3"/>
        </w:rPr>
        <w:t>創出</w:t>
      </w:r>
      <w:r>
        <w:rPr>
          <w:rFonts w:ascii="ＭＳ ゴシック" w:hAnsi="ＭＳ ゴシック" w:cs="ＭＳ ゴシック" w:eastAsia="ＭＳ ゴシック"/>
          <w:sz w:val="28"/>
          <w:szCs w:val="28"/>
          <w:color w:val="FFFFFF"/>
          <w:spacing w:val="-3"/>
          <w:w w:val="100"/>
          <w:position w:val="-3"/>
        </w:rPr>
        <w:t>奨</w:t>
      </w:r>
      <w:r>
        <w:rPr>
          <w:rFonts w:ascii="ＭＳ ゴシック" w:hAnsi="ＭＳ ゴシック" w:cs="ＭＳ ゴシック" w:eastAsia="ＭＳ ゴシック"/>
          <w:sz w:val="28"/>
          <w:szCs w:val="28"/>
          <w:color w:val="FFFFFF"/>
          <w:spacing w:val="-3"/>
          <w:w w:val="100"/>
          <w:position w:val="-3"/>
        </w:rPr>
        <w:t>励</w:t>
      </w:r>
      <w:r>
        <w:rPr>
          <w:rFonts w:ascii="ＭＳ ゴシック" w:hAnsi="ＭＳ ゴシック" w:cs="ＭＳ ゴシック" w:eastAsia="ＭＳ ゴシック"/>
          <w:sz w:val="28"/>
          <w:szCs w:val="28"/>
          <w:color w:val="FFFFFF"/>
          <w:spacing w:val="0"/>
          <w:w w:val="100"/>
          <w:position w:val="-3"/>
        </w:rPr>
        <w:t>金</w:t>
        <w:tab/>
      </w:r>
      <w:r>
        <w:rPr>
          <w:rFonts w:ascii="ＭＳ ゴシック" w:hAnsi="ＭＳ ゴシック" w:cs="ＭＳ ゴシック" w:eastAsia="ＭＳ ゴシック"/>
          <w:sz w:val="28"/>
          <w:szCs w:val="28"/>
          <w:color w:val="FFFFFF"/>
          <w:spacing w:val="0"/>
          <w:w w:val="100"/>
          <w:position w:val="-3"/>
        </w:rPr>
        <w:t>チ</w:t>
      </w:r>
      <w:r>
        <w:rPr>
          <w:rFonts w:ascii="ＭＳ ゴシック" w:hAnsi="ＭＳ ゴシック" w:cs="ＭＳ ゴシック" w:eastAsia="ＭＳ ゴシック"/>
          <w:sz w:val="28"/>
          <w:szCs w:val="28"/>
          <w:color w:val="FFFFFF"/>
          <w:spacing w:val="-3"/>
          <w:w w:val="100"/>
          <w:position w:val="-3"/>
        </w:rPr>
        <w:t>ェ</w:t>
      </w:r>
      <w:r>
        <w:rPr>
          <w:rFonts w:ascii="ＭＳ ゴシック" w:hAnsi="ＭＳ ゴシック" w:cs="ＭＳ ゴシック" w:eastAsia="ＭＳ ゴシック"/>
          <w:sz w:val="28"/>
          <w:szCs w:val="28"/>
          <w:color w:val="FFFFFF"/>
          <w:spacing w:val="0"/>
          <w:w w:val="100"/>
          <w:position w:val="-3"/>
        </w:rPr>
        <w:t>ック</w:t>
      </w:r>
      <w:r>
        <w:rPr>
          <w:rFonts w:ascii="ＭＳ ゴシック" w:hAnsi="ＭＳ ゴシック" w:cs="ＭＳ ゴシック" w:eastAsia="ＭＳ ゴシック"/>
          <w:sz w:val="28"/>
          <w:szCs w:val="28"/>
          <w:color w:val="FFFFFF"/>
          <w:spacing w:val="-3"/>
          <w:w w:val="100"/>
          <w:position w:val="-3"/>
        </w:rPr>
        <w:t>シ</w:t>
      </w:r>
      <w:r>
        <w:rPr>
          <w:rFonts w:ascii="ＭＳ ゴシック" w:hAnsi="ＭＳ ゴシック" w:cs="ＭＳ ゴシック" w:eastAsia="ＭＳ ゴシック"/>
          <w:sz w:val="28"/>
          <w:szCs w:val="28"/>
          <w:color w:val="FFFFFF"/>
          <w:spacing w:val="-3"/>
          <w:w w:val="100"/>
          <w:position w:val="-3"/>
        </w:rPr>
        <w:t>ー</w:t>
      </w:r>
      <w:r>
        <w:rPr>
          <w:rFonts w:ascii="ＭＳ ゴシック" w:hAnsi="ＭＳ ゴシック" w:cs="ＭＳ ゴシック" w:eastAsia="ＭＳ ゴシック"/>
          <w:sz w:val="28"/>
          <w:szCs w:val="28"/>
          <w:color w:val="FFFFFF"/>
          <w:spacing w:val="0"/>
          <w:w w:val="100"/>
          <w:position w:val="-3"/>
        </w:rPr>
        <w:t>ト</w:t>
      </w:r>
      <w:r>
        <w:rPr>
          <w:rFonts w:ascii="ＭＳ ゴシック" w:hAnsi="ＭＳ ゴシック" w:cs="ＭＳ ゴシック" w:eastAsia="ＭＳ ゴシック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164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/>
        <w:pict>
          <v:group style="position:absolute;margin-left:91.75pt;margin-top:-54.115002pt;width:412pt;height:27.25pt;mso-position-horizontal-relative:page;mso-position-vertical-relative:paragraph;z-index:-624" coordorigin="1835,-1082" coordsize="8240,545">
            <v:group style="position:absolute;left:1845;top:-1072;width:8220;height:525" coordorigin="1845,-1072" coordsize="8220,525">
              <v:shape style="position:absolute;left:1845;top:-1072;width:8220;height:525" coordorigin="1845,-1072" coordsize="8220,525" path="m1845,-547l10065,-547,10065,-1072,1845,-1072,1845,-547e" filled="t" fillcolor="#000000" stroked="f">
                <v:path arrowok="t"/>
                <v:fill/>
              </v:shape>
            </v:group>
            <v:group style="position:absolute;left:1845;top:-1072;width:8220;height:525" coordorigin="1845,-1072" coordsize="8220,525">
              <v:shape style="position:absolute;left:1845;top:-1072;width:8220;height:525" coordorigin="1845,-1072" coordsize="8220,525" path="m1845,-547l10065,-547,10065,-1072,1845,-1072,1845,-547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※１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つ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で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も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「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い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い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え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」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が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あれ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ば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、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本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奨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励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金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の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対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象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とは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な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り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ま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せ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ん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。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1.079998" w:type="dxa"/>
      </w:tblPr>
      <w:tblGrid/>
      <w:tr>
        <w:trPr>
          <w:trHeight w:val="917" w:hRule="exact"/>
        </w:trPr>
        <w:tc>
          <w:tcPr>
            <w:tcW w:w="66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27" w:right="2607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チェッ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ク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項目</w:t>
            </w:r>
          </w:p>
        </w:tc>
        <w:tc>
          <w:tcPr>
            <w:tcW w:w="77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はい</w:t>
            </w:r>
          </w:p>
        </w:tc>
        <w:tc>
          <w:tcPr>
            <w:tcW w:w="79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Malgun Gothic" w:hAnsi="Malgun Gothic" w:cs="Malgun Gothic" w:eastAsia="Malgun Gothic"/>
                <w:sz w:val="22"/>
                <w:szCs w:val="22"/>
              </w:rPr>
            </w:pPr>
            <w:rPr/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100"/>
              </w:rPr>
              <w:t>いいえ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917" w:hRule="exact"/>
        </w:trPr>
        <w:tc>
          <w:tcPr>
            <w:tcW w:w="666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6" w:after="0" w:line="274" w:lineRule="auto"/>
              <w:ind w:left="573" w:right="28" w:firstLine="-48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Malgun Gothic" w:hAnsi="Malgun Gothic" w:cs="Malgun Gothic" w:eastAsia="Malgun Gothic"/>
                <w:sz w:val="22"/>
                <w:szCs w:val="22"/>
                <w:spacing w:val="1"/>
                <w:w w:val="56"/>
              </w:rPr>
              <w:t>（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56"/>
              </w:rPr>
              <w:t>１）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56"/>
              </w:rPr>
              <w:t> 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28"/>
                <w:w w:val="56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町内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に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住所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を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有す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る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農業者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又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は町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内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に事業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所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（店舗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）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を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有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す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る事業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主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で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1"/>
                <w:w w:val="100"/>
              </w:rPr>
              <w:t>あ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る。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211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□</w:t>
            </w:r>
          </w:p>
        </w:tc>
        <w:tc>
          <w:tcPr>
            <w:tcW w:w="79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223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□</w:t>
            </w:r>
          </w:p>
        </w:tc>
      </w:tr>
      <w:tr>
        <w:trPr>
          <w:trHeight w:val="917" w:hRule="exact"/>
        </w:trPr>
        <w:tc>
          <w:tcPr>
            <w:tcW w:w="666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6" w:after="0" w:line="240" w:lineRule="auto"/>
              <w:ind w:left="93" w:right="-2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56"/>
              </w:rPr>
              <w:t>（２）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56"/>
              </w:rPr>
              <w:t> 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24"/>
                <w:w w:val="56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本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町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に納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期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の到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来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してい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る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町税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を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完納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し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て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いる。</w:t>
            </w:r>
          </w:p>
          <w:p>
            <w:pPr>
              <w:spacing w:before="53" w:after="0" w:line="240" w:lineRule="auto"/>
              <w:ind w:left="534" w:right="-2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（町税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を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滞納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し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てい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な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い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）</w:t>
            </w:r>
          </w:p>
        </w:tc>
        <w:tc>
          <w:tcPr>
            <w:tcW w:w="77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211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□</w:t>
            </w:r>
          </w:p>
        </w:tc>
        <w:tc>
          <w:tcPr>
            <w:tcW w:w="79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223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□</w:t>
            </w:r>
          </w:p>
        </w:tc>
      </w:tr>
      <w:tr>
        <w:trPr>
          <w:trHeight w:val="1090" w:hRule="exact"/>
        </w:trPr>
        <w:tc>
          <w:tcPr>
            <w:tcW w:w="666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1" w:lineRule="exact"/>
              <w:ind w:left="93" w:right="-2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Malgun Gothic" w:hAnsi="Malgun Gothic" w:cs="Malgun Gothic" w:eastAsia="Malgun Gothic"/>
                <w:sz w:val="22"/>
                <w:szCs w:val="22"/>
                <w:spacing w:val="1"/>
                <w:w w:val="56"/>
                <w:position w:val="-1"/>
              </w:rPr>
              <w:t>（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56"/>
                <w:position w:val="-1"/>
              </w:rPr>
              <w:t>３）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56"/>
                <w:position w:val="-1"/>
              </w:rPr>
              <w:t> 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28"/>
                <w:w w:val="56"/>
                <w:position w:val="-1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  <w:position w:val="-1"/>
              </w:rPr>
              <w:t>町内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  <w:position w:val="-1"/>
              </w:rPr>
              <w:t>在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  <w:position w:val="-1"/>
              </w:rPr>
              <w:t>住者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  <w:position w:val="-1"/>
              </w:rPr>
              <w:t>を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  <w:position w:val="-1"/>
              </w:rPr>
              <w:t>新た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  <w:position w:val="-1"/>
              </w:rPr>
              <w:t>に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  <w:position w:val="-1"/>
              </w:rPr>
              <w:t>常用労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  <w:position w:val="-1"/>
              </w:rPr>
              <w:t>働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  <w:position w:val="-1"/>
              </w:rPr>
              <w:t>者及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  <w:position w:val="-1"/>
              </w:rPr>
              <w:t>び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  <w:position w:val="-1"/>
              </w:rPr>
              <w:t>日雇い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  <w:position w:val="-1"/>
              </w:rPr>
              <w:t>労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  <w:position w:val="-1"/>
              </w:rPr>
              <w:t>働者と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  <w:position w:val="-1"/>
              </w:rPr>
              <w:t>し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  <w:position w:val="-1"/>
              </w:rPr>
              <w:t>て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  <w:position w:val="-1"/>
              </w:rPr>
              <w:t>雇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  <w:position w:val="-1"/>
              </w:rPr>
              <w:t>い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53" w:after="0" w:line="303" w:lineRule="auto"/>
              <w:ind w:left="573" w:right="29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入れた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144"/>
                <w:w w:val="100"/>
              </w:rPr>
              <w:t>。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（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ただし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36"/>
                <w:w w:val="100"/>
              </w:rPr>
              <w:t>、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当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該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事業主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と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生計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を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一に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す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る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者又は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二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親等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以内の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親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族を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除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く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110"/>
                <w:w w:val="100"/>
              </w:rPr>
              <w:t>。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）</w:t>
            </w:r>
          </w:p>
        </w:tc>
        <w:tc>
          <w:tcPr>
            <w:tcW w:w="77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211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□</w:t>
            </w:r>
          </w:p>
        </w:tc>
        <w:tc>
          <w:tcPr>
            <w:tcW w:w="79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223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□</w:t>
            </w:r>
          </w:p>
        </w:tc>
      </w:tr>
      <w:tr>
        <w:trPr>
          <w:trHeight w:val="1090" w:hRule="exact"/>
        </w:trPr>
        <w:tc>
          <w:tcPr>
            <w:tcW w:w="666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1" w:lineRule="exact"/>
              <w:ind w:left="93" w:right="-2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56"/>
                <w:position w:val="-1"/>
              </w:rPr>
              <w:t>（４）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56"/>
                <w:position w:val="-1"/>
              </w:rPr>
              <w:t> 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24"/>
                <w:w w:val="56"/>
                <w:position w:val="-1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  <w:position w:val="-1"/>
              </w:rPr>
              <w:t>雇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  <w:position w:val="-1"/>
              </w:rPr>
              <w:t>用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  <w:position w:val="-1"/>
              </w:rPr>
              <w:t>期間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  <w:position w:val="-1"/>
              </w:rPr>
              <w:t>は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34"/>
                <w:w w:val="100"/>
                <w:position w:val="-1"/>
              </w:rPr>
              <w:t>、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  <w:position w:val="-1"/>
              </w:rPr>
              <w:t>４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  <w:position w:val="-1"/>
              </w:rPr>
              <w:t>ケ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  <w:position w:val="-1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  <w:position w:val="-1"/>
              </w:rPr>
              <w:t>以上の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  <w:position w:val="-1"/>
              </w:rPr>
              <w:t>雇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  <w:position w:val="-1"/>
              </w:rPr>
              <w:t>用を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  <w:position w:val="-1"/>
              </w:rPr>
              <w:t>対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  <w:position w:val="-1"/>
              </w:rPr>
              <w:t>象と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  <w:position w:val="-1"/>
              </w:rPr>
              <w:t>す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  <w:position w:val="-1"/>
              </w:rPr>
              <w:t>る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144"/>
                <w:w w:val="100"/>
                <w:position w:val="-1"/>
              </w:rPr>
              <w:t>。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  <w:position w:val="-1"/>
              </w:rPr>
              <w:t>（申請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  <w:position w:val="-1"/>
              </w:rPr>
              <w:t>時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  <w:position w:val="-1"/>
              </w:rPr>
              <w:t>に新規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53" w:after="0" w:line="304" w:lineRule="auto"/>
              <w:ind w:left="573" w:right="3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に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２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ケ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月以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上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雇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1"/>
                <w:w w:val="100"/>
              </w:rPr>
              <w:t>用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し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てい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る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実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績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があ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り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、今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後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も２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ケ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以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上雇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用する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こ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とが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確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実で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あ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る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110"/>
                <w:w w:val="100"/>
              </w:rPr>
              <w:t>。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）</w:t>
            </w:r>
          </w:p>
        </w:tc>
        <w:tc>
          <w:tcPr>
            <w:tcW w:w="77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211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□</w:t>
            </w:r>
          </w:p>
        </w:tc>
        <w:tc>
          <w:tcPr>
            <w:tcW w:w="79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223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□</w:t>
            </w:r>
          </w:p>
        </w:tc>
      </w:tr>
      <w:tr>
        <w:trPr>
          <w:trHeight w:val="917" w:hRule="exact"/>
        </w:trPr>
        <w:tc>
          <w:tcPr>
            <w:tcW w:w="666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6" w:after="0" w:line="273" w:lineRule="auto"/>
              <w:ind w:left="573" w:right="28" w:firstLine="-48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Malgun Gothic" w:hAnsi="Malgun Gothic" w:cs="Malgun Gothic" w:eastAsia="Malgun Gothic"/>
                <w:sz w:val="22"/>
                <w:szCs w:val="22"/>
                <w:spacing w:val="1"/>
                <w:w w:val="56"/>
              </w:rPr>
              <w:t>（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56"/>
              </w:rPr>
              <w:t>５）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56"/>
              </w:rPr>
              <w:t> 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28"/>
                <w:w w:val="56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すで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に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雇用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を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行っ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て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いる事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業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主に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お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いては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、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当年及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び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前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の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雇用実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績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に対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し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て雇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用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人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数が増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加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して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い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る。</w:t>
            </w:r>
          </w:p>
        </w:tc>
        <w:tc>
          <w:tcPr>
            <w:tcW w:w="77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211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□</w:t>
            </w:r>
          </w:p>
        </w:tc>
        <w:tc>
          <w:tcPr>
            <w:tcW w:w="79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223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□</w:t>
            </w:r>
          </w:p>
        </w:tc>
      </w:tr>
      <w:tr>
        <w:trPr>
          <w:trHeight w:val="919" w:hRule="exact"/>
        </w:trPr>
        <w:tc>
          <w:tcPr>
            <w:tcW w:w="666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9" w:after="0" w:line="273" w:lineRule="auto"/>
              <w:ind w:left="573" w:right="28" w:firstLine="-48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Malgun Gothic" w:hAnsi="Malgun Gothic" w:cs="Malgun Gothic" w:eastAsia="Malgun Gothic"/>
                <w:sz w:val="22"/>
                <w:szCs w:val="22"/>
                <w:spacing w:val="1"/>
                <w:w w:val="56"/>
              </w:rPr>
              <w:t>（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56"/>
              </w:rPr>
              <w:t>６）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56"/>
              </w:rPr>
              <w:t> 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28"/>
                <w:w w:val="56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新た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に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雇用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す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るこ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と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により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、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既雇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用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者の雇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用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条件を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変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更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し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て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いない。</w:t>
            </w:r>
          </w:p>
        </w:tc>
        <w:tc>
          <w:tcPr>
            <w:tcW w:w="77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34" w:right="211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□</w:t>
            </w:r>
          </w:p>
        </w:tc>
        <w:tc>
          <w:tcPr>
            <w:tcW w:w="79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41" w:right="223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□</w:t>
            </w:r>
          </w:p>
        </w:tc>
      </w:tr>
      <w:tr>
        <w:trPr>
          <w:trHeight w:val="917" w:hRule="exact"/>
        </w:trPr>
        <w:tc>
          <w:tcPr>
            <w:tcW w:w="666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6" w:after="0" w:line="273" w:lineRule="auto"/>
              <w:ind w:left="573" w:right="26" w:firstLine="-48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Malgun Gothic" w:hAnsi="Malgun Gothic" w:cs="Malgun Gothic" w:eastAsia="Malgun Gothic"/>
                <w:sz w:val="22"/>
                <w:szCs w:val="22"/>
                <w:spacing w:val="1"/>
                <w:w w:val="56"/>
              </w:rPr>
              <w:t>（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56"/>
              </w:rPr>
              <w:t>７）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56"/>
              </w:rPr>
              <w:t> 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28"/>
                <w:w w:val="56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雇用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者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に支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払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う賃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金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は、県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が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定め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る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最低賃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金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を下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回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っ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て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2"/>
                <w:w w:val="100"/>
              </w:rPr>
              <w:t>い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な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い。</w:t>
            </w:r>
          </w:p>
        </w:tc>
        <w:tc>
          <w:tcPr>
            <w:tcW w:w="77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211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□</w:t>
            </w:r>
          </w:p>
        </w:tc>
        <w:tc>
          <w:tcPr>
            <w:tcW w:w="79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223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□</w:t>
            </w:r>
          </w:p>
        </w:tc>
      </w:tr>
      <w:tr>
        <w:trPr>
          <w:trHeight w:val="917" w:hRule="exact"/>
        </w:trPr>
        <w:tc>
          <w:tcPr>
            <w:tcW w:w="666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56"/>
              </w:rPr>
              <w:t>（８）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56"/>
              </w:rPr>
              <w:t> 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24"/>
                <w:w w:val="56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今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回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の新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規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雇用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に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おいて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、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他の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奨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励金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1"/>
                <w:w w:val="100"/>
              </w:rPr>
              <w:t>等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を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受給し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て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いな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い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。</w:t>
            </w:r>
          </w:p>
        </w:tc>
        <w:tc>
          <w:tcPr>
            <w:tcW w:w="77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211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□</w:t>
            </w:r>
          </w:p>
        </w:tc>
        <w:tc>
          <w:tcPr>
            <w:tcW w:w="79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223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□</w:t>
            </w:r>
          </w:p>
        </w:tc>
      </w:tr>
    </w:tbl>
    <w:p>
      <w:pPr>
        <w:jc w:val="center"/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exact"/>
        <w:ind w:right="330"/>
        <w:jc w:val="right"/>
        <w:rPr>
          <w:rFonts w:ascii="Malgun Gothic" w:hAnsi="Malgun Gothic" w:cs="Malgun Gothic" w:eastAsia="Malgun Gothic"/>
          <w:sz w:val="21"/>
          <w:szCs w:val="21"/>
        </w:rPr>
      </w:pPr>
      <w:rPr/>
      <w:r>
        <w:rPr>
          <w:rFonts w:ascii="Malgun Gothic" w:hAnsi="Malgun Gothic" w:cs="Malgun Gothic" w:eastAsia="Malgun Gothic"/>
          <w:sz w:val="21"/>
          <w:szCs w:val="21"/>
          <w:spacing w:val="0"/>
          <w:w w:val="118"/>
          <w:position w:val="-2"/>
        </w:rPr>
        <w:t>⑩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exact"/>
        <w:ind w:left="1307" w:right="-20"/>
        <w:jc w:val="left"/>
        <w:tabs>
          <w:tab w:pos="3120" w:val="left"/>
        </w:tabs>
        <w:rPr>
          <w:rFonts w:ascii="Malgun Gothic" w:hAnsi="Malgun Gothic" w:cs="Malgun Gothic" w:eastAsia="Malgun Gothic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27"/>
          <w:position w:val="-1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Malgun Gothic" w:hAnsi="Malgun Gothic" w:cs="Malgun Gothic" w:eastAsia="Malgun Gothic"/>
          <w:sz w:val="21"/>
          <w:szCs w:val="21"/>
          <w:spacing w:val="0"/>
          <w:w w:val="349"/>
          <w:position w:val="-1"/>
        </w:rPr>
        <w:t>び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0" w:right="-20"/>
        <w:jc w:val="left"/>
        <w:tabs>
          <w:tab w:pos="3020" w:val="left"/>
          <w:tab w:pos="37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Malgun Gothic" w:hAnsi="Malgun Gothic" w:cs="Malgun Gothic" w:eastAsia="Malgun Gothic"/>
          <w:sz w:val="21"/>
          <w:szCs w:val="21"/>
          <w:spacing w:val="0"/>
          <w:w w:val="228"/>
        </w:rPr>
        <w:t>び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00"/>
        </w:rPr>
        <w:tab/>
      </w:r>
      <w:r>
        <w:rPr>
          <w:rFonts w:ascii="Malgun Gothic" w:hAnsi="Malgun Gothic" w:cs="Malgun Gothic" w:eastAsia="Malgun Gothic"/>
          <w:sz w:val="21"/>
          <w:szCs w:val="21"/>
          <w:spacing w:val="0"/>
          <w:w w:val="228"/>
        </w:rPr>
        <w:t>の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00"/>
        </w:rPr>
        <w:tab/>
      </w:r>
      <w:r>
        <w:rPr>
          <w:rFonts w:ascii="Malgun Gothic" w:hAnsi="Malgun Gothic" w:cs="Malgun Gothic" w:eastAsia="Malgun Gothic"/>
          <w:sz w:val="21"/>
          <w:szCs w:val="21"/>
          <w:spacing w:val="0"/>
          <w:w w:val="228"/>
        </w:rPr>
        <w:t>を</w:t>
      </w:r>
      <w:r>
        <w:rPr>
          <w:rFonts w:ascii="Malgun Gothic" w:hAnsi="Malgun Gothic" w:cs="Malgun Gothic" w:eastAsia="Malgun Gothic"/>
          <w:sz w:val="21"/>
          <w:szCs w:val="21"/>
          <w:spacing w:val="-34"/>
          <w:w w:val="228"/>
        </w:rPr>
        <w:t> 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228"/>
        </w:rPr>
        <w:t>けたいので、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7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360" w:lineRule="exact"/>
        <w:ind w:left="177" w:right="-20"/>
        <w:jc w:val="left"/>
        <w:rPr>
          <w:rFonts w:ascii="Malgun Gothic" w:hAnsi="Malgun Gothic" w:cs="Malgun Gothic" w:eastAsia="Malgun Gothic"/>
          <w:sz w:val="21"/>
          <w:szCs w:val="21"/>
        </w:rPr>
      </w:pPr>
      <w:rPr/>
      <w:r>
        <w:rPr>
          <w:rFonts w:ascii="Malgun Gothic" w:hAnsi="Malgun Gothic" w:cs="Malgun Gothic" w:eastAsia="Malgun Gothic"/>
          <w:sz w:val="21"/>
          <w:szCs w:val="21"/>
          <w:spacing w:val="0"/>
          <w:w w:val="138"/>
          <w:position w:val="-2"/>
        </w:rPr>
        <w:t>の</w:t>
      </w:r>
      <w:r>
        <w:rPr>
          <w:rFonts w:ascii="Malgun Gothic" w:hAnsi="Malgun Gothic" w:cs="Malgun Gothic" w:eastAsia="Malgun Gothic"/>
          <w:sz w:val="21"/>
          <w:szCs w:val="21"/>
          <w:spacing w:val="61"/>
          <w:w w:val="138"/>
          <w:position w:val="-2"/>
        </w:rPr>
        <w:t> 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38"/>
          <w:position w:val="-2"/>
        </w:rPr>
        <w:t>により、</w:t>
      </w:r>
      <w:r>
        <w:rPr>
          <w:rFonts w:ascii="Malgun Gothic" w:hAnsi="Malgun Gothic" w:cs="Malgun Gothic" w:eastAsia="Malgun Gothic"/>
          <w:sz w:val="21"/>
          <w:szCs w:val="21"/>
          <w:spacing w:val="61"/>
          <w:w w:val="138"/>
          <w:position w:val="-2"/>
        </w:rPr>
        <w:t> 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38"/>
          <w:position w:val="-2"/>
        </w:rPr>
        <w:t>のとおり</w:t>
      </w:r>
      <w:r>
        <w:rPr>
          <w:rFonts w:ascii="Malgun Gothic" w:hAnsi="Malgun Gothic" w:cs="Malgun Gothic" w:eastAsia="Malgun Gothic"/>
          <w:sz w:val="21"/>
          <w:szCs w:val="21"/>
          <w:spacing w:val="61"/>
          <w:w w:val="138"/>
          <w:position w:val="-2"/>
        </w:rPr>
        <w:t> 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38"/>
          <w:position w:val="-2"/>
        </w:rPr>
        <w:t>します。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67" w:right="-20"/>
        <w:jc w:val="left"/>
        <w:tabs>
          <w:tab w:pos="2080" w:val="left"/>
          <w:tab w:pos="2920" w:val="left"/>
          <w:tab w:pos="3680" w:val="left"/>
          <w:tab w:pos="6760" w:val="left"/>
        </w:tabs>
        <w:rPr>
          <w:rFonts w:ascii="Malgun Gothic" w:hAnsi="Malgun Gothic" w:cs="Malgun Gothic" w:eastAsia="Malgun Gothic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w w:val="164"/>
        </w:rPr>
        <w:t>1</w:t>
      </w:r>
      <w:r>
        <w:rPr>
          <w:rFonts w:ascii="Arial" w:hAnsi="Arial" w:cs="Arial" w:eastAsia="Arial"/>
          <w:sz w:val="20"/>
          <w:szCs w:val="20"/>
          <w:w w:val="100"/>
        </w:rPr>
        <w:tab/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Malgun Gothic" w:hAnsi="Malgun Gothic" w:cs="Malgun Gothic" w:eastAsia="Malgun Gothic"/>
          <w:sz w:val="21"/>
          <w:szCs w:val="21"/>
          <w:w w:val="340"/>
        </w:rPr>
        <w:t>(</w:t>
      </w:r>
      <w:r>
        <w:rPr>
          <w:rFonts w:ascii="Malgun Gothic" w:hAnsi="Malgun Gothic" w:cs="Malgun Gothic" w:eastAsia="Malgun Gothic"/>
          <w:sz w:val="21"/>
          <w:szCs w:val="21"/>
          <w:w w:val="100"/>
        </w:rPr>
        <w:tab/>
      </w:r>
      <w:r>
        <w:rPr>
          <w:rFonts w:ascii="Malgun Gothic" w:hAnsi="Malgun Gothic" w:cs="Malgun Gothic" w:eastAsia="Malgun Gothic"/>
          <w:sz w:val="21"/>
          <w:szCs w:val="21"/>
          <w:w w:val="340"/>
        </w:rPr>
        <w:t>)</w:t>
      </w:r>
      <w:r>
        <w:rPr>
          <w:rFonts w:ascii="Malgun Gothic" w:hAnsi="Malgun Gothic" w:cs="Malgun Gothic" w:eastAsia="Malgun Gothic"/>
          <w:sz w:val="21"/>
          <w:szCs w:val="21"/>
          <w:w w:val="100"/>
        </w:rPr>
        <w:tab/>
      </w:r>
      <w:r>
        <w:rPr>
          <w:rFonts w:ascii="Malgun Gothic" w:hAnsi="Malgun Gothic" w:cs="Malgun Gothic" w:eastAsia="Malgun Gothic"/>
          <w:sz w:val="21"/>
          <w:szCs w:val="21"/>
          <w:w w:val="79"/>
        </w:rPr>
      </w:r>
      <w:r>
        <w:rPr>
          <w:rFonts w:ascii="Malgun Gothic" w:hAnsi="Malgun Gothic" w:cs="Malgun Gothic" w:eastAsia="Malgun Gothic"/>
          <w:sz w:val="21"/>
          <w:szCs w:val="21"/>
          <w:w w:val="79"/>
          <w:u w:val="thick" w:color="000000"/>
        </w:rPr>
        <w:t> </w:t>
      </w:r>
      <w:r>
        <w:rPr>
          <w:rFonts w:ascii="Malgun Gothic" w:hAnsi="Malgun Gothic" w:cs="Malgun Gothic" w:eastAsia="Malgun Gothic"/>
          <w:sz w:val="21"/>
          <w:szCs w:val="21"/>
          <w:w w:val="100"/>
          <w:u w:val="thick" w:color="000000"/>
        </w:rPr>
        <w:tab/>
      </w:r>
      <w:r>
        <w:rPr>
          <w:rFonts w:ascii="Malgun Gothic" w:hAnsi="Malgun Gothic" w:cs="Malgun Gothic" w:eastAsia="Malgun Gothic"/>
          <w:sz w:val="21"/>
          <w:szCs w:val="21"/>
          <w:w w:val="100"/>
          <w:u w:val="thick" w:color="000000"/>
        </w:rPr>
      </w:r>
      <w:r>
        <w:rPr>
          <w:rFonts w:ascii="Malgun Gothic" w:hAnsi="Malgun Gothic" w:cs="Malgun Gothic" w:eastAsia="Malgun Gothic"/>
          <w:sz w:val="21"/>
          <w:szCs w:val="21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2" w:right="-20"/>
        <w:jc w:val="left"/>
        <w:tabs>
          <w:tab w:pos="3680" w:val="left"/>
          <w:tab w:pos="5660" w:val="left"/>
          <w:tab w:pos="6080" w:val="left"/>
          <w:tab w:pos="6840" w:val="left"/>
        </w:tabs>
        <w:rPr>
          <w:rFonts w:ascii="Malgun Gothic" w:hAnsi="Malgun Gothic" w:cs="Malgun Gothic" w:eastAsia="Malgun Gothic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Malgun Gothic" w:hAnsi="Malgun Gothic" w:cs="Malgun Gothic" w:eastAsia="Malgun Gothic"/>
          <w:sz w:val="21"/>
          <w:szCs w:val="21"/>
          <w:spacing w:val="0"/>
          <w:w w:val="79"/>
          <w:position w:val="1"/>
        </w:rPr>
      </w:r>
      <w:r>
        <w:rPr>
          <w:rFonts w:ascii="Malgun Gothic" w:hAnsi="Malgun Gothic" w:cs="Malgun Gothic" w:eastAsia="Malgun Gothic"/>
          <w:sz w:val="21"/>
          <w:szCs w:val="21"/>
          <w:spacing w:val="0"/>
          <w:w w:val="79"/>
          <w:u w:val="thick" w:color="000000"/>
          <w:position w:val="1"/>
        </w:rPr>
        <w:t> 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00"/>
          <w:u w:val="thick" w:color="000000"/>
          <w:position w:val="1"/>
        </w:rPr>
        <w:tab/>
      </w:r>
      <w:r>
        <w:rPr>
          <w:rFonts w:ascii="Malgun Gothic" w:hAnsi="Malgun Gothic" w:cs="Malgun Gothic" w:eastAsia="Malgun Gothic"/>
          <w:sz w:val="21"/>
          <w:szCs w:val="21"/>
          <w:spacing w:val="0"/>
          <w:w w:val="100"/>
          <w:u w:val="thick" w:color="000000"/>
          <w:position w:val="1"/>
        </w:rPr>
      </w:r>
      <w:r>
        <w:rPr>
          <w:rFonts w:ascii="Malgun Gothic" w:hAnsi="Malgun Gothic" w:cs="Malgun Gothic" w:eastAsia="Malgun Gothic"/>
          <w:sz w:val="21"/>
          <w:szCs w:val="21"/>
          <w:spacing w:val="0"/>
          <w:w w:val="100"/>
          <w:position w:val="1"/>
        </w:rPr>
      </w:r>
      <w:r>
        <w:rPr>
          <w:rFonts w:ascii="Malgun Gothic" w:hAnsi="Malgun Gothic" w:cs="Malgun Gothic" w:eastAsia="Malgun Gothic"/>
          <w:sz w:val="21"/>
          <w:szCs w:val="21"/>
          <w:spacing w:val="0"/>
          <w:w w:val="100"/>
          <w:position w:val="1"/>
        </w:rPr>
        <w:t> 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68"/>
          <w:position w:val="1"/>
        </w:rPr>
        <w:t>(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00"/>
          <w:position w:val="1"/>
        </w:rPr>
        <w:tab/>
      </w:r>
      <w:r>
        <w:rPr>
          <w:rFonts w:ascii="Malgun Gothic" w:hAnsi="Malgun Gothic" w:cs="Malgun Gothic" w:eastAsia="Malgun Gothic"/>
          <w:sz w:val="21"/>
          <w:szCs w:val="21"/>
          <w:spacing w:val="0"/>
          <w:w w:val="168"/>
          <w:position w:val="1"/>
        </w:rPr>
        <w:t>は</w:t>
      </w:r>
      <w:r>
        <w:rPr>
          <w:rFonts w:ascii="Malgun Gothic" w:hAnsi="Malgun Gothic" w:cs="Malgun Gothic" w:eastAsia="Malgun Gothic"/>
          <w:sz w:val="21"/>
          <w:szCs w:val="21"/>
          <w:spacing w:val="-118"/>
          <w:w w:val="168"/>
          <w:position w:val="1"/>
        </w:rPr>
        <w:t> 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00"/>
          <w:position w:val="1"/>
        </w:rPr>
        <w:tab/>
      </w:r>
      <w:r>
        <w:rPr>
          <w:rFonts w:ascii="Malgun Gothic" w:hAnsi="Malgun Gothic" w:cs="Malgun Gothic" w:eastAsia="Malgun Gothic"/>
          <w:sz w:val="21"/>
          <w:szCs w:val="21"/>
          <w:spacing w:val="0"/>
          <w:w w:val="171"/>
          <w:position w:val="1"/>
        </w:rPr>
        <w:t>のとおり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65"/>
          <w:position w:val="1"/>
        </w:rPr>
        <w:t>)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2" w:right="-20"/>
        <w:jc w:val="left"/>
        <w:tabs>
          <w:tab w:pos="1040" w:val="left"/>
        </w:tabs>
        <w:rPr>
          <w:rFonts w:ascii="Malgun Gothic" w:hAnsi="Malgun Gothic" w:cs="Malgun Gothic" w:eastAsia="Malgun Gothic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45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Malgun Gothic" w:hAnsi="Malgun Gothic" w:cs="Malgun Gothic" w:eastAsia="Malgun Gothic"/>
          <w:sz w:val="21"/>
          <w:szCs w:val="21"/>
          <w:spacing w:val="0"/>
          <w:w w:val="249"/>
        </w:rPr>
        <w:t>その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00"/>
        </w:rPr>
      </w:r>
    </w:p>
    <w:p>
      <w:pPr>
        <w:spacing w:before="0" w:after="0" w:line="360" w:lineRule="exact"/>
        <w:ind w:left="1055" w:right="-20"/>
        <w:jc w:val="left"/>
        <w:rPr>
          <w:rFonts w:ascii="Malgun Gothic" w:hAnsi="Malgun Gothic" w:cs="Malgun Gothic" w:eastAsia="Malgun Gothic"/>
          <w:sz w:val="21"/>
          <w:szCs w:val="21"/>
        </w:rPr>
      </w:pPr>
      <w:rPr/>
      <w:r>
        <w:rPr>
          <w:rFonts w:ascii="Malgun Gothic" w:hAnsi="Malgun Gothic" w:cs="Malgun Gothic" w:eastAsia="Malgun Gothic"/>
          <w:sz w:val="21"/>
          <w:szCs w:val="21"/>
          <w:spacing w:val="0"/>
          <w:w w:val="146"/>
          <w:position w:val="-2"/>
        </w:rPr>
        <w:t>※</w:t>
      </w:r>
      <w:r>
        <w:rPr>
          <w:rFonts w:ascii="Malgun Gothic" w:hAnsi="Malgun Gothic" w:cs="Malgun Gothic" w:eastAsia="Malgun Gothic"/>
          <w:sz w:val="21"/>
          <w:szCs w:val="21"/>
          <w:spacing w:val="62"/>
          <w:w w:val="146"/>
          <w:position w:val="-2"/>
        </w:rPr>
        <w:t> 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46"/>
          <w:position w:val="-2"/>
        </w:rPr>
        <w:t>していることを</w:t>
      </w:r>
      <w:r>
        <w:rPr>
          <w:rFonts w:ascii="Malgun Gothic" w:hAnsi="Malgun Gothic" w:cs="Malgun Gothic" w:eastAsia="Malgun Gothic"/>
          <w:sz w:val="21"/>
          <w:szCs w:val="21"/>
          <w:spacing w:val="64"/>
          <w:w w:val="146"/>
          <w:position w:val="-2"/>
        </w:rPr>
        <w:t> 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46"/>
          <w:position w:val="-2"/>
        </w:rPr>
        <w:t>できる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5" w:right="-20"/>
        <w:jc w:val="left"/>
        <w:tabs>
          <w:tab w:pos="1160" w:val="left"/>
          <w:tab w:pos="236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261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  <w:r>
        <w:rPr>
          <w:rFonts w:ascii="Malgun Gothic" w:hAnsi="Malgun Gothic" w:cs="Malgun Gothic" w:eastAsia="Malgun Gothic"/>
          <w:sz w:val="21"/>
          <w:szCs w:val="21"/>
          <w:spacing w:val="0"/>
          <w:w w:val="261"/>
        </w:rPr>
        <w:t>の</w:t>
      </w:r>
      <w:r>
        <w:rPr>
          <w:rFonts w:ascii="Malgun Gothic" w:hAnsi="Malgun Gothic" w:cs="Malgun Gothic" w:eastAsia="Malgun Gothic"/>
          <w:sz w:val="21"/>
          <w:szCs w:val="21"/>
          <w:spacing w:val="-176"/>
          <w:w w:val="261"/>
        </w:rPr>
        <w:t> 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00"/>
        </w:rPr>
        <w:tab/>
      </w:r>
      <w:r>
        <w:rPr>
          <w:rFonts w:ascii="Malgun Gothic" w:hAnsi="Malgun Gothic" w:cs="Malgun Gothic" w:eastAsia="Malgun Gothic"/>
          <w:sz w:val="21"/>
          <w:szCs w:val="21"/>
          <w:spacing w:val="0"/>
          <w:w w:val="261"/>
        </w:rPr>
        <w:t>の</w:t>
      </w:r>
      <w:r>
        <w:rPr>
          <w:rFonts w:ascii="Malgun Gothic" w:hAnsi="Malgun Gothic" w:cs="Malgun Gothic" w:eastAsia="Malgun Gothic"/>
          <w:sz w:val="21"/>
          <w:szCs w:val="21"/>
          <w:spacing w:val="16"/>
          <w:w w:val="26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261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17" w:after="0" w:line="360" w:lineRule="exact"/>
        <w:ind w:left="326" w:right="57" w:firstLine="33"/>
        <w:jc w:val="center"/>
        <w:tabs>
          <w:tab w:pos="2640" w:val="left"/>
          <w:tab w:pos="3060" w:val="left"/>
          <w:tab w:pos="3760" w:val="left"/>
          <w:tab w:pos="6360" w:val="left"/>
        </w:tabs>
        <w:rPr>
          <w:rFonts w:ascii="Malgun Gothic" w:hAnsi="Malgun Gothic" w:cs="Malgun Gothic" w:eastAsia="Malgun Gothic"/>
          <w:sz w:val="21"/>
          <w:szCs w:val="21"/>
        </w:rPr>
      </w:pPr>
      <w:rPr/>
      <w:r>
        <w:rPr>
          <w:rFonts w:ascii="Malgun Gothic" w:hAnsi="Malgun Gothic" w:cs="Malgun Gothic" w:eastAsia="Malgun Gothic"/>
          <w:sz w:val="21"/>
          <w:szCs w:val="21"/>
          <w:spacing w:val="0"/>
          <w:w w:val="157"/>
        </w:rPr>
        <w:t>にあたり、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00"/>
        </w:rPr>
        <w:tab/>
      </w:r>
      <w:r>
        <w:rPr>
          <w:rFonts w:ascii="Malgun Gothic" w:hAnsi="Malgun Gothic" w:cs="Malgun Gothic" w:eastAsia="Malgun Gothic"/>
          <w:sz w:val="21"/>
          <w:szCs w:val="21"/>
          <w:spacing w:val="0"/>
          <w:w w:val="157"/>
        </w:rPr>
        <w:t>の</w:t>
      </w:r>
      <w:r>
        <w:rPr>
          <w:rFonts w:ascii="Malgun Gothic" w:hAnsi="Malgun Gothic" w:cs="Malgun Gothic" w:eastAsia="Malgun Gothic"/>
          <w:sz w:val="21"/>
          <w:szCs w:val="21"/>
          <w:spacing w:val="70"/>
          <w:w w:val="157"/>
        </w:rPr>
        <w:t> 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57"/>
        </w:rPr>
        <w:t>に</w:t>
      </w:r>
      <w:r>
        <w:rPr>
          <w:rFonts w:ascii="Malgun Gothic" w:hAnsi="Malgun Gothic" w:cs="Malgun Gothic" w:eastAsia="Malgun Gothic"/>
          <w:sz w:val="21"/>
          <w:szCs w:val="21"/>
          <w:spacing w:val="70"/>
          <w:w w:val="157"/>
        </w:rPr>
        <w:t> 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57"/>
        </w:rPr>
        <w:t>するとともに、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00"/>
        </w:rPr>
        <w:tab/>
      </w:r>
      <w:r>
        <w:rPr>
          <w:rFonts w:ascii="Malgun Gothic" w:hAnsi="Malgun Gothic" w:cs="Malgun Gothic" w:eastAsia="Malgun Gothic"/>
          <w:sz w:val="21"/>
          <w:szCs w:val="21"/>
          <w:spacing w:val="0"/>
          <w:w w:val="157"/>
        </w:rPr>
        <w:t>について</w:t>
      </w:r>
      <w:r>
        <w:rPr>
          <w:rFonts w:ascii="Malgun Gothic" w:hAnsi="Malgun Gothic" w:cs="Malgun Gothic" w:eastAsia="Malgun Gothic"/>
          <w:sz w:val="21"/>
          <w:szCs w:val="21"/>
          <w:spacing w:val="70"/>
          <w:w w:val="157"/>
        </w:rPr>
        <w:t> 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57"/>
        </w:rPr>
        <w:t>の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57"/>
        </w:rPr>
        <w:t> 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61"/>
        </w:rPr>
        <w:t>が</w:t>
      </w:r>
      <w:r>
        <w:rPr>
          <w:rFonts w:ascii="Malgun Gothic" w:hAnsi="Malgun Gothic" w:cs="Malgun Gothic" w:eastAsia="Malgun Gothic"/>
          <w:sz w:val="21"/>
          <w:szCs w:val="21"/>
          <w:spacing w:val="21"/>
          <w:w w:val="100"/>
        </w:rPr>
        <w:t> 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61"/>
        </w:rPr>
        <w:t>じた</w:t>
      </w:r>
      <w:r>
        <w:rPr>
          <w:rFonts w:ascii="Malgun Gothic" w:hAnsi="Malgun Gothic" w:cs="Malgun Gothic" w:eastAsia="Malgun Gothic"/>
          <w:sz w:val="21"/>
          <w:szCs w:val="21"/>
          <w:spacing w:val="71"/>
          <w:w w:val="161"/>
        </w:rPr>
        <w:t> 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61"/>
        </w:rPr>
        <w:t>は、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00"/>
        </w:rPr>
        <w:tab/>
        <w:tab/>
      </w:r>
      <w:r>
        <w:rPr>
          <w:rFonts w:ascii="Malgun Gothic" w:hAnsi="Malgun Gothic" w:cs="Malgun Gothic" w:eastAsia="Malgun Gothic"/>
          <w:sz w:val="21"/>
          <w:szCs w:val="21"/>
          <w:spacing w:val="0"/>
          <w:w w:val="161"/>
        </w:rPr>
        <w:t>の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00"/>
        </w:rPr>
        <w:tab/>
      </w:r>
      <w:r>
        <w:rPr>
          <w:rFonts w:ascii="Malgun Gothic" w:hAnsi="Malgun Gothic" w:cs="Malgun Gothic" w:eastAsia="Malgun Gothic"/>
          <w:sz w:val="21"/>
          <w:szCs w:val="21"/>
          <w:spacing w:val="0"/>
          <w:w w:val="161"/>
        </w:rPr>
        <w:t>へ</w:t>
      </w:r>
      <w:r>
        <w:rPr>
          <w:rFonts w:ascii="Malgun Gothic" w:hAnsi="Malgun Gothic" w:cs="Malgun Gothic" w:eastAsia="Malgun Gothic"/>
          <w:sz w:val="21"/>
          <w:szCs w:val="21"/>
          <w:spacing w:val="71"/>
          <w:w w:val="161"/>
        </w:rPr>
        <w:t> 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61"/>
        </w:rPr>
        <w:t>することについて</w:t>
      </w:r>
      <w:r>
        <w:rPr>
          <w:rFonts w:ascii="Malgun Gothic" w:hAnsi="Malgun Gothic" w:cs="Malgun Gothic" w:eastAsia="Malgun Gothic"/>
          <w:sz w:val="21"/>
          <w:szCs w:val="21"/>
          <w:spacing w:val="71"/>
          <w:w w:val="161"/>
        </w:rPr>
        <w:t> 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61"/>
        </w:rPr>
        <w:t>します。</w:t>
      </w:r>
      <w:r>
        <w:rPr>
          <w:rFonts w:ascii="Malgun Gothic" w:hAnsi="Malgun Gothic" w:cs="Malgun Gothic" w:eastAsia="Malgun Gothic"/>
          <w:sz w:val="21"/>
          <w:szCs w:val="21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390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>
          <w:rFonts w:ascii="Malgun Gothic" w:hAnsi="Malgun Gothic" w:cs="Malgun Gothic" w:eastAsia="Malgun Gothic"/>
          <w:sz w:val="20"/>
          <w:szCs w:val="20"/>
          <w:spacing w:val="0"/>
          <w:w w:val="112"/>
        </w:rPr>
        <w:t>⑮</w:t>
      </w:r>
      <w:r>
        <w:rPr>
          <w:rFonts w:ascii="Malgun Gothic" w:hAnsi="Malgun Gothic" w:cs="Malgun Gothic" w:eastAsia="Malgun Gothic"/>
          <w:sz w:val="20"/>
          <w:szCs w:val="20"/>
          <w:spacing w:val="0"/>
          <w:w w:val="100"/>
        </w:rPr>
      </w:r>
    </w:p>
    <w:p>
      <w:pPr>
        <w:jc w:val="right"/>
        <w:spacing w:after="0"/>
        <w:sectPr>
          <w:pgMar w:header="1488" w:footer="0" w:top="1700" w:bottom="280" w:left="1680" w:right="1540"/>
          <w:headerReference w:type="default" r:id="rId7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48.210007pt;margin-top:522.190002pt;width:.24pt;height:.1pt;mso-position-horizontal-relative:page;mso-position-vertical-relative:page;z-index:-621" coordorigin="4964,10444" coordsize="5,2">
            <v:shape style="position:absolute;left:4964;top:10444;width:5;height:2" coordorigin="4964,10444" coordsize="5,0" path="m4964,10444l4969,10444e" filled="f" stroked="t" strokeweight=".24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248.210007pt;margin-top:568.630005pt;width:.24pt;height:.1pt;mso-position-horizontal-relative:page;mso-position-vertical-relative:page;z-index:-620" coordorigin="4964,11373" coordsize="5,2">
            <v:shape style="position:absolute;left:4964;top:11373;width:5;height:2" coordorigin="4964,11373" coordsize="5,0" path="m4964,11373l4969,11373e" filled="f" stroked="t" strokeweight=".24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113.419998pt;margin-top:615.099976pt;width:.24pt;height:.1pt;mso-position-horizontal-relative:page;mso-position-vertical-relative:page;z-index:-619" coordorigin="2268,12302" coordsize="5,2">
            <v:shape style="position:absolute;left:2268;top:12302;width:5;height:2" coordorigin="2268,12302" coordsize="5,0" path="m2268,12302l2273,12302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248.210007pt;margin-top:614.979980pt;width:.24pt;height:.1pt;mso-position-horizontal-relative:page;mso-position-vertical-relative:page;z-index:-618" coordorigin="4964,12300" coordsize="5,2">
            <v:shape style="position:absolute;left:4964;top:12300;width:5;height:2" coordorigin="4964,12300" coordsize="5,0" path="m4964,12300l4969,12300e" filled="f" stroked="t" strokeweight=".24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336.429993pt;margin-top:615.099976pt;width:.24pt;height:.1pt;mso-position-horizontal-relative:page;mso-position-vertical-relative:page;z-index:-617" coordorigin="6729,12302" coordsize="5,2">
            <v:shape style="position:absolute;left:6729;top:12302;width:5;height:2" coordorigin="6729,12302" coordsize="5,0" path="m6729,12302l6733,12302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425.26001pt;margin-top:615.099976pt;width:.24pt;height:.1pt;mso-position-horizontal-relative:page;mso-position-vertical-relative:page;z-index:-616" coordorigin="8505,12302" coordsize="5,2">
            <v:shape style="position:absolute;left:8505;top:12302;width:5;height:2" coordorigin="8505,12302" coordsize="5,0" path="m8505,12302l8510,12302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248.210007pt;margin-top:661.419983pt;width:.24pt;height:.1pt;mso-position-horizontal-relative:page;mso-position-vertical-relative:page;z-index:-615" coordorigin="4964,13228" coordsize="5,2">
            <v:shape style="position:absolute;left:4964;top:13228;width:5;height:2" coordorigin="4964,13228" coordsize="5,0" path="m4964,13228l4969,13228e" filled="f" stroked="t" strokeweight=".24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248.210007pt;margin-top:707.859985pt;width:.24pt;height:.1pt;mso-position-horizontal-relative:page;mso-position-vertical-relative:page;z-index:-614" coordorigin="4964,14157" coordsize="5,2">
            <v:shape style="position:absolute;left:4964;top:14157;width:5;height:2" coordorigin="4964,14157" coordsize="5,0" path="m4964,14157l4969,14157e" filled="f" stroked="t" strokeweight=".24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248.210007pt;margin-top:754.200012pt;width:.24pt;height:.1pt;mso-position-horizontal-relative:page;mso-position-vertical-relative:page;z-index:-613" coordorigin="4964,15084" coordsize="5,2">
            <v:shape style="position:absolute;left:4964;top:15084;width:5;height:2" coordorigin="4964,15084" coordsize="5,0" path="m4964,15084l4969,15084e" filled="f" stroked="t" strokeweight=".24pt" strokecolor="#000000">
              <v:path arrowok="t"/>
              <v:stroke dashstyle="dash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1" w:lineRule="exact"/>
        <w:ind w:left="1085" w:right="-20"/>
        <w:jc w:val="left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令和５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年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度最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上</w:t>
      </w:r>
      <w:r>
        <w:rPr>
          <w:rFonts w:ascii="ＭＳ ゴシック" w:hAnsi="ＭＳ ゴシック" w:cs="ＭＳ ゴシック" w:eastAsia="ＭＳ ゴシック"/>
          <w:sz w:val="22"/>
          <w:szCs w:val="22"/>
          <w:spacing w:val="1"/>
          <w:w w:val="100"/>
          <w:position w:val="-3"/>
        </w:rPr>
        <w:t>町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農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業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及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び商業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等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雇用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創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出奨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励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金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新規雇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入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れ名簿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4" w:right="-20"/>
        <w:jc w:val="left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１．経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営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の概要</w:t>
      </w:r>
    </w:p>
    <w:p>
      <w:pPr>
        <w:spacing w:before="9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5.480003" w:type="dxa"/>
      </w:tblPr>
      <w:tblGrid/>
      <w:tr>
        <w:trPr>
          <w:trHeight w:val="730" w:hRule="exact"/>
        </w:trPr>
        <w:tc>
          <w:tcPr>
            <w:tcW w:w="141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224" w:right="204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事業主名</w:t>
            </w:r>
          </w:p>
          <w:p>
            <w:pPr>
              <w:spacing w:before="75" w:after="0" w:line="240" w:lineRule="auto"/>
              <w:ind w:left="56" w:right="-67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（農業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者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名）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191" w:right="-2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事業所名</w:t>
            </w:r>
          </w:p>
          <w:p>
            <w:pPr>
              <w:spacing w:before="75" w:after="0" w:line="240" w:lineRule="auto"/>
              <w:ind w:left="191" w:right="-2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（住所）</w:t>
            </w:r>
          </w:p>
        </w:tc>
        <w:tc>
          <w:tcPr>
            <w:tcW w:w="342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57" w:hRule="exact"/>
        </w:trPr>
        <w:tc>
          <w:tcPr>
            <w:tcW w:w="8387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93" w:right="-2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経営の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概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要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  <w:spacing w:val="0"/>
                <w:w w:val="100"/>
              </w:rPr>
              <w:t>（新規参入や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  <w:spacing w:val="-2"/>
                <w:w w:val="100"/>
              </w:rPr>
              <w:t>規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  <w:spacing w:val="0"/>
                <w:w w:val="100"/>
              </w:rPr>
              <w:t>模拡大による経営の向上を図ったこ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  <w:spacing w:val="1"/>
                <w:w w:val="100"/>
              </w:rPr>
              <w:t>と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  <w:spacing w:val="0"/>
                <w:w w:val="100"/>
              </w:rPr>
              <w:t>等を記入してください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  <w:spacing w:val="-91"/>
                <w:w w:val="100"/>
              </w:rPr>
              <w:t>。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  <w:spacing w:val="0"/>
                <w:w w:val="100"/>
              </w:rPr>
              <w:t>）</w:t>
            </w:r>
          </w:p>
        </w:tc>
      </w:tr>
    </w:tbl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exact"/>
        <w:ind w:left="164" w:right="-20"/>
        <w:jc w:val="left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/>
        <w:pict>
          <v:group style="position:absolute;margin-left:248.210007pt;margin-top:54.147499pt;width:.24pt;height:.1pt;mso-position-horizontal-relative:page;mso-position-vertical-relative:paragraph;z-index:-623" coordorigin="4964,1083" coordsize="5,2">
            <v:shape style="position:absolute;left:4964;top:1083;width:5;height:2" coordorigin="4964,1083" coordsize="5,0" path="m4964,1083l4969,1083e" filled="f" stroked="t" strokeweight=".24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248.210007pt;margin-top:101.547501pt;width:.24pt;height:.1pt;mso-position-horizontal-relative:page;mso-position-vertical-relative:paragraph;z-index:-622" coordorigin="4964,2031" coordsize="5,2">
            <v:shape style="position:absolute;left:4964;top:2031;width:5;height:2" coordorigin="4964,2031" coordsize="5,0" path="m4964,2031l4969,2031e" filled="f" stroked="t" strokeweight=".24pt" strokecolor="#000000">
              <v:path arrowok="t"/>
              <v:stroke dashstyle="dash"/>
            </v:shape>
          </v:group>
          <w10:wrap type="none"/>
        </w:pic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２．新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規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雇入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れ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名簿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9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5.480003" w:type="dxa"/>
      </w:tblPr>
      <w:tblGrid/>
      <w:tr>
        <w:trPr>
          <w:trHeight w:val="728" w:hRule="exact"/>
        </w:trPr>
        <w:tc>
          <w:tcPr>
            <w:tcW w:w="425" w:type="dxa"/>
            <w:vMerge w:val="restart"/>
            <w:tcBorders>
              <w:top w:val="single" w:sz="4.64008" w:space="0" w:color="000000"/>
              <w:left w:val="single" w:sz="4.640" w:space="0" w:color="000000"/>
              <w:right w:val="dotted" w:sz="1.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66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2" w:type="dxa"/>
            <w:tcBorders>
              <w:top w:val="single" w:sz="4.64008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58" w:right="-20"/>
              <w:jc w:val="left"/>
              <w:tabs>
                <w:tab w:pos="124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氏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名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4" w:type="dxa"/>
            <w:tcBorders>
              <w:top w:val="single" w:sz="4.64008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>
              <w:spacing w:before="20" w:after="0" w:line="334" w:lineRule="auto"/>
              <w:ind w:left="185" w:right="126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性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64" w:type="dxa"/>
            <w:tcBorders>
              <w:top w:val="single" w:sz="4.64008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生年月日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7" w:type="dxa"/>
            <w:vMerge w:val="restart"/>
            <w:tcBorders>
              <w:top w:val="single" w:sz="4.64008" w:space="0" w:color="000000"/>
              <w:left w:val="dotted" w:sz="1.92" w:space="0" w:color="000000"/>
              <w:right w:val="dotted" w:sz="1.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雇用年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2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57" w:type="dxa"/>
            <w:vMerge w:val="restart"/>
            <w:tcBorders>
              <w:top w:val="single" w:sz="4.64008" w:space="0" w:color="000000"/>
              <w:left w:val="dotted" w:sz="1.92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75" w:right="-20"/>
              <w:jc w:val="left"/>
              <w:tabs>
                <w:tab w:pos="106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備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考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8" w:hRule="exact"/>
        </w:trPr>
        <w:tc>
          <w:tcPr>
            <w:tcW w:w="425" w:type="dxa"/>
            <w:vMerge/>
            <w:tcBorders>
              <w:bottom w:val="single" w:sz="12.32008" w:space="0" w:color="000000"/>
              <w:left w:val="single" w:sz="4.6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4460" w:type="dxa"/>
            <w:gridSpan w:val="3"/>
            <w:tcBorders>
              <w:top w:val="dotted" w:sz="1.92" w:space="0" w:color="000000"/>
              <w:bottom w:val="nil" w:sz="6" w:space="0" w:color="auto"/>
              <w:left w:val="dotted" w:sz="1.92" w:space="0" w:color="000000"/>
              <w:right w:val="dotted" w:sz="1.92" w:space="0" w:color="000000"/>
            </w:tcBorders>
          </w:tcPr>
          <w:p>
            <w:pPr>
              <w:spacing w:before="74" w:after="0" w:line="240" w:lineRule="auto"/>
              <w:ind w:left="1593" w:right="1575"/>
              <w:jc w:val="center"/>
              <w:tabs>
                <w:tab w:pos="258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住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99"/>
              </w:rPr>
              <w:t>所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7" w:type="dxa"/>
            <w:vMerge/>
            <w:tcBorders>
              <w:bottom w:val="single" w:sz="12.32008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757" w:type="dxa"/>
            <w:vMerge/>
            <w:tcBorders>
              <w:bottom w:val="single" w:sz="13.28008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425" w:type="dxa"/>
            <w:vMerge w:val="restart"/>
            <w:tcBorders>
              <w:top w:val="single" w:sz="12.32008" w:space="0" w:color="000000"/>
              <w:left w:val="single" w:sz="4.6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2122" w:type="dxa"/>
            <w:tcBorders>
              <w:top w:val="single" w:sz="12.32008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574" w:type="dxa"/>
            <w:tcBorders>
              <w:top w:val="single" w:sz="12.32008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12.32008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>
              <w:spacing w:before="68" w:after="0" w:line="240" w:lineRule="auto"/>
              <w:ind w:left="528" w:right="-20"/>
              <w:jc w:val="left"/>
              <w:tabs>
                <w:tab w:pos="980" w:val="left"/>
                <w:tab w:pos="144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7" w:type="dxa"/>
            <w:vMerge w:val="restart"/>
            <w:tcBorders>
              <w:top w:val="single" w:sz="12.32008" w:space="0" w:color="000000"/>
              <w:left w:val="dotted" w:sz="1.92" w:space="0" w:color="000000"/>
              <w:right w:val="dotted" w:sz="1.92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4" w:right="-20"/>
              <w:jc w:val="left"/>
              <w:tabs>
                <w:tab w:pos="1000" w:val="left"/>
                <w:tab w:pos="146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57" w:type="dxa"/>
            <w:vMerge w:val="restart"/>
            <w:tcBorders>
              <w:top w:val="single" w:sz="13.28008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8" w:hRule="exact"/>
        </w:trPr>
        <w:tc>
          <w:tcPr>
            <w:tcW w:w="425" w:type="dxa"/>
            <w:vMerge/>
            <w:tcBorders>
              <w:bottom w:val="single" w:sz="4.639840" w:space="0" w:color="000000"/>
              <w:left w:val="single" w:sz="4.6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4460" w:type="dxa"/>
            <w:gridSpan w:val="3"/>
            <w:tcBorders>
              <w:top w:val="dotted" w:sz="1.92" w:space="0" w:color="000000"/>
              <w:bottom w:val="single" w:sz="4.639840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777" w:type="dxa"/>
            <w:vMerge/>
            <w:tcBorders>
              <w:bottom w:val="single" w:sz="4.639840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757" w:type="dxa"/>
            <w:vMerge/>
            <w:tcBorders>
              <w:bottom w:val="single" w:sz="4.639840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425" w:type="dxa"/>
            <w:vMerge w:val="restart"/>
            <w:tcBorders>
              <w:top w:val="single" w:sz="4.639840" w:space="0" w:color="000000"/>
              <w:left w:val="single" w:sz="4.6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2122" w:type="dxa"/>
            <w:tcBorders>
              <w:top w:val="single" w:sz="4.639840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574" w:type="dxa"/>
            <w:tcBorders>
              <w:top w:val="single" w:sz="4.639840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39840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>
              <w:spacing w:before="66" w:after="0" w:line="240" w:lineRule="auto"/>
              <w:ind w:left="528" w:right="-20"/>
              <w:jc w:val="left"/>
              <w:tabs>
                <w:tab w:pos="980" w:val="left"/>
                <w:tab w:pos="144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7" w:type="dxa"/>
            <w:vMerge w:val="restart"/>
            <w:tcBorders>
              <w:top w:val="single" w:sz="4.639840" w:space="0" w:color="000000"/>
              <w:left w:val="dotted" w:sz="1.92" w:space="0" w:color="000000"/>
              <w:right w:val="dotted" w:sz="1.92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4" w:right="-20"/>
              <w:jc w:val="left"/>
              <w:tabs>
                <w:tab w:pos="1000" w:val="left"/>
                <w:tab w:pos="146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57" w:type="dxa"/>
            <w:vMerge w:val="restart"/>
            <w:tcBorders>
              <w:top w:val="single" w:sz="4.639840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425" w:type="dxa"/>
            <w:vMerge/>
            <w:tcBorders>
              <w:bottom w:val="single" w:sz="4.639840" w:space="0" w:color="000000"/>
              <w:left w:val="single" w:sz="4.6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4460" w:type="dxa"/>
            <w:gridSpan w:val="3"/>
            <w:tcBorders>
              <w:top w:val="dotted" w:sz="1.92" w:space="0" w:color="000000"/>
              <w:bottom w:val="single" w:sz="4.639840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777" w:type="dxa"/>
            <w:vMerge/>
            <w:tcBorders>
              <w:bottom w:val="single" w:sz="4.639840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757" w:type="dxa"/>
            <w:vMerge/>
            <w:tcBorders>
              <w:bottom w:val="single" w:sz="4.639840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425" w:type="dxa"/>
            <w:vMerge w:val="restart"/>
            <w:tcBorders>
              <w:top w:val="single" w:sz="4.639840" w:space="0" w:color="000000"/>
              <w:left w:val="single" w:sz="4.6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2122" w:type="dxa"/>
            <w:tcBorders>
              <w:top w:val="single" w:sz="4.639840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574" w:type="dxa"/>
            <w:tcBorders>
              <w:top w:val="single" w:sz="4.639840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39840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>
              <w:spacing w:before="68" w:after="0" w:line="240" w:lineRule="auto"/>
              <w:ind w:left="528" w:right="-20"/>
              <w:jc w:val="left"/>
              <w:tabs>
                <w:tab w:pos="980" w:val="left"/>
                <w:tab w:pos="144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7" w:type="dxa"/>
            <w:vMerge w:val="restart"/>
            <w:tcBorders>
              <w:top w:val="single" w:sz="4.639840" w:space="0" w:color="000000"/>
              <w:left w:val="dotted" w:sz="1.92" w:space="0" w:color="000000"/>
              <w:right w:val="dotted" w:sz="1.92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4" w:right="-20"/>
              <w:jc w:val="left"/>
              <w:tabs>
                <w:tab w:pos="1000" w:val="left"/>
                <w:tab w:pos="146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57" w:type="dxa"/>
            <w:vMerge w:val="restart"/>
            <w:tcBorders>
              <w:top w:val="single" w:sz="4.639840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425" w:type="dxa"/>
            <w:vMerge/>
            <w:tcBorders>
              <w:bottom w:val="single" w:sz="4.64032" w:space="0" w:color="000000"/>
              <w:left w:val="single" w:sz="4.6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4460" w:type="dxa"/>
            <w:gridSpan w:val="3"/>
            <w:tcBorders>
              <w:top w:val="dotted" w:sz="1.92" w:space="0" w:color="000000"/>
              <w:bottom w:val="single" w:sz="4.6403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777" w:type="dxa"/>
            <w:vMerge/>
            <w:tcBorders>
              <w:bottom w:val="single" w:sz="4.6403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757" w:type="dxa"/>
            <w:vMerge/>
            <w:tcBorders>
              <w:bottom w:val="single" w:sz="4.64032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425" w:type="dxa"/>
            <w:vMerge w:val="restart"/>
            <w:tcBorders>
              <w:top w:val="single" w:sz="4.64032" w:space="0" w:color="000000"/>
              <w:left w:val="single" w:sz="4.6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2122" w:type="dxa"/>
            <w:tcBorders>
              <w:top w:val="single" w:sz="4.64032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574" w:type="dxa"/>
            <w:tcBorders>
              <w:top w:val="single" w:sz="4.64032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4032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>
              <w:spacing w:before="68" w:after="0" w:line="240" w:lineRule="auto"/>
              <w:ind w:left="528" w:right="-20"/>
              <w:jc w:val="left"/>
              <w:tabs>
                <w:tab w:pos="980" w:val="left"/>
                <w:tab w:pos="144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7" w:type="dxa"/>
            <w:vMerge w:val="restart"/>
            <w:tcBorders>
              <w:top w:val="single" w:sz="4.64032" w:space="0" w:color="000000"/>
              <w:left w:val="dotted" w:sz="1.92" w:space="0" w:color="000000"/>
              <w:right w:val="dotted" w:sz="1.92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54" w:right="-20"/>
              <w:jc w:val="left"/>
              <w:tabs>
                <w:tab w:pos="1000" w:val="left"/>
                <w:tab w:pos="146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57" w:type="dxa"/>
            <w:vMerge w:val="restart"/>
            <w:tcBorders>
              <w:top w:val="single" w:sz="4.64032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8" w:hRule="exact"/>
        </w:trPr>
        <w:tc>
          <w:tcPr>
            <w:tcW w:w="425" w:type="dxa"/>
            <w:vMerge/>
            <w:tcBorders>
              <w:bottom w:val="single" w:sz="4.64032" w:space="0" w:color="000000"/>
              <w:left w:val="single" w:sz="4.6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4460" w:type="dxa"/>
            <w:gridSpan w:val="3"/>
            <w:tcBorders>
              <w:top w:val="dotted" w:sz="1.92" w:space="0" w:color="000000"/>
              <w:bottom w:val="single" w:sz="4.6403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777" w:type="dxa"/>
            <w:vMerge/>
            <w:tcBorders>
              <w:bottom w:val="single" w:sz="4.6403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757" w:type="dxa"/>
            <w:vMerge/>
            <w:tcBorders>
              <w:bottom w:val="single" w:sz="4.64032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425" w:type="dxa"/>
            <w:vMerge w:val="restart"/>
            <w:tcBorders>
              <w:top w:val="single" w:sz="4.64032" w:space="0" w:color="000000"/>
              <w:left w:val="single" w:sz="4.6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2122" w:type="dxa"/>
            <w:tcBorders>
              <w:top w:val="single" w:sz="4.64032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574" w:type="dxa"/>
            <w:tcBorders>
              <w:top w:val="single" w:sz="4.64032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4032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>
              <w:spacing w:before="66" w:after="0" w:line="240" w:lineRule="auto"/>
              <w:ind w:left="528" w:right="-20"/>
              <w:jc w:val="left"/>
              <w:tabs>
                <w:tab w:pos="980" w:val="left"/>
                <w:tab w:pos="144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7" w:type="dxa"/>
            <w:vMerge w:val="restart"/>
            <w:tcBorders>
              <w:top w:val="single" w:sz="4.64032" w:space="0" w:color="000000"/>
              <w:left w:val="dotted" w:sz="1.92" w:space="0" w:color="000000"/>
              <w:right w:val="dotted" w:sz="1.92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54" w:right="-20"/>
              <w:jc w:val="left"/>
              <w:tabs>
                <w:tab w:pos="1000" w:val="left"/>
                <w:tab w:pos="146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57" w:type="dxa"/>
            <w:vMerge w:val="restart"/>
            <w:tcBorders>
              <w:top w:val="single" w:sz="4.64032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425" w:type="dxa"/>
            <w:vMerge/>
            <w:tcBorders>
              <w:bottom w:val="single" w:sz="4.64032" w:space="0" w:color="000000"/>
              <w:left w:val="single" w:sz="4.6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4460" w:type="dxa"/>
            <w:gridSpan w:val="3"/>
            <w:tcBorders>
              <w:top w:val="dotted" w:sz="1.92" w:space="0" w:color="000000"/>
              <w:bottom w:val="single" w:sz="4.6403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777" w:type="dxa"/>
            <w:vMerge/>
            <w:tcBorders>
              <w:bottom w:val="single" w:sz="4.6403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757" w:type="dxa"/>
            <w:vMerge/>
            <w:tcBorders>
              <w:bottom w:val="single" w:sz="4.64032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425" w:type="dxa"/>
            <w:vMerge w:val="restart"/>
            <w:tcBorders>
              <w:top w:val="single" w:sz="4.64032" w:space="0" w:color="000000"/>
              <w:left w:val="single" w:sz="4.6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2122" w:type="dxa"/>
            <w:tcBorders>
              <w:top w:val="single" w:sz="4.64032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574" w:type="dxa"/>
            <w:tcBorders>
              <w:top w:val="single" w:sz="4.64032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4032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>
              <w:spacing w:before="68" w:after="0" w:line="240" w:lineRule="auto"/>
              <w:ind w:left="528" w:right="-20"/>
              <w:jc w:val="left"/>
              <w:tabs>
                <w:tab w:pos="980" w:val="left"/>
                <w:tab w:pos="144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7" w:type="dxa"/>
            <w:vMerge w:val="restart"/>
            <w:tcBorders>
              <w:top w:val="single" w:sz="4.64032" w:space="0" w:color="000000"/>
              <w:left w:val="dotted" w:sz="1.92" w:space="0" w:color="000000"/>
              <w:right w:val="dotted" w:sz="1.92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4" w:right="-20"/>
              <w:jc w:val="left"/>
              <w:tabs>
                <w:tab w:pos="1000" w:val="left"/>
                <w:tab w:pos="146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57" w:type="dxa"/>
            <w:vMerge w:val="restart"/>
            <w:tcBorders>
              <w:top w:val="single" w:sz="4.64032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425" w:type="dxa"/>
            <w:vMerge/>
            <w:tcBorders>
              <w:bottom w:val="single" w:sz="4.639840" w:space="0" w:color="000000"/>
              <w:left w:val="single" w:sz="4.6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4460" w:type="dxa"/>
            <w:gridSpan w:val="3"/>
            <w:tcBorders>
              <w:top w:val="dotted" w:sz="1.92" w:space="0" w:color="000000"/>
              <w:bottom w:val="single" w:sz="4.639840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777" w:type="dxa"/>
            <w:vMerge/>
            <w:tcBorders>
              <w:bottom w:val="single" w:sz="4.639840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757" w:type="dxa"/>
            <w:vMerge/>
            <w:tcBorders>
              <w:bottom w:val="single" w:sz="4.639840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425" w:type="dxa"/>
            <w:vMerge w:val="restart"/>
            <w:tcBorders>
              <w:top w:val="single" w:sz="4.639840" w:space="0" w:color="000000"/>
              <w:left w:val="single" w:sz="4.6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2122" w:type="dxa"/>
            <w:tcBorders>
              <w:top w:val="single" w:sz="4.639840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574" w:type="dxa"/>
            <w:tcBorders>
              <w:top w:val="single" w:sz="4.639840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39840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>
              <w:spacing w:before="69" w:after="0" w:line="240" w:lineRule="auto"/>
              <w:ind w:left="528" w:right="-20"/>
              <w:jc w:val="left"/>
              <w:tabs>
                <w:tab w:pos="980" w:val="left"/>
                <w:tab w:pos="144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7" w:type="dxa"/>
            <w:vMerge w:val="restart"/>
            <w:tcBorders>
              <w:top w:val="single" w:sz="4.639840" w:space="0" w:color="000000"/>
              <w:left w:val="dotted" w:sz="1.92" w:space="0" w:color="000000"/>
              <w:right w:val="dotted" w:sz="1.92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54" w:right="-20"/>
              <w:jc w:val="left"/>
              <w:tabs>
                <w:tab w:pos="1000" w:val="left"/>
                <w:tab w:pos="146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57" w:type="dxa"/>
            <w:vMerge w:val="restart"/>
            <w:tcBorders>
              <w:top w:val="single" w:sz="4.639840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8" w:hRule="exact"/>
        </w:trPr>
        <w:tc>
          <w:tcPr>
            <w:tcW w:w="425" w:type="dxa"/>
            <w:vMerge/>
            <w:tcBorders>
              <w:bottom w:val="single" w:sz="4.64032" w:space="0" w:color="000000"/>
              <w:left w:val="single" w:sz="4.6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4460" w:type="dxa"/>
            <w:gridSpan w:val="3"/>
            <w:tcBorders>
              <w:top w:val="dotted" w:sz="1.92" w:space="0" w:color="000000"/>
              <w:bottom w:val="single" w:sz="4.6403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777" w:type="dxa"/>
            <w:vMerge/>
            <w:tcBorders>
              <w:bottom w:val="single" w:sz="4.6403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757" w:type="dxa"/>
            <w:vMerge/>
            <w:tcBorders>
              <w:bottom w:val="single" w:sz="4.64032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1488" w:footer="0" w:top="1700" w:bottom="280" w:left="1680" w:right="1520"/>
          <w:headerReference w:type="default" r:id="rId8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1" w:lineRule="exact"/>
        <w:ind w:right="196"/>
        <w:jc w:val="right"/>
        <w:tabs>
          <w:tab w:pos="880" w:val="left"/>
          <w:tab w:pos="1540" w:val="left"/>
          <w:tab w:pos="218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position w:val="-3"/>
        </w:rPr>
        <w:t>令和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position w:val="-3"/>
        </w:rPr>
        <w:t>年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position w:val="-3"/>
        </w:rPr>
        <w:t>月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日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1" w:lineRule="exact"/>
        <w:ind w:left="384" w:right="-20"/>
        <w:jc w:val="left"/>
        <w:tabs>
          <w:tab w:pos="1700" w:val="left"/>
          <w:tab w:pos="2360" w:val="left"/>
          <w:tab w:pos="324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最上町長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髙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橋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重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美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殿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1" w:lineRule="exact"/>
        <w:ind w:left="3648" w:right="3103"/>
        <w:jc w:val="center"/>
        <w:tabs>
          <w:tab w:pos="452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申請者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所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在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地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75" w:after="0" w:line="240" w:lineRule="auto"/>
        <w:ind w:left="4527" w:right="3103"/>
        <w:jc w:val="center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事業所名</w:t>
      </w:r>
    </w:p>
    <w:p>
      <w:pPr>
        <w:spacing w:before="75" w:after="0" w:line="240" w:lineRule="auto"/>
        <w:ind w:left="4564" w:right="-20"/>
        <w:jc w:val="left"/>
        <w:tabs>
          <w:tab w:pos="808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代表者名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㊞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20" w:lineRule="atLeast"/>
        <w:ind w:left="384" w:right="154" w:firstLine="922"/>
        <w:jc w:val="left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令和</w:t>
      </w:r>
      <w:r>
        <w:rPr>
          <w:rFonts w:ascii="ＭＳ ゴシック" w:hAnsi="ＭＳ ゴシック" w:cs="ＭＳ ゴシック" w:eastAsia="ＭＳ ゴシック"/>
          <w:sz w:val="22"/>
          <w:szCs w:val="22"/>
          <w:spacing w:val="1"/>
          <w:w w:val="100"/>
        </w:rPr>
        <w:t>５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年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度最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上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町農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及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び商業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等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雇用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創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出奨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励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金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実績報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告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書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標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題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件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つ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いて、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同交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要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綱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第</w:t>
      </w:r>
      <w:r>
        <w:rPr>
          <w:rFonts w:ascii="ＭＳ ゴシック" w:hAnsi="ＭＳ ゴシック" w:cs="ＭＳ ゴシック" w:eastAsia="ＭＳ ゴシック"/>
          <w:sz w:val="22"/>
          <w:szCs w:val="22"/>
          <w:spacing w:val="3"/>
          <w:w w:val="100"/>
        </w:rPr>
        <w:t>７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条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規</w:t>
      </w:r>
      <w:r>
        <w:rPr>
          <w:rFonts w:ascii="ＭＳ ゴシック" w:hAnsi="ＭＳ ゴシック" w:cs="ＭＳ ゴシック" w:eastAsia="ＭＳ ゴシック"/>
          <w:sz w:val="22"/>
          <w:szCs w:val="22"/>
          <w:spacing w:val="3"/>
          <w:w w:val="100"/>
        </w:rPr>
        <w:t>定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基づ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き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、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別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紙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関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係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書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類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を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添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し</w:t>
      </w:r>
      <w:r>
        <w:rPr>
          <w:rFonts w:ascii="ＭＳ ゴシック" w:hAnsi="ＭＳ ゴシック" w:cs="ＭＳ ゴシック" w:eastAsia="ＭＳ ゴシック"/>
          <w:sz w:val="22"/>
          <w:szCs w:val="22"/>
          <w:spacing w:val="5"/>
          <w:w w:val="100"/>
        </w:rPr>
        <w:t>て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下</w:t>
      </w:r>
    </w:p>
    <w:p>
      <w:pPr>
        <w:spacing w:before="75" w:after="0" w:line="240" w:lineRule="auto"/>
        <w:ind w:left="164" w:right="-20"/>
        <w:jc w:val="left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記のと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お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り実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績</w:t>
      </w:r>
      <w:r>
        <w:rPr>
          <w:rFonts w:ascii="ＭＳ ゴシック" w:hAnsi="ＭＳ ゴシック" w:cs="ＭＳ ゴシック" w:eastAsia="ＭＳ ゴシック"/>
          <w:sz w:val="22"/>
          <w:szCs w:val="22"/>
          <w:spacing w:val="1"/>
          <w:w w:val="100"/>
        </w:rPr>
        <w:t>を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報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告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し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ます。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28" w:right="4164"/>
        <w:jc w:val="center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記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03" w:right="-20"/>
        <w:jc w:val="left"/>
        <w:tabs>
          <w:tab w:pos="1040" w:val="left"/>
          <w:tab w:pos="4120" w:val="left"/>
          <w:tab w:pos="4340" w:val="left"/>
          <w:tab w:pos="6320" w:val="left"/>
          <w:tab w:pos="676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</w:rPr>
        <w:t>１</w:t>
        <w:tab/>
      </w:r>
      <w:r>
        <w:rPr>
          <w:rFonts w:ascii="ＭＳ ゴシック" w:hAnsi="ＭＳ ゴシック" w:cs="ＭＳ ゴシック" w:eastAsia="ＭＳ ゴシック"/>
          <w:sz w:val="22"/>
          <w:szCs w:val="22"/>
        </w:rPr>
        <w:t>交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</w:rPr>
        <w:t>付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</w:rPr>
        <w:t>決定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</w:rPr>
        <w:t>奨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</w:rPr>
        <w:t>励金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</w:rPr>
        <w:t>額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</w:rPr>
        <w:t>（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</w:rPr>
        <w:t>実</w:t>
      </w:r>
      <w:r>
        <w:rPr>
          <w:rFonts w:ascii="ＭＳ ゴシック" w:hAnsi="ＭＳ ゴシック" w:cs="ＭＳ ゴシック" w:eastAsia="ＭＳ ゴシック"/>
          <w:sz w:val="22"/>
          <w:szCs w:val="22"/>
          <w:spacing w:val="1"/>
        </w:rPr>
        <w:t>績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</w:rPr>
        <w:t>）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>金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>円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1" w:lineRule="exact"/>
        <w:ind w:left="603" w:right="-20"/>
        <w:jc w:val="left"/>
        <w:tabs>
          <w:tab w:pos="1040" w:val="left"/>
          <w:tab w:pos="4100" w:val="left"/>
          <w:tab w:pos="5200" w:val="left"/>
          <w:tab w:pos="562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２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対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象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新規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雇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用者</w:t>
      </w:r>
      <w:r>
        <w:rPr>
          <w:rFonts w:ascii="ＭＳ ゴシック" w:hAnsi="ＭＳ ゴシック" w:cs="ＭＳ ゴシック" w:eastAsia="ＭＳ ゴシック"/>
          <w:sz w:val="22"/>
          <w:szCs w:val="22"/>
          <w:spacing w:val="-9"/>
          <w:w w:val="100"/>
          <w:position w:val="-3"/>
        </w:rPr>
        <w:t>数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（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実績）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u w:val="single" w:color="0000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u w:val="single" w:color="000000"/>
          <w:position w:val="-3"/>
        </w:rPr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u w:val="single" w:color="000000"/>
          <w:position w:val="-3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u w:val="single" w:color="000000"/>
          <w:position w:val="-3"/>
        </w:rPr>
        <w:t>名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u w:val="single" w:color="0000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u w:val="single" w:color="000000"/>
          <w:position w:val="-3"/>
        </w:rPr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u w:val="single" w:color="000000"/>
          <w:position w:val="-3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（詳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細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は別紙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名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簿の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と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おり）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1" w:lineRule="exact"/>
        <w:ind w:left="605" w:right="-20"/>
        <w:jc w:val="left"/>
        <w:tabs>
          <w:tab w:pos="104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３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そ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の他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添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付書類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75" w:after="0" w:line="240" w:lineRule="auto"/>
        <w:ind w:left="1044" w:right="-20"/>
        <w:jc w:val="left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※賃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金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支払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明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細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書等雇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用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状況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が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わか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る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書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類</w:t>
      </w:r>
    </w:p>
    <w:p>
      <w:pPr>
        <w:jc w:val="left"/>
        <w:spacing w:after="0"/>
        <w:sectPr>
          <w:pgMar w:header="1488" w:footer="0" w:top="1700" w:bottom="280" w:left="1680" w:right="1620"/>
          <w:headerReference w:type="default" r:id="rId9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1" w:lineRule="exact"/>
        <w:ind w:right="136"/>
        <w:jc w:val="right"/>
        <w:tabs>
          <w:tab w:pos="880" w:val="left"/>
          <w:tab w:pos="1540" w:val="left"/>
          <w:tab w:pos="220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position w:val="-3"/>
        </w:rPr>
        <w:t>令和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position w:val="-3"/>
        </w:rPr>
        <w:t>年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position w:val="-3"/>
        </w:rPr>
        <w:t>月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日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1" w:lineRule="exact"/>
        <w:ind w:left="384" w:right="-20"/>
        <w:jc w:val="left"/>
        <w:tabs>
          <w:tab w:pos="1700" w:val="left"/>
          <w:tab w:pos="2360" w:val="left"/>
          <w:tab w:pos="324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最上町長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髙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橋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重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美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殿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1" w:lineRule="exact"/>
        <w:ind w:left="3648" w:right="3043"/>
        <w:jc w:val="center"/>
        <w:tabs>
          <w:tab w:pos="452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申請者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所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在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地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75" w:after="0" w:line="240" w:lineRule="auto"/>
        <w:ind w:left="4527" w:right="3043"/>
        <w:jc w:val="center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事業所名</w:t>
      </w:r>
    </w:p>
    <w:p>
      <w:pPr>
        <w:spacing w:before="75" w:after="0" w:line="240" w:lineRule="auto"/>
        <w:ind w:left="4564" w:right="-20"/>
        <w:jc w:val="left"/>
        <w:tabs>
          <w:tab w:pos="808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代表者名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㊞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88" w:right="1464"/>
        <w:jc w:val="center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令</w:t>
      </w:r>
      <w:r>
        <w:rPr>
          <w:rFonts w:ascii="ＭＳ ゴシック" w:hAnsi="ＭＳ ゴシック" w:cs="ＭＳ ゴシック" w:eastAsia="ＭＳ ゴシック"/>
          <w:sz w:val="22"/>
          <w:szCs w:val="22"/>
          <w:spacing w:val="1"/>
          <w:w w:val="100"/>
        </w:rPr>
        <w:t>和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５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年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度最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上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町農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及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び商業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等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雇用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創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出奨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励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金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請求書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4" w:right="-20"/>
        <w:jc w:val="left"/>
        <w:tabs>
          <w:tab w:pos="1260" w:val="left"/>
          <w:tab w:pos="1940" w:val="left"/>
          <w:tab w:pos="2600" w:val="left"/>
          <w:tab w:pos="460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令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和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年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月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日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け</w:t>
      </w:r>
      <w:r>
        <w:rPr>
          <w:rFonts w:ascii="ＭＳ ゴシック" w:hAnsi="ＭＳ ゴシック" w:cs="ＭＳ ゴシック" w:eastAsia="ＭＳ ゴシック"/>
          <w:sz w:val="22"/>
          <w:szCs w:val="22"/>
          <w:spacing w:val="3"/>
          <w:w w:val="100"/>
        </w:rPr>
        <w:t>最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商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工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第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号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で交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決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定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あ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っ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た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最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上</w:t>
      </w:r>
      <w:r>
        <w:rPr>
          <w:rFonts w:ascii="ＭＳ ゴシック" w:hAnsi="ＭＳ ゴシック" w:cs="ＭＳ ゴシック" w:eastAsia="ＭＳ ゴシック"/>
          <w:sz w:val="22"/>
          <w:szCs w:val="22"/>
          <w:spacing w:val="4"/>
          <w:w w:val="100"/>
        </w:rPr>
        <w:t>町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農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及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び</w:t>
      </w:r>
    </w:p>
    <w:p>
      <w:pPr>
        <w:spacing w:before="75" w:after="0" w:line="303" w:lineRule="auto"/>
        <w:ind w:left="164" w:right="89"/>
        <w:jc w:val="left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商業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等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雇用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創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出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奨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励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金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つ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い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て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、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同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交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要</w:t>
      </w:r>
      <w:r>
        <w:rPr>
          <w:rFonts w:ascii="ＭＳ ゴシック" w:hAnsi="ＭＳ ゴシック" w:cs="ＭＳ ゴシック" w:eastAsia="ＭＳ ゴシック"/>
          <w:sz w:val="22"/>
          <w:szCs w:val="22"/>
          <w:spacing w:val="3"/>
          <w:w w:val="100"/>
        </w:rPr>
        <w:t>綱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第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８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条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規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定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2"/>
          <w:szCs w:val="22"/>
          <w:spacing w:val="1"/>
          <w:w w:val="100"/>
        </w:rPr>
        <w:t>よ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り</w:t>
      </w:r>
      <w:r>
        <w:rPr>
          <w:rFonts w:ascii="ＭＳ ゴシック" w:hAnsi="ＭＳ ゴシック" w:cs="ＭＳ ゴシック" w:eastAsia="ＭＳ ゴシック"/>
          <w:sz w:val="22"/>
          <w:szCs w:val="22"/>
          <w:spacing w:val="3"/>
          <w:w w:val="100"/>
        </w:rPr>
        <w:t>、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次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と</w:t>
      </w:r>
      <w:r>
        <w:rPr>
          <w:rFonts w:ascii="ＭＳ ゴシック" w:hAnsi="ＭＳ ゴシック" w:cs="ＭＳ ゴシック" w:eastAsia="ＭＳ ゴシック"/>
          <w:sz w:val="22"/>
          <w:szCs w:val="22"/>
          <w:spacing w:val="3"/>
          <w:w w:val="100"/>
        </w:rPr>
        <w:t>お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り請求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します。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28" w:right="4104"/>
        <w:jc w:val="center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記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03" w:right="-20"/>
        <w:jc w:val="left"/>
        <w:tabs>
          <w:tab w:pos="1040" w:val="left"/>
          <w:tab w:pos="3460" w:val="left"/>
          <w:tab w:pos="3680" w:val="left"/>
          <w:tab w:pos="6540" w:val="left"/>
          <w:tab w:pos="698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</w:rPr>
        <w:t>１</w:t>
        <w:tab/>
      </w:r>
      <w:r>
        <w:rPr>
          <w:rFonts w:ascii="ＭＳ ゴシック" w:hAnsi="ＭＳ ゴシック" w:cs="ＭＳ ゴシック" w:eastAsia="ＭＳ ゴシック"/>
          <w:sz w:val="22"/>
          <w:szCs w:val="22"/>
        </w:rPr>
        <w:t>請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</w:rPr>
        <w:t>求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</w:rPr>
        <w:t>金額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</w:rPr>
        <w:t>（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</w:rPr>
        <w:t>奨励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</w:rPr>
        <w:t>金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</w:rPr>
        <w:t>）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>金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>円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1" w:lineRule="exact"/>
        <w:ind w:left="603" w:right="-20"/>
        <w:jc w:val="left"/>
        <w:tabs>
          <w:tab w:pos="104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２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振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込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先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20" w:lineRule="atLeast"/>
        <w:ind w:left="1150" w:right="5598"/>
        <w:jc w:val="left"/>
        <w:tabs>
          <w:tab w:pos="1680" w:val="left"/>
          <w:tab w:pos="224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/>
        <w:pict>
          <v:group style="position:absolute;margin-left:136.460007pt;margin-top:29.493118pt;width:364.04pt;height:.24pt;mso-position-horizontal-relative:page;mso-position-vertical-relative:paragraph;z-index:-612" coordorigin="2729,590" coordsize="7281,5">
            <v:group style="position:absolute;left:2732;top:592;width:7276;height:2" coordorigin="2732,592" coordsize="7276,2">
              <v:shape style="position:absolute;left:2732;top:592;width:7276;height:2" coordorigin="2732,592" coordsize="7276,0" path="m2732,592l10008,592e" filled="f" stroked="t" strokeweight=".24pt" strokecolor="#000000">
                <v:path arrowok="t"/>
                <v:stroke dashstyle="dash"/>
              </v:shape>
            </v:group>
            <v:group style="position:absolute;left:4244;top:592;width:5;height:2" coordorigin="4244,592" coordsize="5,2">
              <v:shape style="position:absolute;left:4244;top:592;width:5;height:2" coordorigin="4244,592" coordsize="5,0" path="m4244,592l4249,592e" filled="f" stroked="t" strokeweight=".24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136.460007pt;margin-top:55.893116pt;width:364.04pt;height:.24pt;mso-position-horizontal-relative:page;mso-position-vertical-relative:paragraph;z-index:-611" coordorigin="2729,1118" coordsize="7281,5">
            <v:group style="position:absolute;left:2732;top:1120;width:7276;height:2" coordorigin="2732,1120" coordsize="7276,2">
              <v:shape style="position:absolute;left:2732;top:1120;width:7276;height:2" coordorigin="2732,1120" coordsize="7276,0" path="m2732,1120l10008,1120e" filled="f" stroked="t" strokeweight=".24pt" strokecolor="#000000">
                <v:path arrowok="t"/>
                <v:stroke dashstyle="dash"/>
              </v:shape>
            </v:group>
            <v:group style="position:absolute;left:4244;top:1120;width:5;height:2" coordorigin="4244,1120" coordsize="5,2">
              <v:shape style="position:absolute;left:4244;top:1120;width:5;height:2" coordorigin="4244,1120" coordsize="5,0" path="m4244,1120l4249,1120e" filled="f" stroked="t" strokeweight=".24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ＭＳ ゴシック" w:hAnsi="ＭＳ ゴシック" w:cs="ＭＳ ゴシック" w:eastAsia="ＭＳ ゴシック"/>
          <w:sz w:val="22"/>
          <w:szCs w:val="22"/>
        </w:rPr>
        <w:t>金</w:t>
      </w:r>
      <w:r>
        <w:rPr>
          <w:rFonts w:ascii="ＭＳ ゴシック" w:hAnsi="ＭＳ ゴシック" w:cs="ＭＳ ゴシック" w:eastAsia="ＭＳ ゴシック"/>
          <w:sz w:val="22"/>
          <w:szCs w:val="22"/>
          <w:spacing w:val="-57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</w:rPr>
        <w:t>融</w:t>
      </w:r>
      <w:r>
        <w:rPr>
          <w:rFonts w:ascii="ＭＳ ゴシック" w:hAnsi="ＭＳ ゴシック" w:cs="ＭＳ ゴシック" w:eastAsia="ＭＳ ゴシック"/>
          <w:sz w:val="22"/>
          <w:szCs w:val="22"/>
          <w:spacing w:val="-55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</w:rPr>
        <w:t>機</w:t>
      </w:r>
      <w:r>
        <w:rPr>
          <w:rFonts w:ascii="ＭＳ ゴシック" w:hAnsi="ＭＳ ゴシック" w:cs="ＭＳ ゴシック" w:eastAsia="ＭＳ ゴシック"/>
          <w:sz w:val="22"/>
          <w:szCs w:val="22"/>
          <w:spacing w:val="-57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</w:rPr>
        <w:t>関</w:t>
      </w:r>
      <w:r>
        <w:rPr>
          <w:rFonts w:ascii="ＭＳ ゴシック" w:hAnsi="ＭＳ ゴシック" w:cs="ＭＳ ゴシック" w:eastAsia="ＭＳ ゴシック"/>
          <w:sz w:val="22"/>
          <w:szCs w:val="22"/>
          <w:spacing w:val="-57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名</w:t>
      </w:r>
      <w:r>
        <w:rPr>
          <w:rFonts w:ascii="ＭＳ ゴシック" w:hAnsi="ＭＳ ゴシック" w:cs="ＭＳ ゴシック" w:eastAsia="ＭＳ ゴシック"/>
          <w:sz w:val="22"/>
          <w:szCs w:val="22"/>
          <w:spacing w:val="88"/>
          <w:w w:val="1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：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支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店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名</w:t>
      </w:r>
      <w:r>
        <w:rPr>
          <w:rFonts w:ascii="ＭＳ ゴシック" w:hAnsi="ＭＳ ゴシック" w:cs="ＭＳ ゴシック" w:eastAsia="ＭＳ ゴシック"/>
          <w:sz w:val="22"/>
          <w:szCs w:val="22"/>
          <w:spacing w:val="88"/>
          <w:w w:val="1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：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1" w:lineRule="exact"/>
        <w:ind w:left="1150" w:right="-20"/>
        <w:jc w:val="left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/>
        <w:pict>
          <v:group style="position:absolute;margin-left:136.460007pt;margin-top:17.5275pt;width:364.04pt;height:.24pt;mso-position-horizontal-relative:page;mso-position-vertical-relative:paragraph;z-index:-610" coordorigin="2729,351" coordsize="7281,5">
            <v:group style="position:absolute;left:2732;top:353;width:7276;height:2" coordorigin="2732,353" coordsize="7276,2">
              <v:shape style="position:absolute;left:2732;top:353;width:7276;height:2" coordorigin="2732,353" coordsize="7276,0" path="m2732,353l10008,353e" filled="f" stroked="t" strokeweight=".24pt" strokecolor="#000000">
                <v:path arrowok="t"/>
                <v:stroke dashstyle="dash"/>
              </v:shape>
            </v:group>
            <v:group style="position:absolute;left:4244;top:353;width:5;height:2" coordorigin="4244,353" coordsize="5,2">
              <v:shape style="position:absolute;left:4244;top:353;width:5;height:2" coordorigin="4244,353" coordsize="5,0" path="m4244,353l4249,353e" filled="f" stroked="t" strokeweight=".24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預</w:t>
      </w:r>
      <w:r>
        <w:rPr>
          <w:rFonts w:ascii="ＭＳ ゴシック" w:hAnsi="ＭＳ ゴシック" w:cs="ＭＳ ゴシック" w:eastAsia="ＭＳ ゴシック"/>
          <w:sz w:val="22"/>
          <w:szCs w:val="22"/>
          <w:spacing w:val="34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金</w:t>
      </w:r>
      <w:r>
        <w:rPr>
          <w:rFonts w:ascii="ＭＳ ゴシック" w:hAnsi="ＭＳ ゴシック" w:cs="ＭＳ ゴシック" w:eastAsia="ＭＳ ゴシック"/>
          <w:sz w:val="22"/>
          <w:szCs w:val="22"/>
          <w:spacing w:val="36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種</w:t>
      </w:r>
      <w:r>
        <w:rPr>
          <w:rFonts w:ascii="ＭＳ ゴシック" w:hAnsi="ＭＳ ゴシック" w:cs="ＭＳ ゴシック" w:eastAsia="ＭＳ ゴシック"/>
          <w:sz w:val="22"/>
          <w:szCs w:val="22"/>
          <w:spacing w:val="34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別</w:t>
      </w:r>
      <w:r>
        <w:rPr>
          <w:rFonts w:ascii="ＭＳ ゴシック" w:hAnsi="ＭＳ ゴシック" w:cs="ＭＳ ゴシック" w:eastAsia="ＭＳ ゴシック"/>
          <w:sz w:val="22"/>
          <w:szCs w:val="22"/>
          <w:spacing w:val="88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：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1" w:lineRule="exact"/>
        <w:ind w:left="1150" w:right="-20"/>
        <w:jc w:val="left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/>
        <w:pict>
          <v:group style="position:absolute;margin-left:136.460007pt;margin-top:17.5275pt;width:364.04pt;height:.24pt;mso-position-horizontal-relative:page;mso-position-vertical-relative:paragraph;z-index:-609" coordorigin="2729,351" coordsize="7281,5">
            <v:group style="position:absolute;left:2732;top:353;width:7276;height:2" coordorigin="2732,353" coordsize="7276,2">
              <v:shape style="position:absolute;left:2732;top:353;width:7276;height:2" coordorigin="2732,353" coordsize="7276,0" path="m2732,353l10008,353e" filled="f" stroked="t" strokeweight=".24pt" strokecolor="#000000">
                <v:path arrowok="t"/>
                <v:stroke dashstyle="dash"/>
              </v:shape>
            </v:group>
            <v:group style="position:absolute;left:4244;top:353;width:5;height:2" coordorigin="4244,353" coordsize="5,2">
              <v:shape style="position:absolute;left:4244;top:353;width:5;height:2" coordorigin="4244,353" coordsize="5,0" path="m4244,353l4249,353e" filled="f" stroked="t" strokeweight=".24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口</w:t>
      </w:r>
      <w:r>
        <w:rPr>
          <w:rFonts w:ascii="ＭＳ ゴシック" w:hAnsi="ＭＳ ゴシック" w:cs="ＭＳ ゴシック" w:eastAsia="ＭＳ ゴシック"/>
          <w:sz w:val="22"/>
          <w:szCs w:val="22"/>
          <w:spacing w:val="34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座</w:t>
      </w:r>
      <w:r>
        <w:rPr>
          <w:rFonts w:ascii="ＭＳ ゴシック" w:hAnsi="ＭＳ ゴシック" w:cs="ＭＳ ゴシック" w:eastAsia="ＭＳ ゴシック"/>
          <w:sz w:val="22"/>
          <w:szCs w:val="22"/>
          <w:spacing w:val="36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番</w:t>
      </w:r>
      <w:r>
        <w:rPr>
          <w:rFonts w:ascii="ＭＳ ゴシック" w:hAnsi="ＭＳ ゴシック" w:cs="ＭＳ ゴシック" w:eastAsia="ＭＳ ゴシック"/>
          <w:sz w:val="22"/>
          <w:szCs w:val="22"/>
          <w:spacing w:val="34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号</w:t>
      </w:r>
      <w:r>
        <w:rPr>
          <w:rFonts w:ascii="ＭＳ ゴシック" w:hAnsi="ＭＳ ゴシック" w:cs="ＭＳ ゴシック" w:eastAsia="ＭＳ ゴシック"/>
          <w:sz w:val="22"/>
          <w:szCs w:val="22"/>
          <w:spacing w:val="88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：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1" w:lineRule="exact"/>
        <w:ind w:left="1150" w:right="-20"/>
        <w:jc w:val="left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/>
        <w:pict>
          <v:group style="position:absolute;margin-left:136.460007pt;margin-top:17.5275pt;width:364.04pt;height:.24pt;mso-position-horizontal-relative:page;mso-position-vertical-relative:paragraph;z-index:-608" coordorigin="2729,351" coordsize="7281,5">
            <v:group style="position:absolute;left:2732;top:353;width:7276;height:2" coordorigin="2732,353" coordsize="7276,2">
              <v:shape style="position:absolute;left:2732;top:353;width:7276;height:2" coordorigin="2732,353" coordsize="7276,0" path="m2732,353l10008,353e" filled="f" stroked="t" strokeweight=".24pt" strokecolor="#000000">
                <v:path arrowok="t"/>
                <v:stroke dashstyle="dash"/>
              </v:shape>
            </v:group>
            <v:group style="position:absolute;left:4244;top:353;width:5;height:2" coordorigin="4244,353" coordsize="5,2">
              <v:shape style="position:absolute;left:4244;top:353;width:5;height:2" coordorigin="4244,353" coordsize="5,0" path="m4244,353l4249,353e" filled="f" stroked="t" strokeweight=".24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口</w:t>
      </w:r>
      <w:r>
        <w:rPr>
          <w:rFonts w:ascii="ＭＳ ゴシック" w:hAnsi="ＭＳ ゴシック" w:cs="ＭＳ ゴシック" w:eastAsia="ＭＳ ゴシック"/>
          <w:sz w:val="22"/>
          <w:szCs w:val="22"/>
          <w:spacing w:val="34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座</w:t>
      </w:r>
      <w:r>
        <w:rPr>
          <w:rFonts w:ascii="ＭＳ ゴシック" w:hAnsi="ＭＳ ゴシック" w:cs="ＭＳ ゴシック" w:eastAsia="ＭＳ ゴシック"/>
          <w:sz w:val="22"/>
          <w:szCs w:val="22"/>
          <w:spacing w:val="37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名</w:t>
      </w:r>
      <w:r>
        <w:rPr>
          <w:rFonts w:ascii="ＭＳ ゴシック" w:hAnsi="ＭＳ ゴシック" w:cs="ＭＳ ゴシック" w:eastAsia="ＭＳ ゴシック"/>
          <w:sz w:val="22"/>
          <w:szCs w:val="22"/>
          <w:spacing w:val="34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義</w:t>
      </w:r>
      <w:r>
        <w:rPr>
          <w:rFonts w:ascii="ＭＳ ゴシック" w:hAnsi="ＭＳ ゴシック" w:cs="ＭＳ ゴシック" w:eastAsia="ＭＳ ゴシック"/>
          <w:sz w:val="22"/>
          <w:szCs w:val="22"/>
          <w:spacing w:val="87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：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6" w:lineRule="exact"/>
        <w:ind w:left="1150" w:right="-20"/>
        <w:jc w:val="left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/>
        <w:pict>
          <v:group style="position:absolute;margin-left:135.740005pt;margin-top:17.5275pt;width:364.76pt;height:.24pt;mso-position-horizontal-relative:page;mso-position-vertical-relative:paragraph;z-index:-607" coordorigin="2715,351" coordsize="7295,5">
            <v:group style="position:absolute;left:2717;top:353;width:7290;height:2" coordorigin="2717,353" coordsize="7290,2">
              <v:shape style="position:absolute;left:2717;top:353;width:7290;height:2" coordorigin="2717,353" coordsize="7290,0" path="m2717,353l10008,353e" filled="f" stroked="t" strokeweight=".24pt" strokecolor="#000000">
                <v:path arrowok="t"/>
                <v:stroke dashstyle="dash"/>
              </v:shape>
            </v:group>
            <v:group style="position:absolute;left:4230;top:353;width:5;height:2" coordorigin="4230,353" coordsize="5,2">
              <v:shape style="position:absolute;left:4230;top:353;width:5;height:2" coordorigin="4230,353" coordsize="5,0" path="m4230,353l4235,353e" filled="f" stroked="t" strokeweight=".24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5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-49"/>
          <w:w w:val="150"/>
          <w:position w:val="-1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43"/>
          <w:w w:val="150"/>
          <w:position w:val="-1"/>
        </w:rPr>
        <w:t>フリガ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50"/>
          <w:position w:val="-1"/>
        </w:rPr>
        <w:t>ナ</w:t>
      </w:r>
      <w:r>
        <w:rPr>
          <w:rFonts w:ascii="ＭＳ ゴシック" w:hAnsi="ＭＳ ゴシック" w:cs="ＭＳ ゴシック" w:eastAsia="ＭＳ ゴシック"/>
          <w:sz w:val="22"/>
          <w:szCs w:val="22"/>
          <w:spacing w:val="-69"/>
          <w:w w:val="15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50"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5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50"/>
          <w:position w:val="-1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1"/>
        </w:rPr>
        <w:t>：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sectPr>
      <w:pgMar w:header="1488" w:footer="0" w:top="1700" w:bottom="280" w:left="1680" w:right="1680"/>
      <w:headerReference w:type="default" r:id="rId1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ＭＳ ゴシック">
    <w:charset w:val="128"/>
    <w:family w:val="modern"/>
    <w:pitch w:val="fixed"/>
  </w:font>
  <w:font w:name="Malgun Gothic Semilight">
    <w:charset w:val="128"/>
    <w:family w:val="modern"/>
    <w:pitch w:val="variable"/>
  </w:font>
  <w:font w:name="Malgun Gothic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141426pt;margin-top:73.656708pt;width:10.25pt;height:13pt;mso-position-horizontal-relative:page;mso-position-vertical-relative:page;z-index:-62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5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12101pt;margin-top:73.656708pt;width:25.612801pt;height:13pt;mso-position-horizontal-relative:page;mso-position-vertical-relative:page;z-index:-623" type="#_x0000_t202" filled="f" stroked="f">
          <v:textbox inset="0,0,0,0">
            <w:txbxContent>
              <w:p>
                <w:pPr>
                  <w:spacing w:before="0" w:after="0" w:line="248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Malgun Gothic" w:hAnsi="Malgun Gothic" w:cs="Malgun Gothic" w:eastAsia="Malgun Gothic"/>
                    <w:sz w:val="21"/>
                    <w:szCs w:val="21"/>
                    <w:w w:val="519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w w:val="127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062836pt;margin-top:73.916161pt;width:11.88344pt;height:12.5pt;mso-position-horizontal-relative:page;mso-position-vertical-relative:page;z-index:-622" type="#_x0000_t202" filled="f" stroked="f">
          <v:textbox inset="0,0,0,0">
            <w:txbxContent>
              <w:p>
                <w:pPr>
                  <w:spacing w:before="0" w:after="0" w:line="243" w:lineRule="exact"/>
                  <w:ind w:left="20" w:right="-51"/>
                  <w:jc w:val="left"/>
                  <w:rPr>
                    <w:rFonts w:ascii="Malgun Gothic" w:hAnsi="Malgun Gothic" w:cs="Malgun Gothic" w:eastAsia="Malgun Gothic"/>
                    <w:sz w:val="21"/>
                    <w:szCs w:val="21"/>
                  </w:rPr>
                </w:pPr>
                <w:rPr/>
                <w:r>
                  <w:rPr>
                    <w:rFonts w:ascii="Malgun Gothic" w:hAnsi="Malgun Gothic" w:cs="Malgun Gothic" w:eastAsia="Malgun Gothic"/>
                    <w:sz w:val="21"/>
                    <w:szCs w:val="21"/>
                    <w:spacing w:val="0"/>
                    <w:w w:val="308"/>
                  </w:rPr>
                  <w:t>)</w:t>
                </w:r>
                <w:r>
                  <w:rPr>
                    <w:rFonts w:ascii="Malgun Gothic" w:hAnsi="Malgun Gothic" w:cs="Malgun Gothic" w:eastAsia="Malgun Gothic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183998pt;margin-top:73.412483pt;width:133.994246pt;height:13.04pt;mso-position-horizontal-relative:page;mso-position-vertical-relative:page;z-index:-621" type="#_x0000_t202" filled="f" stroked="f">
          <v:textbox inset="0,0,0,0">
            <w:txbxContent>
              <w:p>
                <w:pPr>
                  <w:spacing w:before="0" w:after="0" w:line="241" w:lineRule="exact"/>
                  <w:ind w:left="20" w:right="-53"/>
                  <w:jc w:val="left"/>
                  <w:rPr>
                    <w:rFonts w:ascii="ＭＳ ゴシック" w:hAnsi="ＭＳ ゴシック" w:cs="ＭＳ ゴシック" w:eastAsia="ＭＳ ゴシック"/>
                    <w:sz w:val="22"/>
                    <w:szCs w:val="22"/>
                  </w:rPr>
                </w:pPr>
                <w:rPr/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-2"/>
                  </w:rPr>
                  <w:t>様式第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-2"/>
                    <w:w w:val="100"/>
                    <w:position w:val="-2"/>
                  </w:rPr>
                  <w:t>２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-2"/>
                  </w:rPr>
                  <w:t>号（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-2"/>
                    <w:w w:val="100"/>
                    <w:position w:val="-2"/>
                  </w:rPr>
                  <w:t>第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-2"/>
                  </w:rPr>
                  <w:t>５条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-2"/>
                    <w:w w:val="100"/>
                    <w:position w:val="-2"/>
                  </w:rPr>
                  <w:t>関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-2"/>
                    <w:w w:val="100"/>
                    <w:position w:val="-2"/>
                  </w:rPr>
                  <w:t>係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-2"/>
                  </w:rPr>
                  <w:t>）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183998pt;margin-top:73.412483pt;width:134.023122pt;height:13.04pt;mso-position-horizontal-relative:page;mso-position-vertical-relative:page;z-index:-620" type="#_x0000_t202" filled="f" stroked="f">
          <v:textbox inset="0,0,0,0">
            <w:txbxContent>
              <w:p>
                <w:pPr>
                  <w:spacing w:before="0" w:after="0" w:line="241" w:lineRule="exact"/>
                  <w:ind w:left="20" w:right="-53"/>
                  <w:jc w:val="left"/>
                  <w:rPr>
                    <w:rFonts w:ascii="ＭＳ ゴシック" w:hAnsi="ＭＳ ゴシック" w:cs="ＭＳ ゴシック" w:eastAsia="ＭＳ ゴシック"/>
                    <w:sz w:val="22"/>
                    <w:szCs w:val="22"/>
                  </w:rPr>
                </w:pPr>
                <w:rPr/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-2"/>
                  </w:rPr>
                  <w:t>様式第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-2"/>
                    <w:w w:val="100"/>
                    <w:position w:val="-2"/>
                  </w:rPr>
                  <w:t>４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-2"/>
                  </w:rPr>
                  <w:t>号（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-2"/>
                    <w:w w:val="100"/>
                    <w:position w:val="-2"/>
                  </w:rPr>
                  <w:t>第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1"/>
                    <w:w w:val="100"/>
                    <w:position w:val="-2"/>
                  </w:rPr>
                  <w:t>７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-2"/>
                  </w:rPr>
                  <w:t>条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-2"/>
                    <w:w w:val="100"/>
                    <w:position w:val="-2"/>
                  </w:rPr>
                  <w:t>関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-2"/>
                    <w:w w:val="100"/>
                    <w:position w:val="-2"/>
                  </w:rPr>
                  <w:t>係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-2"/>
                  </w:rPr>
                  <w:t>）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183998pt;margin-top:73.412483pt;width:134.023122pt;height:13.04pt;mso-position-horizontal-relative:page;mso-position-vertical-relative:page;z-index:-619" type="#_x0000_t202" filled="f" stroked="f">
          <v:textbox inset="0,0,0,0">
            <w:txbxContent>
              <w:p>
                <w:pPr>
                  <w:spacing w:before="0" w:after="0" w:line="241" w:lineRule="exact"/>
                  <w:ind w:left="20" w:right="-53"/>
                  <w:jc w:val="left"/>
                  <w:rPr>
                    <w:rFonts w:ascii="ＭＳ ゴシック" w:hAnsi="ＭＳ ゴシック" w:cs="ＭＳ ゴシック" w:eastAsia="ＭＳ ゴシック"/>
                    <w:sz w:val="22"/>
                    <w:szCs w:val="22"/>
                  </w:rPr>
                </w:pPr>
                <w:rPr/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-2"/>
                  </w:rPr>
                  <w:t>様式第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-2"/>
                    <w:w w:val="100"/>
                    <w:position w:val="-2"/>
                  </w:rPr>
                  <w:t>５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-2"/>
                  </w:rPr>
                  <w:t>号（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-2"/>
                    <w:w w:val="100"/>
                    <w:position w:val="-2"/>
                  </w:rPr>
                  <w:t>第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1"/>
                    <w:w w:val="100"/>
                    <w:position w:val="-2"/>
                  </w:rPr>
                  <w:t>８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-2"/>
                  </w:rPr>
                  <w:t>条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-2"/>
                    <w:w w:val="100"/>
                    <w:position w:val="-2"/>
                  </w:rPr>
                  <w:t>関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-2"/>
                    <w:w w:val="100"/>
                    <w:position w:val="-2"/>
                  </w:rPr>
                  <w:t>係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-2"/>
                  </w:rPr>
                  <w:t>）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USER245</dc:creator>
  <dcterms:created xsi:type="dcterms:W3CDTF">2023-04-05T15:39:58Z</dcterms:created>
  <dcterms:modified xsi:type="dcterms:W3CDTF">2023-04-05T15:39:58Z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LastSaved">
    <vt:filetime>2023-04-05T00:00:00Z</vt:filetime>
  </property>
</Properties>
</file>