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41" w:lineRule="exact"/>
        <w:ind w:left="1196" w:right="-20"/>
        <w:jc w:val="left"/>
        <w:tabs>
          <w:tab w:pos="5380" w:val="left"/>
        </w:tabs>
        <w:rPr>
          <w:rFonts w:ascii="ＭＳ ゴシック" w:hAnsi="ＭＳ ゴシック" w:cs="ＭＳ ゴシック" w:eastAsia="ＭＳ ゴシック"/>
          <w:sz w:val="28"/>
          <w:szCs w:val="28"/>
        </w:rPr>
      </w:pPr>
      <w:rPr/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最上町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中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小企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業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雇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用創出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奨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励金</w:t>
        <w:tab/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チ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ェック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-3"/>
          <w:w w:val="100"/>
          <w:position w:val="-3"/>
        </w:rPr>
        <w:t>シ</w:t>
      </w:r>
      <w:r>
        <w:rPr>
          <w:rFonts w:ascii="ＭＳ ゴシック" w:hAnsi="ＭＳ ゴシック" w:cs="ＭＳ ゴシック" w:eastAsia="ＭＳ ゴシック"/>
          <w:sz w:val="28"/>
          <w:szCs w:val="28"/>
          <w:color w:val="FFFFFF"/>
          <w:spacing w:val="0"/>
          <w:w w:val="100"/>
          <w:position w:val="-3"/>
        </w:rPr>
        <w:t>ート</w:t>
      </w:r>
      <w:r>
        <w:rPr>
          <w:rFonts w:ascii="ＭＳ ゴシック" w:hAnsi="ＭＳ ゴシック" w:cs="ＭＳ ゴシック" w:eastAsia="ＭＳ ゴシック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6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/>
        <w:pict>
          <v:group style="position:absolute;margin-left:91.75pt;margin-top:-54.115002pt;width:412pt;height:27.25pt;mso-position-horizontal-relative:page;mso-position-vertical-relative:paragraph;z-index:-704" coordorigin="1835,-1082" coordsize="8240,545">
            <v:group style="position:absolute;left:1845;top:-1072;width:8220;height:525" coordorigin="1845,-1072" coordsize="8220,525">
              <v:shape style="position:absolute;left:1845;top:-1072;width:8220;height:525" coordorigin="1845,-1072" coordsize="8220,525" path="m1845,-547l10065,-547,10065,-1072,1845,-1072,1845,-547e" filled="t" fillcolor="#000000" stroked="f">
                <v:path arrowok="t"/>
                <v:fill/>
              </v:shape>
            </v:group>
            <v:group style="position:absolute;left:1845;top:-1072;width:8220;height:525" coordorigin="1845,-1072" coordsize="8220,525">
              <v:shape style="position:absolute;left:1845;top:-1072;width:8220;height:525" coordorigin="1845,-1072" coordsize="8220,525" path="m1845,-547l10065,-547,10065,-1072,1845,-1072,1845,-54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※１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え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」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あれ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ば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本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奨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金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象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とは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な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り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せ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  <w:position w:val="-2"/>
        </w:rPr>
        <w:t>ん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-2"/>
        </w:rPr>
        <w:t>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1.079998" w:type="dxa"/>
      </w:tblPr>
      <w:tblGrid/>
      <w:tr>
        <w:trPr>
          <w:trHeight w:val="917" w:hRule="exact"/>
        </w:trPr>
        <w:tc>
          <w:tcPr>
            <w:tcW w:w="666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27" w:right="2607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チェッ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ク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項目</w:t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はい</w:t>
            </w:r>
          </w:p>
        </w:tc>
        <w:tc>
          <w:tcPr>
            <w:tcW w:w="7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Malgun Gothic" w:hAnsi="Malgun Gothic" w:cs="Malgun Gothic" w:eastAsia="Malgun Gothic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100"/>
              </w:rPr>
              <w:t>いいえ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74" w:lineRule="auto"/>
              <w:ind w:left="532" w:right="125" w:firstLine="-439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（１）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7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を有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7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つ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町内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て中小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9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商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業を営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む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事業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主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1"/>
                <w:w w:val="100"/>
              </w:rPr>
              <w:t>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。</w:t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（２）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本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期の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来して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税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を完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ている。</w:t>
            </w:r>
          </w:p>
          <w:p>
            <w:pPr>
              <w:spacing w:before="53" w:after="0" w:line="240" w:lineRule="auto"/>
              <w:ind w:left="421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（町税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滞納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（３）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申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時に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規に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ケ月以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績があ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53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後も</w:t>
            </w:r>
          </w:p>
          <w:p>
            <w:pPr>
              <w:spacing w:before="53" w:after="0" w:line="240" w:lineRule="auto"/>
              <w:ind w:left="532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３ケ月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上常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予定が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6" w:after="0" w:line="273" w:lineRule="auto"/>
              <w:ind w:left="532" w:right="124" w:firstLine="-439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（４）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す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るこ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53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既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用者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条件を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更し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ない。</w:t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（５）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保険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適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1"/>
                <w:w w:val="100"/>
              </w:rPr>
              <w:t>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業主で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10"/>
                <w:w w:val="100"/>
              </w:rPr>
              <w:t>。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雇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用保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に加入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てい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る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7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（６）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社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会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保険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び厚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年金に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加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入し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いる。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  <w:tr>
        <w:trPr>
          <w:trHeight w:val="919" w:hRule="exact"/>
        </w:trPr>
        <w:tc>
          <w:tcPr>
            <w:tcW w:w="666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（７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）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0"/>
                <w:w w:val="56"/>
              </w:rPr>
              <w:t> </w:t>
            </w:r>
            <w:r>
              <w:rPr>
                <w:rFonts w:ascii="Malgun Gothic" w:hAnsi="Malgun Gothic" w:cs="Malgun Gothic" w:eastAsia="Malgun Gothic"/>
                <w:sz w:val="22"/>
                <w:szCs w:val="22"/>
                <w:spacing w:val="24"/>
                <w:w w:val="56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今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回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の新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規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雇用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に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おいて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、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他の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奨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励金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1"/>
                <w:w w:val="100"/>
              </w:rPr>
              <w:t>等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を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受給し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て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いな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-2"/>
                <w:w w:val="100"/>
              </w:rPr>
              <w:t>い</w:t>
            </w:r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。</w:t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211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  <w:tc>
          <w:tcPr>
            <w:tcW w:w="7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223"/>
              <w:jc w:val="center"/>
              <w:rPr>
                <w:rFonts w:ascii="ＭＳ ゴシック" w:hAnsi="ＭＳ ゴシック" w:cs="ＭＳ ゴシック" w:eastAsia="ＭＳ ゴシック"/>
                <w:sz w:val="22"/>
                <w:szCs w:val="22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2"/>
                <w:szCs w:val="22"/>
                <w:spacing w:val="0"/>
                <w:w w:val="100"/>
              </w:rPr>
              <w:t>□</w:t>
            </w:r>
          </w:p>
        </w:tc>
      </w:tr>
    </w:tbl>
    <w:p>
      <w:pPr>
        <w:jc w:val="center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196"/>
        <w:jc w:val="right"/>
        <w:tabs>
          <w:tab w:pos="880" w:val="left"/>
          <w:tab w:pos="1540" w:val="left"/>
          <w:tab w:pos="22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令和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84" w:right="-20"/>
        <w:jc w:val="left"/>
        <w:tabs>
          <w:tab w:pos="1700" w:val="left"/>
          <w:tab w:pos="2360" w:val="left"/>
          <w:tab w:pos="3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最上町長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美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648" w:right="3103"/>
        <w:jc w:val="center"/>
        <w:tabs>
          <w:tab w:pos="4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申請者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4527" w:right="310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事業所名</w:t>
      </w:r>
    </w:p>
    <w:p>
      <w:pPr>
        <w:spacing w:before="75" w:after="0" w:line="240" w:lineRule="auto"/>
        <w:ind w:left="4564" w:right="-20"/>
        <w:jc w:val="left"/>
        <w:tabs>
          <w:tab w:pos="80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代表者名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㊞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8" w:right="163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町中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業雇用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金交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請書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3" w:lineRule="auto"/>
        <w:ind w:left="164" w:right="155" w:firstLine="221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最上町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創出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受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たい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で</w:t>
      </w:r>
      <w:r>
        <w:rPr>
          <w:rFonts w:ascii="ＭＳ ゴシック" w:hAnsi="ＭＳ ゴシック" w:cs="ＭＳ ゴシック" w:eastAsia="ＭＳ ゴシック"/>
          <w:sz w:val="22"/>
          <w:szCs w:val="22"/>
          <w:spacing w:val="5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により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下記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とお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申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請しま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。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8" w:right="416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3" w:right="-20"/>
        <w:jc w:val="left"/>
        <w:tabs>
          <w:tab w:pos="1040" w:val="left"/>
          <w:tab w:pos="3680" w:val="left"/>
          <w:tab w:pos="3900" w:val="left"/>
          <w:tab w:pos="6320" w:val="left"/>
          <w:tab w:pos="676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申請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（奨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  <w:tab w:pos="3680" w:val="left"/>
          <w:tab w:pos="52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新規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用者数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（詳細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は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別紙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簿の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おり）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３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そ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他添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書類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104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※雇用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てい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こと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確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でき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書類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375" w:right="155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【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状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閲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意の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無】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交付にあたり、町税等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付状況の閲覧に同意す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とともに、記載内容に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いて確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の</w:t>
      </w:r>
    </w:p>
    <w:p>
      <w:pPr>
        <w:spacing w:before="20" w:after="0" w:line="240" w:lineRule="auto"/>
        <w:ind w:left="164" w:right="-20"/>
        <w:jc w:val="left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必要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じ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場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合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は</w:t>
      </w:r>
      <w:r>
        <w:rPr>
          <w:rFonts w:ascii="ＭＳ ゴシック" w:hAnsi="ＭＳ ゴシック" w:cs="ＭＳ ゴシック" w:eastAsia="ＭＳ ゴシック"/>
          <w:sz w:val="21"/>
          <w:szCs w:val="21"/>
          <w:spacing w:val="-74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公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共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職業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安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所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等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機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へ照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会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こ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承諾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ま</w:t>
      </w:r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。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42" w:right="3130"/>
        <w:jc w:val="center"/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  <w:spacing w:val="-2"/>
          <w:w w:val="100"/>
        </w:rPr>
        <w:t>事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  <w:t>業所名</w:t>
      </w:r>
    </w:p>
    <w:p>
      <w:pPr>
        <w:spacing w:before="89" w:after="0" w:line="240" w:lineRule="auto"/>
        <w:ind w:left="4576" w:right="-20"/>
        <w:jc w:val="left"/>
        <w:tabs>
          <w:tab w:pos="8140" w:val="left"/>
        </w:tabs>
        <w:rPr>
          <w:rFonts w:ascii="ＭＳ ゴシック" w:hAnsi="ＭＳ ゴシック" w:cs="ＭＳ ゴシック" w:eastAsia="ＭＳ ゴシック"/>
          <w:sz w:val="21"/>
          <w:szCs w:val="21"/>
        </w:rPr>
      </w:pPr>
      <w:rPr/>
      <w:r>
        <w:rPr>
          <w:rFonts w:ascii="ＭＳ ゴシック" w:hAnsi="ＭＳ ゴシック" w:cs="ＭＳ ゴシック" w:eastAsia="ＭＳ ゴシック"/>
          <w:sz w:val="21"/>
          <w:szCs w:val="21"/>
        </w:rPr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代表者名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  <w:u w:val="single" w:color="000000"/>
        </w:rPr>
        <w:t>㊞</w:t>
      </w:r>
      <w:r>
        <w:rPr>
          <w:rFonts w:ascii="ＭＳ ゴシック" w:hAnsi="ＭＳ ゴシック" w:cs="ＭＳ ゴシック" w:eastAsia="ＭＳ ゴシック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1771" w:footer="0" w:top="1980" w:bottom="280" w:left="1680" w:right="1620"/>
          <w:head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48.210007pt;margin-top:282.289978pt;width:.24pt;height:.1pt;mso-position-horizontal-relative:page;mso-position-vertical-relative:page;z-index:-702" coordorigin="4964,5646" coordsize="5,2">
            <v:shape style="position:absolute;left:4964;top:5646;width:5;height:2" coordorigin="4964,5646" coordsize="5,0" path="m4964,5646l4969,5646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13.419998pt;margin-top:340.129974pt;width:.24pt;height:.1pt;mso-position-horizontal-relative:page;mso-position-vertical-relative:page;z-index:-701" coordorigin="2268,6803" coordsize="5,2">
            <v:shape style="position:absolute;left:2268;top:6803;width:5;height:2" coordorigin="2268,6803" coordsize="5,0" path="m2268,6803l2273,680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340.009979pt;width:.24pt;height:.1pt;mso-position-horizontal-relative:page;mso-position-vertical-relative:page;z-index:-700" coordorigin="4964,6800" coordsize="5,2">
            <v:shape style="position:absolute;left:4964;top:6800;width:5;height:2" coordorigin="4964,6800" coordsize="5,0" path="m4964,6800l4969,6800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36.429993pt;margin-top:340.129974pt;width:.24pt;height:.1pt;mso-position-horizontal-relative:page;mso-position-vertical-relative:page;z-index:-699" coordorigin="6729,6803" coordsize="5,2">
            <v:shape style="position:absolute;left:6729;top:6803;width:5;height:2" coordorigin="6729,6803" coordsize="5,0" path="m6729,6803l6733,680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25.26001pt;margin-top:340.129974pt;width:.24pt;height:.1pt;mso-position-horizontal-relative:page;mso-position-vertical-relative:page;z-index:-698" coordorigin="8505,6803" coordsize="5,2">
            <v:shape style="position:absolute;left:8505;top:6803;width:5;height:2" coordorigin="8505,6803" coordsize="5,0" path="m8505,6803l8510,680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397.72998pt;width:.24pt;height:.1pt;mso-position-horizontal-relative:page;mso-position-vertical-relative:page;z-index:-697" coordorigin="4964,7955" coordsize="5,2">
            <v:shape style="position:absolute;left:4964;top:7955;width:5;height:2" coordorigin="4964,7955" coordsize="5,0" path="m4964,7955l4969,7955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455.349976pt;width:.24pt;height:.1pt;mso-position-horizontal-relative:page;mso-position-vertical-relative:page;z-index:-696" coordorigin="4964,9107" coordsize="5,2">
            <v:shape style="position:absolute;left:4964;top:9107;width:5;height:2" coordorigin="4964,9107" coordsize="5,0" path="m4964,9107l4969,9107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513.070007pt;width:.24pt;height:.1pt;mso-position-horizontal-relative:page;mso-position-vertical-relative:page;z-index:-695" coordorigin="4964,10261" coordsize="5,2">
            <v:shape style="position:absolute;left:4964;top:10261;width:5;height:2" coordorigin="4964,10261" coordsize="5,0" path="m4964,10261l4969,10261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570.789978pt;width:.24pt;height:.1pt;mso-position-horizontal-relative:page;mso-position-vertical-relative:page;z-index:-694" coordorigin="4964,11416" coordsize="5,2">
            <v:shape style="position:absolute;left:4964;top:11416;width:5;height:2" coordorigin="4964,11416" coordsize="5,0" path="m4964,11416l4969,11416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13.419998pt;margin-top:628.659973pt;width:.24pt;height:.1pt;mso-position-horizontal-relative:page;mso-position-vertical-relative:page;z-index:-693" coordorigin="2268,12573" coordsize="5,2">
            <v:shape style="position:absolute;left:2268;top:12573;width:5;height:2" coordorigin="2268,12573" coordsize="5,0" path="m2268,12573l2273,1257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628.539978pt;width:.24pt;height:.1pt;mso-position-horizontal-relative:page;mso-position-vertical-relative:page;z-index:-692" coordorigin="4964,12571" coordsize="5,2">
            <v:shape style="position:absolute;left:4964;top:12571;width:5;height:2" coordorigin="4964,12571" coordsize="5,0" path="m4964,12571l4969,12571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36.429993pt;margin-top:628.659973pt;width:.24pt;height:.1pt;mso-position-horizontal-relative:page;mso-position-vertical-relative:page;z-index:-691" coordorigin="6729,12573" coordsize="5,2">
            <v:shape style="position:absolute;left:6729;top:12573;width:5;height:2" coordorigin="6729,12573" coordsize="5,0" path="m6729,12573l6733,1257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25.26001pt;margin-top:628.659973pt;width:.24pt;height:.1pt;mso-position-horizontal-relative:page;mso-position-vertical-relative:page;z-index:-690" coordorigin="8505,12573" coordsize="5,2">
            <v:shape style="position:absolute;left:8505;top:12573;width:5;height:2" coordorigin="8505,12573" coordsize="5,0" path="m8505,12573l8510,1257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113.419998pt;margin-top:686.380005pt;width:.24pt;height:.1pt;mso-position-horizontal-relative:page;mso-position-vertical-relative:page;z-index:-689" coordorigin="2268,13728" coordsize="5,2">
            <v:shape style="position:absolute;left:2268;top:13728;width:5;height:2" coordorigin="2268,13728" coordsize="5,0" path="m2268,13728l2273,1372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248.210007pt;margin-top:686.26001pt;width:.24pt;height:.1pt;mso-position-horizontal-relative:page;mso-position-vertical-relative:page;z-index:-688" coordorigin="4964,13725" coordsize="5,2">
            <v:shape style="position:absolute;left:4964;top:13725;width:5;height:2" coordorigin="4964,13725" coordsize="5,0" path="m4964,13725l4969,13725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336.429993pt;margin-top:686.380005pt;width:.24pt;height:.1pt;mso-position-horizontal-relative:page;mso-position-vertical-relative:page;z-index:-687" coordorigin="6729,13728" coordsize="5,2">
            <v:shape style="position:absolute;left:6729;top:13728;width:5;height:2" coordorigin="6729,13728" coordsize="5,0" path="m6729,13728l6733,1372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425.26001pt;margin-top:686.380005pt;width:.24pt;height:.1pt;mso-position-horizontal-relative:page;mso-position-vertical-relative:page;z-index:-686" coordorigin="8505,13728" coordsize="5,2">
            <v:shape style="position:absolute;left:8505;top:13728;width:5;height:2" coordorigin="8505,13728" coordsize="5,0" path="m8505,13728l8510,13728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1196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248.210007pt;margin-top:102.00750pt;width:.24pt;height:.1pt;mso-position-horizontal-relative:page;mso-position-vertical-relative:paragraph;z-index:-703" coordorigin="4964,2040" coordsize="5,2">
            <v:shape style="position:absolute;left:4964;top:2040;width:5;height:2" coordorigin="4964,2040" coordsize="5,0" path="m4964,2040l4969,2040e" filled="f" stroked="t" strokeweight=".24pt" strokecolor="#000000">
              <v:path arrowok="t"/>
              <v:stroke dashstyle="dash"/>
            </v:shape>
          </v:group>
          <w10:wrap type="none"/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令和５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  <w:position w:val="-3"/>
        </w:rPr>
        <w:t>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業雇用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金事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規雇入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れ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5.480003" w:type="dxa"/>
      </w:tblPr>
      <w:tblGrid/>
      <w:tr>
        <w:trPr>
          <w:trHeight w:val="586" w:hRule="exact"/>
        </w:trPr>
        <w:tc>
          <w:tcPr>
            <w:tcW w:w="1606" w:type="dxa"/>
            <w:gridSpan w:val="2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dotted" w:sz="1.9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5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事業所名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79" w:type="dxa"/>
            <w:gridSpan w:val="3"/>
            <w:tcBorders>
              <w:top w:val="single" w:sz="4.640" w:space="0" w:color="000000"/>
              <w:bottom w:val="nil" w:sz="6" w:space="0" w:color="auto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93" w:type="dxa"/>
            <w:tcBorders>
              <w:top w:val="single" w:sz="4.640" w:space="0" w:color="000000"/>
              <w:bottom w:val="single" w:sz="12.32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9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代表者名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44" w:type="dxa"/>
            <w:gridSpan w:val="2"/>
            <w:tcBorders>
              <w:top w:val="single" w:sz="4.640" w:space="0" w:color="000000"/>
              <w:bottom w:val="nil" w:sz="6" w:space="0" w:color="auto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39" w:hRule="exact"/>
        </w:trPr>
        <w:tc>
          <w:tcPr>
            <w:tcW w:w="425" w:type="dxa"/>
            <w:vMerge w:val="restart"/>
            <w:tcBorders>
              <w:top w:val="single" w:sz="12.32" w:space="0" w:color="000000"/>
              <w:left w:val="single" w:sz="4.640" w:space="0" w:color="000000"/>
              <w:right w:val="dotted" w:sz="1.92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66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2" w:type="dxa"/>
            <w:gridSpan w:val="2"/>
            <w:tcBorders>
              <w:top w:val="nil" w:sz="6" w:space="0" w:color="auto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8" w:right="-20"/>
              <w:jc w:val="left"/>
              <w:tabs>
                <w:tab w:pos="12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氏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4" w:type="dxa"/>
            <w:tcBorders>
              <w:top w:val="single" w:sz="12.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>
              <w:spacing w:before="23" w:after="0" w:line="334" w:lineRule="auto"/>
              <w:ind w:left="185" w:right="126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性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64" w:type="dxa"/>
            <w:tcBorders>
              <w:top w:val="single" w:sz="12.32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生年月日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nil" w:sz="6" w:space="0" w:color="auto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雇用年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2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13.2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tabs>
                <w:tab w:pos="9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備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考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9" w:hRule="exact"/>
        </w:trPr>
        <w:tc>
          <w:tcPr>
            <w:tcW w:w="425" w:type="dxa"/>
            <w:vMerge/>
            <w:tcBorders>
              <w:bottom w:val="single" w:sz="12.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nil" w:sz="6" w:space="0" w:color="auto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93" w:right="1572"/>
              <w:jc w:val="center"/>
              <w:tabs>
                <w:tab w:pos="258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住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99"/>
              </w:rPr>
              <w:t>所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/>
            <w:gridSpan w:val="2"/>
            <w:tcBorders>
              <w:bottom w:val="single" w:sz="12.32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13.2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6" w:hRule="exact"/>
        </w:trPr>
        <w:tc>
          <w:tcPr>
            <w:tcW w:w="425" w:type="dxa"/>
            <w:vMerge w:val="restart"/>
            <w:tcBorders>
              <w:top w:val="single" w:sz="12.32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12.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12.32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12.32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12.32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13.2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425" w:type="dxa"/>
            <w:vMerge/>
            <w:tcBorders>
              <w:bottom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25" w:type="dxa"/>
            <w:vMerge w:val="restart"/>
            <w:tcBorders>
              <w:top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425" w:type="dxa"/>
            <w:vMerge/>
            <w:tcBorders>
              <w:bottom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425" w:type="dxa"/>
            <w:vMerge w:val="restart"/>
            <w:tcBorders>
              <w:top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1" w:hRule="exact"/>
        </w:trPr>
        <w:tc>
          <w:tcPr>
            <w:tcW w:w="425" w:type="dxa"/>
            <w:vMerge/>
            <w:tcBorders>
              <w:bottom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425" w:type="dxa"/>
            <w:vMerge w:val="restart"/>
            <w:tcBorders>
              <w:top w:val="single" w:sz="4.64008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4008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4008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4008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81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4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6" w:hRule="exact"/>
        </w:trPr>
        <w:tc>
          <w:tcPr>
            <w:tcW w:w="425" w:type="dxa"/>
            <w:vMerge w:val="restart"/>
            <w:tcBorders>
              <w:top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2122" w:type="dxa"/>
            <w:gridSpan w:val="2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57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764" w:type="dxa"/>
            <w:tcBorders>
              <w:top w:val="single" w:sz="4.639840" w:space="0" w:color="000000"/>
              <w:bottom w:val="dotted" w:sz="1.92" w:space="0" w:color="000000"/>
              <w:left w:val="dotted" w:sz="1.92" w:space="0" w:color="000000"/>
              <w:right w:val="single" w:sz="4.639840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28" w:right="-20"/>
              <w:jc w:val="left"/>
              <w:tabs>
                <w:tab w:pos="980" w:val="left"/>
                <w:tab w:pos="144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77" w:type="dxa"/>
            <w:vMerge w:val="restart"/>
            <w:gridSpan w:val="2"/>
            <w:tcBorders>
              <w:top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1" w:right="-20"/>
              <w:jc w:val="left"/>
              <w:tabs>
                <w:tab w:pos="1000" w:val="left"/>
                <w:tab w:pos="1460" w:val="left"/>
              </w:tabs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Pr/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年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  <w:t>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560" w:type="dxa"/>
            <w:vMerge w:val="restart"/>
            <w:tcBorders>
              <w:top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78" w:hRule="exact"/>
        </w:trPr>
        <w:tc>
          <w:tcPr>
            <w:tcW w:w="425" w:type="dxa"/>
            <w:vMerge/>
            <w:tcBorders>
              <w:bottom w:val="single" w:sz="4.639840" w:space="0" w:color="000000"/>
              <w:left w:val="single" w:sz="4.6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4460" w:type="dxa"/>
            <w:gridSpan w:val="4"/>
            <w:tcBorders>
              <w:top w:val="dotted" w:sz="1.92" w:space="0" w:color="000000"/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777" w:type="dxa"/>
            <w:vMerge/>
            <w:gridSpan w:val="2"/>
            <w:tcBorders>
              <w:bottom w:val="single" w:sz="4.639840" w:space="0" w:color="000000"/>
              <w:left w:val="single" w:sz="4.639840" w:space="0" w:color="000000"/>
              <w:right w:val="dotted" w:sz="1.92" w:space="0" w:color="000000"/>
            </w:tcBorders>
          </w:tcPr>
          <w:p>
            <w:pPr/>
            <w:rPr/>
          </w:p>
        </w:tc>
        <w:tc>
          <w:tcPr>
            <w:tcW w:w="1560" w:type="dxa"/>
            <w:vMerge/>
            <w:tcBorders>
              <w:bottom w:val="single" w:sz="4.639840" w:space="0" w:color="000000"/>
              <w:left w:val="dotted" w:sz="1.92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1771" w:footer="0" w:top="1980" w:bottom="280" w:left="1680" w:right="1680"/>
          <w:headerReference w:type="default" r:id="rId8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196"/>
        <w:jc w:val="right"/>
        <w:tabs>
          <w:tab w:pos="880" w:val="left"/>
          <w:tab w:pos="1540" w:val="left"/>
          <w:tab w:pos="21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令和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84" w:right="-20"/>
        <w:jc w:val="left"/>
        <w:tabs>
          <w:tab w:pos="1700" w:val="left"/>
          <w:tab w:pos="2360" w:val="left"/>
          <w:tab w:pos="3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最上町長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美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648" w:right="3103"/>
        <w:jc w:val="center"/>
        <w:tabs>
          <w:tab w:pos="4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申請者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4527" w:right="310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事業所名</w:t>
      </w:r>
    </w:p>
    <w:p>
      <w:pPr>
        <w:spacing w:before="75" w:after="0" w:line="240" w:lineRule="auto"/>
        <w:ind w:left="4564" w:right="-20"/>
        <w:jc w:val="left"/>
        <w:tabs>
          <w:tab w:pos="80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代表者名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㊞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8" w:right="163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町中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業雇用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金実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告書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3" w:lineRule="auto"/>
        <w:ind w:left="164" w:right="151" w:firstLine="221"/>
        <w:jc w:val="both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商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 </w:t>
      </w:r>
      <w:r>
        <w:rPr>
          <w:rFonts w:ascii="ＭＳ ゴシック" w:hAnsi="ＭＳ ゴシック" w:cs="ＭＳ ゴシック" w:eastAsia="ＭＳ ゴシック"/>
          <w:sz w:val="22"/>
          <w:szCs w:val="22"/>
          <w:spacing w:val="4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号で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交付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っ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町中小企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つ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同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5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７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基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き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紙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係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類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を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付して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おり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績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を報告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ます。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8" w:right="416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3" w:right="-20"/>
        <w:jc w:val="left"/>
        <w:tabs>
          <w:tab w:pos="1040" w:val="left"/>
          <w:tab w:pos="4120" w:val="left"/>
          <w:tab w:pos="4340" w:val="left"/>
          <w:tab w:pos="6320" w:val="left"/>
          <w:tab w:pos="676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</w:rPr>
        <w:t>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決定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励金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実績）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  <w:tab w:pos="4100" w:val="left"/>
          <w:tab w:pos="5200" w:val="left"/>
          <w:tab w:pos="56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象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新規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用者</w:t>
      </w:r>
      <w:r>
        <w:rPr>
          <w:rFonts w:ascii="ＭＳ ゴシック" w:hAnsi="ＭＳ ゴシック" w:cs="ＭＳ ゴシック" w:eastAsia="ＭＳ ゴシック"/>
          <w:sz w:val="22"/>
          <w:szCs w:val="22"/>
          <w:spacing w:val="-9"/>
          <w:w w:val="100"/>
          <w:position w:val="-3"/>
        </w:rPr>
        <w:t>数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実績）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u w:val="single" w:color="0000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（詳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は別紙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簿の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おり）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5" w:right="-20"/>
        <w:jc w:val="left"/>
        <w:tabs>
          <w:tab w:pos="10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３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そ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の他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添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付書類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1044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※賃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支払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明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書等雇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状況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わか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書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類</w:t>
      </w:r>
    </w:p>
    <w:p>
      <w:pPr>
        <w:jc w:val="left"/>
        <w:spacing w:after="0"/>
        <w:sectPr>
          <w:pgMar w:header="1771" w:footer="0" w:top="1980" w:bottom="280" w:left="1680" w:right="1620"/>
          <w:headerReference w:type="default" r:id="rId9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right="136"/>
        <w:jc w:val="right"/>
        <w:tabs>
          <w:tab w:pos="880" w:val="left"/>
          <w:tab w:pos="1540" w:val="left"/>
          <w:tab w:pos="22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令和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position w:val="-3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84" w:right="-20"/>
        <w:jc w:val="left"/>
        <w:tabs>
          <w:tab w:pos="1700" w:val="left"/>
          <w:tab w:pos="2360" w:val="left"/>
          <w:tab w:pos="3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最上町長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橋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重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美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殿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3648" w:right="3043"/>
        <w:jc w:val="center"/>
        <w:tabs>
          <w:tab w:pos="452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申請者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地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5" w:after="0" w:line="240" w:lineRule="auto"/>
        <w:ind w:left="4527" w:right="304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事業所名</w:t>
      </w:r>
    </w:p>
    <w:p>
      <w:pPr>
        <w:spacing w:before="75" w:after="0" w:line="240" w:lineRule="auto"/>
        <w:ind w:left="4564" w:right="-20"/>
        <w:jc w:val="left"/>
        <w:tabs>
          <w:tab w:pos="80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代表者名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㊞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9" w:right="1793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和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５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年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度最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町中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業雇用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出奨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金請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書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3" w:lineRule="auto"/>
        <w:ind w:left="164" w:right="94" w:firstLine="221"/>
        <w:jc w:val="left"/>
        <w:tabs>
          <w:tab w:pos="1260" w:val="left"/>
          <w:tab w:pos="1940" w:val="left"/>
          <w:tab w:pos="2600" w:val="left"/>
          <w:tab w:pos="460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令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和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年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月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日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け</w:t>
      </w:r>
      <w:r>
        <w:rPr>
          <w:rFonts w:ascii="ＭＳ ゴシック" w:hAnsi="ＭＳ ゴシック" w:cs="ＭＳ ゴシック" w:eastAsia="ＭＳ ゴシック"/>
          <w:sz w:val="22"/>
          <w:szCs w:val="22"/>
          <w:spacing w:val="3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商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工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号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で交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決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あ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っ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た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最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上</w:t>
      </w:r>
      <w:r>
        <w:rPr>
          <w:rFonts w:ascii="ＭＳ ゴシック" w:hAnsi="ＭＳ ゴシック" w:cs="ＭＳ ゴシック" w:eastAsia="ＭＳ ゴシック"/>
          <w:sz w:val="22"/>
          <w:szCs w:val="22"/>
          <w:spacing w:val="4"/>
          <w:w w:val="100"/>
        </w:rPr>
        <w:t>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中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小</w:t>
      </w:r>
      <w:r>
        <w:rPr>
          <w:rFonts w:ascii="ＭＳ ゴシック" w:hAnsi="ＭＳ ゴシック" w:cs="ＭＳ ゴシック" w:eastAsia="ＭＳ ゴシック"/>
          <w:sz w:val="22"/>
          <w:szCs w:val="22"/>
          <w:spacing w:val="2"/>
          <w:w w:val="100"/>
        </w:rPr>
        <w:t>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業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雇用創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出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奨励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につ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い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て</w:t>
      </w:r>
      <w:r>
        <w:rPr>
          <w:rFonts w:ascii="ＭＳ ゴシック" w:hAnsi="ＭＳ ゴシック" w:cs="ＭＳ ゴシック" w:eastAsia="ＭＳ ゴシック"/>
          <w:sz w:val="22"/>
          <w:szCs w:val="22"/>
          <w:spacing w:val="-70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同交付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要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綱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第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７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条の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規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定により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72"/>
          <w:w w:val="100"/>
        </w:rPr>
        <w:t>、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次の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と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お</w:t>
      </w:r>
      <w:r>
        <w:rPr>
          <w:rFonts w:ascii="ＭＳ ゴシック" w:hAnsi="ＭＳ ゴシック" w:cs="ＭＳ ゴシック" w:eastAsia="ＭＳ ゴシック"/>
          <w:sz w:val="22"/>
          <w:szCs w:val="22"/>
          <w:spacing w:val="1"/>
          <w:w w:val="100"/>
        </w:rPr>
        <w:t>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求しま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</w:rPr>
        <w:t>す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。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28" w:right="4104"/>
        <w:jc w:val="center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記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03" w:right="-20"/>
        <w:jc w:val="left"/>
        <w:tabs>
          <w:tab w:pos="1040" w:val="left"/>
          <w:tab w:pos="3460" w:val="left"/>
          <w:tab w:pos="3680" w:val="left"/>
          <w:tab w:pos="6540" w:val="left"/>
          <w:tab w:pos="698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</w:rPr>
        <w:t>１</w:t>
        <w:tab/>
      </w:r>
      <w:r>
        <w:rPr>
          <w:rFonts w:ascii="ＭＳ ゴシック" w:hAnsi="ＭＳ ゴシック" w:cs="ＭＳ ゴシック" w:eastAsia="ＭＳ ゴシック"/>
          <w:sz w:val="22"/>
          <w:szCs w:val="22"/>
        </w:rPr>
        <w:t>請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求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金額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奨励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）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円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u w:val="single" w:color="000000"/>
        </w:rPr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1" w:lineRule="exact"/>
        <w:ind w:left="603" w:right="-20"/>
        <w:jc w:val="left"/>
        <w:tabs>
          <w:tab w:pos="10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２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振</w:t>
      </w:r>
      <w:r>
        <w:rPr>
          <w:rFonts w:ascii="ＭＳ ゴシック" w:hAnsi="ＭＳ ゴシック" w:cs="ＭＳ ゴシック" w:eastAsia="ＭＳ ゴシック"/>
          <w:sz w:val="22"/>
          <w:szCs w:val="22"/>
          <w:spacing w:val="-2"/>
          <w:w w:val="100"/>
          <w:position w:val="-3"/>
        </w:rPr>
        <w:t>込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先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0" w:lineRule="atLeast"/>
        <w:ind w:left="1150" w:right="5598"/>
        <w:jc w:val="left"/>
        <w:tabs>
          <w:tab w:pos="1680" w:val="left"/>
          <w:tab w:pos="2240" w:val="left"/>
        </w:tabs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29.493114pt;width:364.04pt;height:.24pt;mso-position-horizontal-relative:page;mso-position-vertical-relative:paragraph;z-index:-685" coordorigin="2729,590" coordsize="7281,5">
            <v:group style="position:absolute;left:2732;top:592;width:7276;height:2" coordorigin="2732,592" coordsize="7276,2">
              <v:shape style="position:absolute;left:2732;top:592;width:7276;height:2" coordorigin="2732,592" coordsize="7276,0" path="m2732,592l10008,592e" filled="f" stroked="t" strokeweight=".24pt" strokecolor="#000000">
                <v:path arrowok="t"/>
                <v:stroke dashstyle="dash"/>
              </v:shape>
            </v:group>
            <v:group style="position:absolute;left:4244;top:592;width:5;height:2" coordorigin="4244,592" coordsize="5,2">
              <v:shape style="position:absolute;left:4244;top:592;width:5;height:2" coordorigin="4244,592" coordsize="5,0" path="m4244,592l4249,592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36.460007pt;margin-top:55.893112pt;width:364.04pt;height:.24pt;mso-position-horizontal-relative:page;mso-position-vertical-relative:paragraph;z-index:-684" coordorigin="2729,1118" coordsize="7281,5">
            <v:group style="position:absolute;left:2732;top:1120;width:7276;height:2" coordorigin="2732,1120" coordsize="7276,2">
              <v:shape style="position:absolute;left:2732;top:1120;width:7276;height:2" coordorigin="2732,1120" coordsize="7276,0" path="m2732,1120l10008,1120e" filled="f" stroked="t" strokeweight=".24pt" strokecolor="#000000">
                <v:path arrowok="t"/>
                <v:stroke dashstyle="dash"/>
              </v:shape>
            </v:group>
            <v:group style="position:absolute;left:4244;top:1120;width:5;height:2" coordorigin="4244,1120" coordsize="5,2">
              <v:shape style="position:absolute;left:4244;top:1120;width:5;height:2" coordorigin="4244,1120" coordsize="5,0" path="m4244,1120l4249,1120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融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5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機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</w:rPr>
        <w:t>関</w:t>
      </w:r>
      <w:r>
        <w:rPr>
          <w:rFonts w:ascii="ＭＳ ゴシック" w:hAnsi="ＭＳ ゴシック" w:cs="ＭＳ ゴシック" w:eastAsia="ＭＳ ゴシック"/>
          <w:sz w:val="22"/>
          <w:szCs w:val="22"/>
          <w:spacing w:val="-57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支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店</w:t>
        <w:tab/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</w:rPr>
        <w:t>：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83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預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金</w:t>
      </w:r>
      <w:r>
        <w:rPr>
          <w:rFonts w:ascii="ＭＳ ゴシック" w:hAnsi="ＭＳ ゴシック" w:cs="ＭＳ ゴシック" w:eastAsia="ＭＳ ゴシック"/>
          <w:sz w:val="22"/>
          <w:szCs w:val="22"/>
          <w:spacing w:val="36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種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別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82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口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座</w:t>
      </w:r>
      <w:r>
        <w:rPr>
          <w:rFonts w:ascii="ＭＳ ゴシック" w:hAnsi="ＭＳ ゴシック" w:cs="ＭＳ ゴシック" w:eastAsia="ＭＳ ゴシック"/>
          <w:sz w:val="22"/>
          <w:szCs w:val="22"/>
          <w:spacing w:val="36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番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号</w:t>
      </w:r>
      <w:r>
        <w:rPr>
          <w:rFonts w:ascii="ＭＳ ゴシック" w:hAnsi="ＭＳ ゴシック" w:cs="ＭＳ ゴシック" w:eastAsia="ＭＳ ゴシック"/>
          <w:sz w:val="22"/>
          <w:szCs w:val="22"/>
          <w:spacing w:val="88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6.460007pt;margin-top:17.5275pt;width:364.04pt;height:.24pt;mso-position-horizontal-relative:page;mso-position-vertical-relative:paragraph;z-index:-681" coordorigin="2729,351" coordsize="7281,5">
            <v:group style="position:absolute;left:2732;top:353;width:7276;height:2" coordorigin="2732,353" coordsize="7276,2">
              <v:shape style="position:absolute;left:2732;top:353;width:7276;height:2" coordorigin="2732,353" coordsize="7276,0" path="m2732,353l10008,353e" filled="f" stroked="t" strokeweight=".24pt" strokecolor="#000000">
                <v:path arrowok="t"/>
                <v:stroke dashstyle="dash"/>
              </v:shape>
            </v:group>
            <v:group style="position:absolute;left:4244;top:353;width:5;height:2" coordorigin="4244,353" coordsize="5,2">
              <v:shape style="position:absolute;left:4244;top:353;width:5;height:2" coordorigin="4244,353" coordsize="5,0" path="m4244,353l4249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口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座</w:t>
      </w:r>
      <w:r>
        <w:rPr>
          <w:rFonts w:ascii="ＭＳ ゴシック" w:hAnsi="ＭＳ ゴシック" w:cs="ＭＳ ゴシック" w:eastAsia="ＭＳ ゴシック"/>
          <w:sz w:val="22"/>
          <w:szCs w:val="22"/>
          <w:spacing w:val="37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名</w:t>
      </w:r>
      <w:r>
        <w:rPr>
          <w:rFonts w:ascii="ＭＳ ゴシック" w:hAnsi="ＭＳ ゴシック" w:cs="ＭＳ ゴシック" w:eastAsia="ＭＳ ゴシック"/>
          <w:sz w:val="22"/>
          <w:szCs w:val="22"/>
          <w:spacing w:val="34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義</w:t>
      </w:r>
      <w:r>
        <w:rPr>
          <w:rFonts w:ascii="ＭＳ ゴシック" w:hAnsi="ＭＳ ゴシック" w:cs="ＭＳ ゴシック" w:eastAsia="ＭＳ ゴシック"/>
          <w:sz w:val="22"/>
          <w:szCs w:val="22"/>
          <w:spacing w:val="87"/>
          <w:w w:val="100"/>
          <w:position w:val="-3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3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6" w:lineRule="exact"/>
        <w:ind w:left="1150" w:right="-20"/>
        <w:jc w:val="left"/>
        <w:rPr>
          <w:rFonts w:ascii="ＭＳ ゴシック" w:hAnsi="ＭＳ ゴシック" w:cs="ＭＳ ゴシック" w:eastAsia="ＭＳ ゴシック"/>
          <w:sz w:val="22"/>
          <w:szCs w:val="22"/>
        </w:rPr>
      </w:pPr>
      <w:rPr/>
      <w:r>
        <w:rPr/>
        <w:pict>
          <v:group style="position:absolute;margin-left:135.740005pt;margin-top:17.5275pt;width:364.76pt;height:.24pt;mso-position-horizontal-relative:page;mso-position-vertical-relative:paragraph;z-index:-680" coordorigin="2715,351" coordsize="7295,5">
            <v:group style="position:absolute;left:2717;top:353;width:7290;height:2" coordorigin="2717,353" coordsize="7290,2">
              <v:shape style="position:absolute;left:2717;top:353;width:7290;height:2" coordorigin="2717,353" coordsize="7290,0" path="m2717,353l10008,353e" filled="f" stroked="t" strokeweight=".24pt" strokecolor="#000000">
                <v:path arrowok="t"/>
                <v:stroke dashstyle="dash"/>
              </v:shape>
            </v:group>
            <v:group style="position:absolute;left:4230;top:353;width:5;height:2" coordorigin="4230,353" coordsize="5,2">
              <v:shape style="position:absolute;left:4230;top:353;width:5;height:2" coordorigin="4230,353" coordsize="5,0" path="m4230,353l4235,353e" filled="f" stroked="t" strokeweight=".24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49"/>
          <w:w w:val="15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43"/>
          <w:w w:val="150"/>
          <w:position w:val="-1"/>
        </w:rPr>
        <w:t>フリガ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50"/>
          <w:position w:val="-1"/>
        </w:rPr>
        <w:t>ナ</w:t>
      </w:r>
      <w:r>
        <w:rPr>
          <w:rFonts w:ascii="ＭＳ ゴシック" w:hAnsi="ＭＳ ゴシック" w:cs="ＭＳ ゴシック" w:eastAsia="ＭＳ ゴシック"/>
          <w:sz w:val="22"/>
          <w:szCs w:val="22"/>
          <w:spacing w:val="-69"/>
          <w:w w:val="15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5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50"/>
          <w:position w:val="-1"/>
        </w:rPr>
        <w:t> 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-1"/>
        </w:rPr>
        <w:t>：</w:t>
      </w:r>
      <w:r>
        <w:rPr>
          <w:rFonts w:ascii="ＭＳ ゴシック" w:hAnsi="ＭＳ ゴシック" w:cs="ＭＳ ゴシック" w:eastAsia="ＭＳ ゴシック"/>
          <w:sz w:val="22"/>
          <w:szCs w:val="22"/>
          <w:spacing w:val="0"/>
          <w:w w:val="100"/>
          <w:position w:val="0"/>
        </w:rPr>
      </w:r>
    </w:p>
    <w:sectPr>
      <w:pgMar w:header="1771" w:footer="0" w:top="1980" w:bottom="280" w:left="1680" w:right="1680"/>
      <w:head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ＭＳ ゴシック">
    <w:charset w:val="128"/>
    <w:family w:val="modern"/>
    <w:pitch w:val="fixed"/>
  </w:font>
  <w:font w:name="Malgun Gothic Semilight">
    <w:charset w:val="128"/>
    <w:family w:val="modern"/>
    <w:pitch w:val="variable"/>
  </w:font>
  <w:font w:name="Malgun Gothic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87.572479pt;width:133.994246pt;height:13.04pt;mso-position-horizontal-relative:page;mso-position-vertical-relative:page;z-index:-704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１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５条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87.572479pt;width:133.994246pt;height:13.04pt;mso-position-horizontal-relative:page;mso-position-vertical-relative:page;z-index:-703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２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５条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87.864983pt;width:128.131364pt;height:12.56pt;mso-position-horizontal-relative:page;mso-position-vertical-relative:page;z-index:-702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2"/>
                  <w:jc w:val="left"/>
                  <w:rPr>
                    <w:rFonts w:ascii="ＭＳ ゴシック" w:hAnsi="ＭＳ ゴシック" w:cs="ＭＳ ゴシック" w:eastAsia="ＭＳ ゴシック"/>
                    <w:sz w:val="21"/>
                    <w:szCs w:val="21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様式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４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号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（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７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83998pt;margin-top:87.572479pt;width:134.023122pt;height:13.04pt;mso-position-horizontal-relative:page;mso-position-vertical-relative:page;z-index:-701" type="#_x0000_t202" filled="f" stroked="f">
          <v:textbox inset="0,0,0,0">
            <w:txbxContent>
              <w:p>
                <w:pPr>
                  <w:spacing w:before="0" w:after="0" w:line="241" w:lineRule="exact"/>
                  <w:ind w:left="20" w:right="-53"/>
                  <w:jc w:val="left"/>
                  <w:rPr>
                    <w:rFonts w:ascii="ＭＳ ゴシック" w:hAnsi="ＭＳ ゴシック" w:cs="ＭＳ ゴシック" w:eastAsia="ＭＳ ゴシック"/>
                    <w:sz w:val="22"/>
                    <w:szCs w:val="22"/>
                  </w:rPr>
                </w:pPr>
                <w:rPr/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様式第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５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号（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第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1"/>
                    <w:w w:val="100"/>
                    <w:position w:val="-2"/>
                  </w:rPr>
                  <w:t>８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条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関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-2"/>
                    <w:w w:val="100"/>
                    <w:position w:val="-2"/>
                  </w:rPr>
                  <w:t>係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-2"/>
                  </w:rPr>
                  <w:t>）</w:t>
                </w:r>
                <w:r>
                  <w:rPr>
                    <w:rFonts w:ascii="ＭＳ ゴシック" w:hAnsi="ＭＳ ゴシック" w:cs="ＭＳ ゴシック" w:eastAsia="ＭＳ ゴシック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</dc:creator>
  <dcterms:created xsi:type="dcterms:W3CDTF">2023-04-05T15:37:20Z</dcterms:created>
  <dcterms:modified xsi:type="dcterms:W3CDTF">2023-04-05T15:37:20Z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</Properties>
</file>