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196"/>
        <w:jc w:val="right"/>
        <w:tabs>
          <w:tab w:pos="840" w:val="left"/>
          <w:tab w:pos="1460" w:val="left"/>
          <w:tab w:pos="21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令和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12" w:right="-20"/>
        <w:jc w:val="left"/>
        <w:tabs>
          <w:tab w:pos="1560" w:val="left"/>
          <w:tab w:pos="2200" w:val="left"/>
          <w:tab w:pos="30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最上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長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橋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重美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殿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4899" w:right="3604"/>
        <w:jc w:val="center"/>
        <w:tabs>
          <w:tab w:pos="5720" w:val="left"/>
          <w:tab w:pos="61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者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住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8" w:after="0" w:line="341" w:lineRule="auto"/>
        <w:ind w:left="5775" w:right="448"/>
        <w:jc w:val="left"/>
        <w:tabs>
          <w:tab w:pos="6180" w:val="left"/>
          <w:tab w:pos="93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氏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電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話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番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号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20" w:lineRule="atLeast"/>
        <w:ind w:left="312" w:right="46" w:firstLine="2141"/>
        <w:jc w:val="left"/>
        <w:tabs>
          <w:tab w:pos="78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請書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いて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、</w:t>
      </w:r>
    </w:p>
    <w:p>
      <w:pPr>
        <w:spacing w:before="88" w:after="0" w:line="318" w:lineRule="auto"/>
        <w:ind w:left="100" w:right="16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上町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助金等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適正化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関す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規則第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条の規</w:t>
      </w:r>
      <w:r>
        <w:rPr>
          <w:rFonts w:ascii="ＭＳ ゴシック" w:hAnsi="ＭＳ ゴシック" w:cs="ＭＳ ゴシック" w:eastAsia="ＭＳ ゴシック"/>
          <w:sz w:val="21"/>
          <w:szCs w:val="21"/>
          <w:spacing w:val="6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およ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最上町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材育成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援事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補助金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付要綱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条に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る。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2" w:right="4932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１．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的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２．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資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掛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費が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もの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312" w:right="155" w:firstLine="-212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【納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状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閲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覧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たり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町税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納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状況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閲覧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同意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とも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4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内容</w:t>
      </w:r>
      <w:r>
        <w:rPr>
          <w:rFonts w:ascii="ＭＳ ゴシック" w:hAnsi="ＭＳ ゴシック" w:cs="ＭＳ ゴシック" w:eastAsia="ＭＳ ゴシック"/>
          <w:sz w:val="21"/>
          <w:szCs w:val="21"/>
          <w:spacing w:val="3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3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て確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の必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が生じ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場</w:t>
      </w:r>
    </w:p>
    <w:p>
      <w:pPr>
        <w:spacing w:before="20" w:after="0" w:line="240" w:lineRule="auto"/>
        <w:ind w:left="10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合は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公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職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機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照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会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承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す。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195" w:right="-20"/>
        <w:jc w:val="left"/>
        <w:tabs>
          <w:tab w:pos="95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氏名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1516" w:top="1720" w:bottom="280" w:left="980" w:right="860"/>
          <w:headerReference w:type="default" r:id="rId7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196"/>
        <w:jc w:val="right"/>
        <w:tabs>
          <w:tab w:pos="840" w:val="left"/>
          <w:tab w:pos="1460" w:val="left"/>
          <w:tab w:pos="21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令和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12" w:right="-20"/>
        <w:jc w:val="left"/>
        <w:tabs>
          <w:tab w:pos="1560" w:val="left"/>
          <w:tab w:pos="2200" w:val="left"/>
          <w:tab w:pos="30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最上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長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橋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重美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殿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4896" w:right="3396"/>
        <w:jc w:val="center"/>
        <w:tabs>
          <w:tab w:pos="57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申請者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地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8" w:after="0" w:line="240" w:lineRule="auto"/>
        <w:ind w:left="5737" w:right="3395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</w:r>
    </w:p>
    <w:p>
      <w:pPr>
        <w:spacing w:before="88" w:after="0" w:line="342" w:lineRule="auto"/>
        <w:ind w:left="5775" w:right="448" w:firstLine="-2"/>
        <w:jc w:val="left"/>
        <w:tabs>
          <w:tab w:pos="93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代表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電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話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番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号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99" w:right="3393"/>
        <w:jc w:val="center"/>
        <w:tabs>
          <w:tab w:pos="5720" w:val="left"/>
          <w:tab w:pos="63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者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住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所</w:t>
      </w:r>
    </w:p>
    <w:p>
      <w:pPr>
        <w:spacing w:before="88" w:after="0" w:line="240" w:lineRule="auto"/>
        <w:ind w:left="5775" w:right="-20"/>
        <w:jc w:val="left"/>
        <w:tabs>
          <w:tab w:pos="6400" w:val="left"/>
          <w:tab w:pos="93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氏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tLeast"/>
        <w:ind w:left="312" w:right="46" w:firstLine="2141"/>
        <w:jc w:val="left"/>
        <w:tabs>
          <w:tab w:pos="78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請書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いて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、</w:t>
      </w:r>
    </w:p>
    <w:p>
      <w:pPr>
        <w:spacing w:before="89" w:after="0" w:line="318" w:lineRule="auto"/>
        <w:ind w:left="100" w:right="16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上町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助金等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適正化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関す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規則第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条の規</w:t>
      </w:r>
      <w:r>
        <w:rPr>
          <w:rFonts w:ascii="ＭＳ ゴシック" w:hAnsi="ＭＳ ゴシック" w:cs="ＭＳ ゴシック" w:eastAsia="ＭＳ ゴシック"/>
          <w:sz w:val="21"/>
          <w:szCs w:val="21"/>
          <w:spacing w:val="6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およ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最上町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材育成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援事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補助金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付要綱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条に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る。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2" w:right="4932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１．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的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２．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資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掛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費が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もの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３．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内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容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312" w:right="159" w:firstLine="-212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【納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状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閲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覧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たり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3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町税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納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状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況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閲覧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同意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とも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、記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内容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て確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の必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が生じ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場</w:t>
      </w:r>
    </w:p>
    <w:p>
      <w:pPr>
        <w:spacing w:before="20" w:after="0" w:line="240" w:lineRule="auto"/>
        <w:ind w:left="10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合は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公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職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機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照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会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承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す。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86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</w:r>
    </w:p>
    <w:p>
      <w:pPr>
        <w:spacing w:before="89" w:after="0" w:line="240" w:lineRule="auto"/>
        <w:ind w:left="5981" w:right="-20"/>
        <w:jc w:val="left"/>
        <w:tabs>
          <w:tab w:pos="95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代表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u w:val="single" w:color="0000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1516" w:footer="0" w:top="1720" w:bottom="280" w:left="980" w:right="860"/>
          <w:headerReference w:type="default" r:id="rId8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948" w:right="3923"/>
        <w:jc w:val="center"/>
        <w:tabs>
          <w:tab w:pos="4380" w:val="left"/>
          <w:tab w:pos="4820" w:val="left"/>
          <w:tab w:pos="5260" w:val="left"/>
          <w:tab w:pos="570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事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業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画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書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.480007" w:type="dxa"/>
      </w:tblPr>
      <w:tblGrid/>
      <w:tr>
        <w:trPr>
          <w:trHeight w:val="727" w:hRule="exact"/>
        </w:trPr>
        <w:tc>
          <w:tcPr>
            <w:tcW w:w="1517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74" w:right="254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事業主名</w:t>
            </w:r>
          </w:p>
          <w:p>
            <w:pPr>
              <w:spacing w:before="75" w:after="0" w:line="240" w:lineRule="auto"/>
              <w:ind w:left="54" w:right="36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（農業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名）</w:t>
            </w:r>
          </w:p>
        </w:tc>
        <w:tc>
          <w:tcPr>
            <w:tcW w:w="3118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48" w:right="127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事業所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所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在地</w:t>
            </w:r>
          </w:p>
          <w:p>
            <w:pPr>
              <w:spacing w:before="75" w:after="0" w:line="240" w:lineRule="auto"/>
              <w:ind w:left="366" w:right="348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（住所）</w:t>
            </w:r>
          </w:p>
        </w:tc>
        <w:tc>
          <w:tcPr>
            <w:tcW w:w="3263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90" w:hRule="exact"/>
        </w:trPr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対象者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氏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名</w:t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" w:right="17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対象者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年月日</w:t>
            </w:r>
          </w:p>
          <w:p>
            <w:pPr>
              <w:spacing w:before="75" w:after="0" w:line="240" w:lineRule="auto"/>
              <w:ind w:left="366" w:right="348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（年齢）</w:t>
            </w:r>
          </w:p>
        </w:tc>
        <w:tc>
          <w:tcPr>
            <w:tcW w:w="32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49" w:hRule="exact"/>
        </w:trPr>
        <w:tc>
          <w:tcPr>
            <w:tcW w:w="9600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取得予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定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の資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格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又は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許</w:t>
            </w:r>
          </w:p>
        </w:tc>
      </w:tr>
      <w:tr>
        <w:trPr>
          <w:trHeight w:val="550" w:hRule="exact"/>
        </w:trPr>
        <w:tc>
          <w:tcPr>
            <w:tcW w:w="9600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事業内容</w:t>
            </w:r>
          </w:p>
        </w:tc>
      </w:tr>
      <w:tr>
        <w:trPr>
          <w:trHeight w:val="1406" w:hRule="exact"/>
        </w:trPr>
        <w:tc>
          <w:tcPr>
            <w:tcW w:w="9600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9600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90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事業規模</w:t>
            </w:r>
          </w:p>
        </w:tc>
      </w:tr>
      <w:tr>
        <w:trPr>
          <w:trHeight w:val="943" w:hRule="exact"/>
        </w:trPr>
        <w:tc>
          <w:tcPr>
            <w:tcW w:w="9600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0" w:hRule="exact"/>
        </w:trPr>
        <w:tc>
          <w:tcPr>
            <w:tcW w:w="9600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資格が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要な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理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由（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へのメ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ット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発展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性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）</w:t>
            </w:r>
          </w:p>
        </w:tc>
      </w:tr>
      <w:tr>
        <w:trPr>
          <w:trHeight w:val="1447" w:hRule="exact"/>
        </w:trPr>
        <w:tc>
          <w:tcPr>
            <w:tcW w:w="9600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3" w:hRule="exact"/>
        </w:trPr>
        <w:tc>
          <w:tcPr>
            <w:tcW w:w="9600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今後の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目標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53" w:hRule="exact"/>
        </w:trPr>
        <w:tc>
          <w:tcPr>
            <w:tcW w:w="9600" w:type="dxa"/>
            <w:gridSpan w:val="4"/>
            <w:tcBorders>
              <w:top w:val="single" w:sz="4.639840" w:space="0" w:color="000000"/>
              <w:bottom w:val="single" w:sz="5.40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510" w:footer="0" w:top="1720" w:bottom="280" w:left="980" w:right="980"/>
          <w:head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97.199707" w:type="dxa"/>
      </w:tblPr>
      <w:tblGrid/>
      <w:tr>
        <w:trPr>
          <w:trHeight w:val="386" w:hRule="exact"/>
        </w:trPr>
        <w:tc>
          <w:tcPr>
            <w:tcW w:w="1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40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最商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工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第</w:t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210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号</w:t>
            </w:r>
          </w:p>
        </w:tc>
      </w:tr>
      <w:tr>
        <w:trPr>
          <w:trHeight w:val="386" w:hRule="exact"/>
        </w:trPr>
        <w:tc>
          <w:tcPr>
            <w:tcW w:w="1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tabs>
                <w:tab w:pos="88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令和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年</w:t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09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月</w:t>
            </w:r>
          </w:p>
        </w:tc>
        <w:tc>
          <w:tcPr>
            <w:tcW w:w="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10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</w:r>
          </w:p>
        </w:tc>
      </w:tr>
    </w:tbl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255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殿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347"/>
        <w:jc w:val="right"/>
        <w:tabs>
          <w:tab w:pos="1260" w:val="left"/>
          <w:tab w:pos="188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最上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position w:val="-2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position w:val="-2"/>
        </w:rPr>
        <w:t>長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position w:val="-2"/>
        </w:rPr>
        <w:t>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position w:val="-2"/>
        </w:rPr>
        <w:t>橋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重美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16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不交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知書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left="100" w:right="95" w:firstLine="212"/>
        <w:jc w:val="both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日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けで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出が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っ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3"/>
          <w:w w:val="100"/>
        </w:rPr>
        <w:t>４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上町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助金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付申請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ついては、最上町補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等の適正化に関する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則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（昭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和</w:t>
      </w:r>
      <w:r>
        <w:rPr>
          <w:rFonts w:ascii="Century" w:hAnsi="Century" w:cs="Century" w:eastAsia="Century"/>
          <w:sz w:val="21"/>
          <w:szCs w:val="21"/>
          <w:spacing w:val="0"/>
          <w:w w:val="100"/>
        </w:rPr>
        <w:t>47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Century" w:hAnsi="Century" w:cs="Century" w:eastAsia="Century"/>
          <w:sz w:val="21"/>
          <w:szCs w:val="21"/>
          <w:spacing w:val="0"/>
          <w:w w:val="100"/>
        </w:rPr>
        <w:t>3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月規則第</w:t>
      </w:r>
      <w:r>
        <w:rPr>
          <w:rFonts w:ascii="Century" w:hAnsi="Century" w:cs="Century" w:eastAsia="Century"/>
          <w:sz w:val="21"/>
          <w:szCs w:val="21"/>
          <w:spacing w:val="-2"/>
          <w:w w:val="100"/>
        </w:rPr>
        <w:t>2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）及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令和５年度最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事業補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金交付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づき、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記のと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り決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したの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で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上町人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育成支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知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。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2" w:right="4872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83" w:right="-20"/>
        <w:jc w:val="left"/>
        <w:tabs>
          <w:tab w:pos="4080" w:val="left"/>
          <w:tab w:pos="4720" w:val="left"/>
          <w:tab w:pos="53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１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可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・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83" w:right="-20"/>
        <w:jc w:val="left"/>
        <w:tabs>
          <w:tab w:pos="2400" w:val="left"/>
          <w:tab w:pos="4500" w:val="left"/>
          <w:tab w:pos="72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  <w:t>２</w:t>
        <w:tab/>
      </w:r>
      <w:r>
        <w:rPr>
          <w:rFonts w:ascii="ＭＳ ゴシック" w:hAnsi="ＭＳ ゴシック" w:cs="ＭＳ ゴシック" w:eastAsia="ＭＳ ゴシック"/>
          <w:sz w:val="21"/>
          <w:szCs w:val="21"/>
        </w:rPr>
        <w:t>補助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783" w:right="-20"/>
        <w:jc w:val="left"/>
        <w:tabs>
          <w:tab w:pos="24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３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不交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そ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Mar w:header="1510" w:footer="0" w:top="1720" w:bottom="280" w:left="980" w:right="920"/>
          <w:headerReference w:type="default" r:id="rId1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196"/>
        <w:jc w:val="right"/>
        <w:tabs>
          <w:tab w:pos="840" w:val="left"/>
          <w:tab w:pos="1460" w:val="left"/>
          <w:tab w:pos="21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令和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432" w:right="-20"/>
        <w:jc w:val="left"/>
        <w:tabs>
          <w:tab w:pos="1680" w:val="left"/>
          <w:tab w:pos="2320" w:val="left"/>
          <w:tab w:pos="31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最上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長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橋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重美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殿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5019" w:right="3604"/>
        <w:jc w:val="center"/>
        <w:tabs>
          <w:tab w:pos="5840" w:val="left"/>
          <w:tab w:pos="62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379.399994pt;margin-top:13.165015pt;width:157.68999pt;height:1.299980pt;mso-position-horizontal-relative:page;mso-position-vertical-relative:paragraph;z-index:-1221" coordorigin="7588,263" coordsize="3154,26">
            <v:group style="position:absolute;left:7595;top:270;width:29;height:12" coordorigin="7595,270" coordsize="29,12">
              <v:shape style="position:absolute;left:7595;top:270;width:29;height:12" coordorigin="7595,270" coordsize="29,12" path="m7595,276l7624,276e" filled="f" stroked="t" strokeweight=".69999pt" strokecolor="#000000">
                <v:path arrowok="t"/>
              </v:shape>
            </v:group>
            <v:group style="position:absolute;left:7653;top:270;width:29;height:12" coordorigin="7653,270" coordsize="29,12">
              <v:shape style="position:absolute;left:7653;top:270;width:29;height:12" coordorigin="7653,270" coordsize="29,12" path="m7653,276l7681,276e" filled="f" stroked="t" strokeweight=".69999pt" strokecolor="#000000">
                <v:path arrowok="t"/>
              </v:shape>
            </v:group>
            <v:group style="position:absolute;left:7710;top:270;width:29;height:12" coordorigin="7710,270" coordsize="29,12">
              <v:shape style="position:absolute;left:7710;top:270;width:29;height:12" coordorigin="7710,270" coordsize="29,12" path="m7710,276l7739,276e" filled="f" stroked="t" strokeweight=".69999pt" strokecolor="#000000">
                <v:path arrowok="t"/>
              </v:shape>
            </v:group>
            <v:group style="position:absolute;left:7768;top:270;width:29;height:12" coordorigin="7768,270" coordsize="29,12">
              <v:shape style="position:absolute;left:7768;top:270;width:29;height:12" coordorigin="7768,270" coordsize="29,12" path="m7768,276l7797,276e" filled="f" stroked="t" strokeweight=".69999pt" strokecolor="#000000">
                <v:path arrowok="t"/>
              </v:shape>
            </v:group>
            <v:group style="position:absolute;left:7825;top:270;width:29;height:12" coordorigin="7825,270" coordsize="29,12">
              <v:shape style="position:absolute;left:7825;top:270;width:29;height:12" coordorigin="7825,270" coordsize="29,12" path="m7825,276l7854,276e" filled="f" stroked="t" strokeweight=".69999pt" strokecolor="#000000">
                <v:path arrowok="t"/>
              </v:shape>
            </v:group>
            <v:group style="position:absolute;left:7883;top:270;width:29;height:12" coordorigin="7883,270" coordsize="29,12">
              <v:shape style="position:absolute;left:7883;top:270;width:29;height:12" coordorigin="7883,270" coordsize="29,12" path="m7883,276l7912,276e" filled="f" stroked="t" strokeweight=".69999pt" strokecolor="#000000">
                <v:path arrowok="t"/>
              </v:shape>
            </v:group>
            <v:group style="position:absolute;left:7941;top:270;width:29;height:12" coordorigin="7941,270" coordsize="29,12">
              <v:shape style="position:absolute;left:7941;top:270;width:29;height:12" coordorigin="7941,270" coordsize="29,12" path="m7941,276l7969,276e" filled="f" stroked="t" strokeweight=".69999pt" strokecolor="#000000">
                <v:path arrowok="t"/>
              </v:shape>
            </v:group>
            <v:group style="position:absolute;left:7998;top:270;width:29;height:12" coordorigin="7998,270" coordsize="29,12">
              <v:shape style="position:absolute;left:7998;top:270;width:29;height:12" coordorigin="7998,270" coordsize="29,12" path="m7998,276l8027,276e" filled="f" stroked="t" strokeweight=".69999pt" strokecolor="#000000">
                <v:path arrowok="t"/>
              </v:shape>
            </v:group>
            <v:group style="position:absolute;left:8056;top:270;width:29;height:12" coordorigin="8056,270" coordsize="29,12">
              <v:shape style="position:absolute;left:8056;top:270;width:29;height:12" coordorigin="8056,270" coordsize="29,12" path="m8056,276l8085,276e" filled="f" stroked="t" strokeweight=".69999pt" strokecolor="#000000">
                <v:path arrowok="t"/>
              </v:shape>
            </v:group>
            <v:group style="position:absolute;left:8113;top:270;width:29;height:12" coordorigin="8113,270" coordsize="29,12">
              <v:shape style="position:absolute;left:8113;top:270;width:29;height:12" coordorigin="8113,270" coordsize="29,12" path="m8113,276l8142,276e" filled="f" stroked="t" strokeweight=".69999pt" strokecolor="#000000">
                <v:path arrowok="t"/>
              </v:shape>
            </v:group>
            <v:group style="position:absolute;left:8171;top:270;width:29;height:12" coordorigin="8171,270" coordsize="29,12">
              <v:shape style="position:absolute;left:8171;top:270;width:29;height:12" coordorigin="8171,270" coordsize="29,12" path="m8171,276l8200,276e" filled="f" stroked="t" strokeweight=".69999pt" strokecolor="#000000">
                <v:path arrowok="t"/>
              </v:shape>
            </v:group>
            <v:group style="position:absolute;left:8229;top:270;width:29;height:12" coordorigin="8229,270" coordsize="29,12">
              <v:shape style="position:absolute;left:8229;top:270;width:29;height:12" coordorigin="8229,270" coordsize="29,12" path="m8229,276l8257,276e" filled="f" stroked="t" strokeweight=".69999pt" strokecolor="#000000">
                <v:path arrowok="t"/>
              </v:shape>
            </v:group>
            <v:group style="position:absolute;left:8286;top:270;width:29;height:12" coordorigin="8286,270" coordsize="29,12">
              <v:shape style="position:absolute;left:8286;top:270;width:29;height:12" coordorigin="8286,270" coordsize="29,12" path="m8286,276l8315,276e" filled="f" stroked="t" strokeweight=".69999pt" strokecolor="#000000">
                <v:path arrowok="t"/>
              </v:shape>
            </v:group>
            <v:group style="position:absolute;left:8344;top:270;width:29;height:12" coordorigin="8344,270" coordsize="29,12">
              <v:shape style="position:absolute;left:8344;top:270;width:29;height:12" coordorigin="8344,270" coordsize="29,12" path="m8344,276l8373,276e" filled="f" stroked="t" strokeweight=".69999pt" strokecolor="#000000">
                <v:path arrowok="t"/>
              </v:shape>
            </v:group>
            <v:group style="position:absolute;left:8402;top:270;width:29;height:12" coordorigin="8402,270" coordsize="29,12">
              <v:shape style="position:absolute;left:8402;top:270;width:29;height:12" coordorigin="8402,270" coordsize="29,12" path="m8402,276l8431,276e" filled="f" stroked="t" strokeweight=".69999pt" strokecolor="#000000">
                <v:path arrowok="t"/>
              </v:shape>
            </v:group>
            <v:group style="position:absolute;left:8460;top:270;width:29;height:12" coordorigin="8460,270" coordsize="29,12">
              <v:shape style="position:absolute;left:8460;top:270;width:29;height:12" coordorigin="8460,270" coordsize="29,12" path="m8460,276l8488,276e" filled="f" stroked="t" strokeweight=".69999pt" strokecolor="#000000">
                <v:path arrowok="t"/>
              </v:shape>
            </v:group>
            <v:group style="position:absolute;left:8517;top:270;width:29;height:12" coordorigin="8517,270" coordsize="29,12">
              <v:shape style="position:absolute;left:8517;top:270;width:29;height:12" coordorigin="8517,270" coordsize="29,12" path="m8517,276l8546,276e" filled="f" stroked="t" strokeweight=".69999pt" strokecolor="#000000">
                <v:path arrowok="t"/>
              </v:shape>
            </v:group>
            <v:group style="position:absolute;left:8575;top:270;width:29;height:12" coordorigin="8575,270" coordsize="29,12">
              <v:shape style="position:absolute;left:8575;top:270;width:29;height:12" coordorigin="8575,270" coordsize="29,12" path="m8575,276l8604,276e" filled="f" stroked="t" strokeweight=".69999pt" strokecolor="#000000">
                <v:path arrowok="t"/>
              </v:shape>
            </v:group>
            <v:group style="position:absolute;left:8632;top:270;width:29;height:12" coordorigin="8632,270" coordsize="29,12">
              <v:shape style="position:absolute;left:8632;top:270;width:29;height:12" coordorigin="8632,270" coordsize="29,12" path="m8632,276l8661,276e" filled="f" stroked="t" strokeweight=".69999pt" strokecolor="#000000">
                <v:path arrowok="t"/>
              </v:shape>
            </v:group>
            <v:group style="position:absolute;left:8690;top:270;width:29;height:12" coordorigin="8690,270" coordsize="29,12">
              <v:shape style="position:absolute;left:8690;top:270;width:29;height:12" coordorigin="8690,270" coordsize="29,12" path="m8690,276l8719,276e" filled="f" stroked="t" strokeweight=".69999pt" strokecolor="#000000">
                <v:path arrowok="t"/>
              </v:shape>
            </v:group>
            <v:group style="position:absolute;left:8748;top:270;width:29;height:12" coordorigin="8748,270" coordsize="29,12">
              <v:shape style="position:absolute;left:8748;top:270;width:29;height:12" coordorigin="8748,270" coordsize="29,12" path="m8748,276l8776,276e" filled="f" stroked="t" strokeweight=".69999pt" strokecolor="#000000">
                <v:path arrowok="t"/>
              </v:shape>
            </v:group>
            <v:group style="position:absolute;left:8805;top:270;width:29;height:12" coordorigin="8805,270" coordsize="29,12">
              <v:shape style="position:absolute;left:8805;top:270;width:29;height:12" coordorigin="8805,270" coordsize="29,12" path="m8805,276l8834,276e" filled="f" stroked="t" strokeweight=".69999pt" strokecolor="#000000">
                <v:path arrowok="t"/>
              </v:shape>
            </v:group>
            <v:group style="position:absolute;left:8863;top:270;width:29;height:12" coordorigin="8863,270" coordsize="29,12">
              <v:shape style="position:absolute;left:8863;top:270;width:29;height:12" coordorigin="8863,270" coordsize="29,12" path="m8863,276l8892,276e" filled="f" stroked="t" strokeweight=".69999pt" strokecolor="#000000">
                <v:path arrowok="t"/>
              </v:shape>
            </v:group>
            <v:group style="position:absolute;left:8920;top:270;width:29;height:12" coordorigin="8920,270" coordsize="29,12">
              <v:shape style="position:absolute;left:8920;top:270;width:29;height:12" coordorigin="8920,270" coordsize="29,12" path="m8920,276l8949,276e" filled="f" stroked="t" strokeweight=".69999pt" strokecolor="#000000">
                <v:path arrowok="t"/>
              </v:shape>
            </v:group>
            <v:group style="position:absolute;left:8978;top:270;width:29;height:12" coordorigin="8978,270" coordsize="29,12">
              <v:shape style="position:absolute;left:8978;top:270;width:29;height:12" coordorigin="8978,270" coordsize="29,12" path="m8978,276l9007,276e" filled="f" stroked="t" strokeweight=".69999pt" strokecolor="#000000">
                <v:path arrowok="t"/>
              </v:shape>
            </v:group>
            <v:group style="position:absolute;left:9036;top:270;width:29;height:12" coordorigin="9036,270" coordsize="29,12">
              <v:shape style="position:absolute;left:9036;top:270;width:29;height:12" coordorigin="9036,270" coordsize="29,12" path="m9036,276l9064,276e" filled="f" stroked="t" strokeweight=".69999pt" strokecolor="#000000">
                <v:path arrowok="t"/>
              </v:shape>
            </v:group>
            <v:group style="position:absolute;left:9093;top:270;width:29;height:12" coordorigin="9093,270" coordsize="29,12">
              <v:shape style="position:absolute;left:9093;top:270;width:29;height:12" coordorigin="9093,270" coordsize="29,12" path="m9093,276l9122,276e" filled="f" stroked="t" strokeweight=".69999pt" strokecolor="#000000">
                <v:path arrowok="t"/>
              </v:shape>
            </v:group>
            <v:group style="position:absolute;left:9151;top:270;width:29;height:12" coordorigin="9151,270" coordsize="29,12">
              <v:shape style="position:absolute;left:9151;top:270;width:29;height:12" coordorigin="9151,270" coordsize="29,12" path="m9151,276l9180,276e" filled="f" stroked="t" strokeweight=".69999pt" strokecolor="#000000">
                <v:path arrowok="t"/>
              </v:shape>
            </v:group>
            <v:group style="position:absolute;left:9208;top:270;width:29;height:12" coordorigin="9208,270" coordsize="29,12">
              <v:shape style="position:absolute;left:9208;top:270;width:29;height:12" coordorigin="9208,270" coordsize="29,12" path="m9208,276l9237,276e" filled="f" stroked="t" strokeweight=".69999pt" strokecolor="#000000">
                <v:path arrowok="t"/>
              </v:shape>
            </v:group>
            <v:group style="position:absolute;left:9266;top:270;width:29;height:12" coordorigin="9266,270" coordsize="29,12">
              <v:shape style="position:absolute;left:9266;top:270;width:29;height:12" coordorigin="9266,270" coordsize="29,12" path="m9266,276l9295,276e" filled="f" stroked="t" strokeweight=".69999pt" strokecolor="#000000">
                <v:path arrowok="t"/>
              </v:shape>
            </v:group>
            <v:group style="position:absolute;left:9324;top:270;width:29;height:12" coordorigin="9324,270" coordsize="29,12">
              <v:shape style="position:absolute;left:9324;top:270;width:29;height:12" coordorigin="9324,270" coordsize="29,12" path="m9324,276l9352,276e" filled="f" stroked="t" strokeweight=".69999pt" strokecolor="#000000">
                <v:path arrowok="t"/>
              </v:shape>
            </v:group>
            <v:group style="position:absolute;left:9381;top:270;width:29;height:12" coordorigin="9381,270" coordsize="29,12">
              <v:shape style="position:absolute;left:9381;top:270;width:29;height:12" coordorigin="9381,270" coordsize="29,12" path="m9381,276l9410,276e" filled="f" stroked="t" strokeweight=".69999pt" strokecolor="#000000">
                <v:path arrowok="t"/>
              </v:shape>
            </v:group>
            <v:group style="position:absolute;left:9439;top:270;width:29;height:12" coordorigin="9439,270" coordsize="29,12">
              <v:shape style="position:absolute;left:9439;top:270;width:29;height:12" coordorigin="9439,270" coordsize="29,12" path="m9439,276l9468,276e" filled="f" stroked="t" strokeweight=".69999pt" strokecolor="#000000">
                <v:path arrowok="t"/>
              </v:shape>
            </v:group>
            <v:group style="position:absolute;left:9496;top:270;width:29;height:12" coordorigin="9496,270" coordsize="29,12">
              <v:shape style="position:absolute;left:9496;top:270;width:29;height:12" coordorigin="9496,270" coordsize="29,12" path="m9496,276l9525,276e" filled="f" stroked="t" strokeweight=".69999pt" strokecolor="#000000">
                <v:path arrowok="t"/>
              </v:shape>
            </v:group>
            <v:group style="position:absolute;left:9554;top:270;width:29;height:12" coordorigin="9554,270" coordsize="29,12">
              <v:shape style="position:absolute;left:9554;top:270;width:29;height:12" coordorigin="9554,270" coordsize="29,12" path="m9554,276l9583,276e" filled="f" stroked="t" strokeweight=".69999pt" strokecolor="#000000">
                <v:path arrowok="t"/>
              </v:shape>
            </v:group>
            <v:group style="position:absolute;left:9612;top:270;width:29;height:12" coordorigin="9612,270" coordsize="29,12">
              <v:shape style="position:absolute;left:9612;top:270;width:29;height:12" coordorigin="9612,270" coordsize="29,12" path="m9612,276l9640,276e" filled="f" stroked="t" strokeweight=".69999pt" strokecolor="#000000">
                <v:path arrowok="t"/>
              </v:shape>
            </v:group>
            <v:group style="position:absolute;left:9669;top:270;width:29;height:12" coordorigin="9669,270" coordsize="29,12">
              <v:shape style="position:absolute;left:9669;top:270;width:29;height:12" coordorigin="9669,270" coordsize="29,12" path="m9669,276l9698,276e" filled="f" stroked="t" strokeweight=".69999pt" strokecolor="#000000">
                <v:path arrowok="t"/>
              </v:shape>
            </v:group>
            <v:group style="position:absolute;left:9727;top:270;width:29;height:12" coordorigin="9727,270" coordsize="29,12">
              <v:shape style="position:absolute;left:9727;top:270;width:29;height:12" coordorigin="9727,270" coordsize="29,12" path="m9727,276l9756,276e" filled="f" stroked="t" strokeweight=".69999pt" strokecolor="#000000">
                <v:path arrowok="t"/>
              </v:shape>
            </v:group>
            <v:group style="position:absolute;left:9784;top:270;width:29;height:12" coordorigin="9784,270" coordsize="29,12">
              <v:shape style="position:absolute;left:9784;top:270;width:29;height:12" coordorigin="9784,270" coordsize="29,12" path="m9784,276l9813,276e" filled="f" stroked="t" strokeweight=".69999pt" strokecolor="#000000">
                <v:path arrowok="t"/>
              </v:shape>
            </v:group>
            <v:group style="position:absolute;left:9842;top:270;width:29;height:12" coordorigin="9842,270" coordsize="29,12">
              <v:shape style="position:absolute;left:9842;top:270;width:29;height:12" coordorigin="9842,270" coordsize="29,12" path="m9842,276l9871,276e" filled="f" stroked="t" strokeweight=".69999pt" strokecolor="#000000">
                <v:path arrowok="t"/>
              </v:shape>
            </v:group>
            <v:group style="position:absolute;left:9900;top:270;width:29;height:12" coordorigin="9900,270" coordsize="29,12">
              <v:shape style="position:absolute;left:9900;top:270;width:29;height:12" coordorigin="9900,270" coordsize="29,12" path="m9900,276l9928,276e" filled="f" stroked="t" strokeweight=".69999pt" strokecolor="#000000">
                <v:path arrowok="t"/>
              </v:shape>
            </v:group>
            <v:group style="position:absolute;left:9957;top:270;width:29;height:12" coordorigin="9957,270" coordsize="29,12">
              <v:shape style="position:absolute;left:9957;top:270;width:29;height:12" coordorigin="9957,270" coordsize="29,12" path="m9957,276l9986,276e" filled="f" stroked="t" strokeweight=".69999pt" strokecolor="#000000">
                <v:path arrowok="t"/>
              </v:shape>
            </v:group>
            <v:group style="position:absolute;left:10015;top:270;width:29;height:12" coordorigin="10015,270" coordsize="29,12">
              <v:shape style="position:absolute;left:10015;top:270;width:29;height:12" coordorigin="10015,270" coordsize="29,12" path="m10015,276l10044,276e" filled="f" stroked="t" strokeweight=".69999pt" strokecolor="#000000">
                <v:path arrowok="t"/>
              </v:shape>
            </v:group>
            <v:group style="position:absolute;left:10072;top:270;width:29;height:12" coordorigin="10072,270" coordsize="29,12">
              <v:shape style="position:absolute;left:10072;top:270;width:29;height:12" coordorigin="10072,270" coordsize="29,12" path="m10072,276l10101,276e" filled="f" stroked="t" strokeweight=".69999pt" strokecolor="#000000">
                <v:path arrowok="t"/>
              </v:shape>
            </v:group>
            <v:group style="position:absolute;left:10130;top:270;width:29;height:12" coordorigin="10130,270" coordsize="29,12">
              <v:shape style="position:absolute;left:10130;top:270;width:29;height:12" coordorigin="10130,270" coordsize="29,12" path="m10130,276l10159,276e" filled="f" stroked="t" strokeweight=".69999pt" strokecolor="#000000">
                <v:path arrowok="t"/>
              </v:shape>
            </v:group>
            <v:group style="position:absolute;left:10188;top:270;width:29;height:12" coordorigin="10188,270" coordsize="29,12">
              <v:shape style="position:absolute;left:10188;top:270;width:29;height:12" coordorigin="10188,270" coordsize="29,12" path="m10188,276l10216,276e" filled="f" stroked="t" strokeweight=".69999pt" strokecolor="#000000">
                <v:path arrowok="t"/>
              </v:shape>
            </v:group>
            <v:group style="position:absolute;left:10245;top:270;width:29;height:12" coordorigin="10245,270" coordsize="29,12">
              <v:shape style="position:absolute;left:10245;top:270;width:29;height:12" coordorigin="10245,270" coordsize="29,12" path="m10245,276l10274,276e" filled="f" stroked="t" strokeweight=".69999pt" strokecolor="#000000">
                <v:path arrowok="t"/>
              </v:shape>
            </v:group>
            <v:group style="position:absolute;left:10303;top:270;width:29;height:12" coordorigin="10303,270" coordsize="29,12">
              <v:shape style="position:absolute;left:10303;top:270;width:29;height:12" coordorigin="10303,270" coordsize="29,12" path="m10303,276l10332,276e" filled="f" stroked="t" strokeweight=".69999pt" strokecolor="#000000">
                <v:path arrowok="t"/>
              </v:shape>
            </v:group>
            <v:group style="position:absolute;left:10360;top:270;width:29;height:12" coordorigin="10360,270" coordsize="29,12">
              <v:shape style="position:absolute;left:10360;top:270;width:29;height:12" coordorigin="10360,270" coordsize="29,12" path="m10360,276l10389,276e" filled="f" stroked="t" strokeweight=".69999pt" strokecolor="#000000">
                <v:path arrowok="t"/>
              </v:shape>
            </v:group>
            <v:group style="position:absolute;left:10418;top:270;width:29;height:12" coordorigin="10418,270" coordsize="29,12">
              <v:shape style="position:absolute;left:10418;top:270;width:29;height:12" coordorigin="10418,270" coordsize="29,12" path="m10418,276l10447,276e" filled="f" stroked="t" strokeweight=".69999pt" strokecolor="#000000">
                <v:path arrowok="t"/>
              </v:shape>
            </v:group>
            <v:group style="position:absolute;left:10476;top:270;width:29;height:12" coordorigin="10476,270" coordsize="29,12">
              <v:shape style="position:absolute;left:10476;top:270;width:29;height:12" coordorigin="10476,270" coordsize="29,12" path="m10476,276l10504,276e" filled="f" stroked="t" strokeweight=".69999pt" strokecolor="#000000">
                <v:path arrowok="t"/>
              </v:shape>
            </v:group>
            <v:group style="position:absolute;left:10533;top:270;width:29;height:12" coordorigin="10533,270" coordsize="29,12">
              <v:shape style="position:absolute;left:10533;top:270;width:29;height:12" coordorigin="10533,270" coordsize="29,12" path="m10533,276l10562,276e" filled="f" stroked="t" strokeweight=".69999pt" strokecolor="#000000">
                <v:path arrowok="t"/>
              </v:shape>
            </v:group>
            <v:group style="position:absolute;left:10591;top:270;width:29;height:12" coordorigin="10591,270" coordsize="29,12">
              <v:shape style="position:absolute;left:10591;top:270;width:29;height:12" coordorigin="10591,270" coordsize="29,12" path="m10591,276l10620,276e" filled="f" stroked="t" strokeweight=".69999pt" strokecolor="#000000">
                <v:path arrowok="t"/>
              </v:shape>
            </v:group>
            <v:group style="position:absolute;left:10648;top:270;width:29;height:12" coordorigin="10648,270" coordsize="29,12">
              <v:shape style="position:absolute;left:10648;top:270;width:29;height:12" coordorigin="10648,270" coordsize="29,12" path="m10648,276l10677,276e" filled="f" stroked="t" strokeweight=".69999pt" strokecolor="#000000">
                <v:path arrowok="t"/>
              </v:shape>
            </v:group>
            <v:group style="position:absolute;left:10706;top:270;width:29;height:12" coordorigin="10706,270" coordsize="29,12">
              <v:shape style="position:absolute;left:10706;top:270;width:29;height:12" coordorigin="10706,270" coordsize="29,12" path="m10706,276l10735,276e" filled="f" stroked="t" strokeweight=".69999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者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住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5" w:after="0" w:line="410" w:lineRule="atLeast"/>
        <w:ind w:left="5895" w:right="236"/>
        <w:jc w:val="left"/>
        <w:tabs>
          <w:tab w:pos="6300" w:val="left"/>
          <w:tab w:pos="96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379.399994pt;margin-top:20.363449pt;width:157.69001pt;height:1.30002pt;mso-position-horizontal-relative:page;mso-position-vertical-relative:paragraph;z-index:-1220" coordorigin="7588,407" coordsize="3154,26">
            <v:group style="position:absolute;left:7595;top:414;width:29;height:12" coordorigin="7595,414" coordsize="29,12">
              <v:shape style="position:absolute;left:7595;top:414;width:29;height:12" coordorigin="7595,414" coordsize="29,12" path="m7595,420l7624,420e" filled="f" stroked="t" strokeweight=".70001pt" strokecolor="#000000">
                <v:path arrowok="t"/>
              </v:shape>
            </v:group>
            <v:group style="position:absolute;left:7653;top:414;width:29;height:12" coordorigin="7653,414" coordsize="29,12">
              <v:shape style="position:absolute;left:7653;top:414;width:29;height:12" coordorigin="7653,414" coordsize="29,12" path="m7653,420l7681,420e" filled="f" stroked="t" strokeweight=".70001pt" strokecolor="#000000">
                <v:path arrowok="t"/>
              </v:shape>
            </v:group>
            <v:group style="position:absolute;left:7710;top:414;width:29;height:12" coordorigin="7710,414" coordsize="29,12">
              <v:shape style="position:absolute;left:7710;top:414;width:29;height:12" coordorigin="7710,414" coordsize="29,12" path="m7710,420l7739,420e" filled="f" stroked="t" strokeweight=".70001pt" strokecolor="#000000">
                <v:path arrowok="t"/>
              </v:shape>
            </v:group>
            <v:group style="position:absolute;left:7768;top:414;width:29;height:12" coordorigin="7768,414" coordsize="29,12">
              <v:shape style="position:absolute;left:7768;top:414;width:29;height:12" coordorigin="7768,414" coordsize="29,12" path="m7768,420l7797,420e" filled="f" stroked="t" strokeweight=".70001pt" strokecolor="#000000">
                <v:path arrowok="t"/>
              </v:shape>
            </v:group>
            <v:group style="position:absolute;left:7825;top:414;width:29;height:12" coordorigin="7825,414" coordsize="29,12">
              <v:shape style="position:absolute;left:7825;top:414;width:29;height:12" coordorigin="7825,414" coordsize="29,12" path="m7825,420l7854,420e" filled="f" stroked="t" strokeweight=".70001pt" strokecolor="#000000">
                <v:path arrowok="t"/>
              </v:shape>
            </v:group>
            <v:group style="position:absolute;left:7883;top:414;width:29;height:12" coordorigin="7883,414" coordsize="29,12">
              <v:shape style="position:absolute;left:7883;top:414;width:29;height:12" coordorigin="7883,414" coordsize="29,12" path="m7883,420l7912,420e" filled="f" stroked="t" strokeweight=".70001pt" strokecolor="#000000">
                <v:path arrowok="t"/>
              </v:shape>
            </v:group>
            <v:group style="position:absolute;left:7941;top:414;width:29;height:12" coordorigin="7941,414" coordsize="29,12">
              <v:shape style="position:absolute;left:7941;top:414;width:29;height:12" coordorigin="7941,414" coordsize="29,12" path="m7941,420l7969,420e" filled="f" stroked="t" strokeweight=".70001pt" strokecolor="#000000">
                <v:path arrowok="t"/>
              </v:shape>
            </v:group>
            <v:group style="position:absolute;left:7998;top:414;width:29;height:12" coordorigin="7998,414" coordsize="29,12">
              <v:shape style="position:absolute;left:7998;top:414;width:29;height:12" coordorigin="7998,414" coordsize="29,12" path="m7998,420l8027,420e" filled="f" stroked="t" strokeweight=".70001pt" strokecolor="#000000">
                <v:path arrowok="t"/>
              </v:shape>
            </v:group>
            <v:group style="position:absolute;left:8056;top:414;width:29;height:12" coordorigin="8056,414" coordsize="29,12">
              <v:shape style="position:absolute;left:8056;top:414;width:29;height:12" coordorigin="8056,414" coordsize="29,12" path="m8056,420l8085,420e" filled="f" stroked="t" strokeweight=".70001pt" strokecolor="#000000">
                <v:path arrowok="t"/>
              </v:shape>
            </v:group>
            <v:group style="position:absolute;left:8113;top:414;width:29;height:12" coordorigin="8113,414" coordsize="29,12">
              <v:shape style="position:absolute;left:8113;top:414;width:29;height:12" coordorigin="8113,414" coordsize="29,12" path="m8113,420l8142,420e" filled="f" stroked="t" strokeweight=".70001pt" strokecolor="#000000">
                <v:path arrowok="t"/>
              </v:shape>
            </v:group>
            <v:group style="position:absolute;left:8171;top:414;width:29;height:12" coordorigin="8171,414" coordsize="29,12">
              <v:shape style="position:absolute;left:8171;top:414;width:29;height:12" coordorigin="8171,414" coordsize="29,12" path="m8171,420l8200,420e" filled="f" stroked="t" strokeweight=".70001pt" strokecolor="#000000">
                <v:path arrowok="t"/>
              </v:shape>
            </v:group>
            <v:group style="position:absolute;left:8229;top:414;width:29;height:12" coordorigin="8229,414" coordsize="29,12">
              <v:shape style="position:absolute;left:8229;top:414;width:29;height:12" coordorigin="8229,414" coordsize="29,12" path="m8229,420l8257,420e" filled="f" stroked="t" strokeweight=".70001pt" strokecolor="#000000">
                <v:path arrowok="t"/>
              </v:shape>
            </v:group>
            <v:group style="position:absolute;left:8286;top:414;width:29;height:12" coordorigin="8286,414" coordsize="29,12">
              <v:shape style="position:absolute;left:8286;top:414;width:29;height:12" coordorigin="8286,414" coordsize="29,12" path="m8286,420l8315,420e" filled="f" stroked="t" strokeweight=".70001pt" strokecolor="#000000">
                <v:path arrowok="t"/>
              </v:shape>
            </v:group>
            <v:group style="position:absolute;left:8344;top:414;width:29;height:12" coordorigin="8344,414" coordsize="29,12">
              <v:shape style="position:absolute;left:8344;top:414;width:29;height:12" coordorigin="8344,414" coordsize="29,12" path="m8344,420l8373,420e" filled="f" stroked="t" strokeweight=".70001pt" strokecolor="#000000">
                <v:path arrowok="t"/>
              </v:shape>
            </v:group>
            <v:group style="position:absolute;left:8402;top:414;width:29;height:12" coordorigin="8402,414" coordsize="29,12">
              <v:shape style="position:absolute;left:8402;top:414;width:29;height:12" coordorigin="8402,414" coordsize="29,12" path="m8402,420l8431,420e" filled="f" stroked="t" strokeweight=".70001pt" strokecolor="#000000">
                <v:path arrowok="t"/>
              </v:shape>
            </v:group>
            <v:group style="position:absolute;left:8460;top:414;width:29;height:12" coordorigin="8460,414" coordsize="29,12">
              <v:shape style="position:absolute;left:8460;top:414;width:29;height:12" coordorigin="8460,414" coordsize="29,12" path="m8460,420l8488,420e" filled="f" stroked="t" strokeweight=".70001pt" strokecolor="#000000">
                <v:path arrowok="t"/>
              </v:shape>
            </v:group>
            <v:group style="position:absolute;left:8517;top:414;width:29;height:12" coordorigin="8517,414" coordsize="29,12">
              <v:shape style="position:absolute;left:8517;top:414;width:29;height:12" coordorigin="8517,414" coordsize="29,12" path="m8517,420l8546,420e" filled="f" stroked="t" strokeweight=".70001pt" strokecolor="#000000">
                <v:path arrowok="t"/>
              </v:shape>
            </v:group>
            <v:group style="position:absolute;left:8575;top:414;width:29;height:12" coordorigin="8575,414" coordsize="29,12">
              <v:shape style="position:absolute;left:8575;top:414;width:29;height:12" coordorigin="8575,414" coordsize="29,12" path="m8575,420l8604,420e" filled="f" stroked="t" strokeweight=".70001pt" strokecolor="#000000">
                <v:path arrowok="t"/>
              </v:shape>
            </v:group>
            <v:group style="position:absolute;left:8632;top:414;width:29;height:12" coordorigin="8632,414" coordsize="29,12">
              <v:shape style="position:absolute;left:8632;top:414;width:29;height:12" coordorigin="8632,414" coordsize="29,12" path="m8632,420l8661,420e" filled="f" stroked="t" strokeweight=".70001pt" strokecolor="#000000">
                <v:path arrowok="t"/>
              </v:shape>
            </v:group>
            <v:group style="position:absolute;left:8690;top:414;width:29;height:12" coordorigin="8690,414" coordsize="29,12">
              <v:shape style="position:absolute;left:8690;top:414;width:29;height:12" coordorigin="8690,414" coordsize="29,12" path="m8690,420l8719,420e" filled="f" stroked="t" strokeweight=".70001pt" strokecolor="#000000">
                <v:path arrowok="t"/>
              </v:shape>
            </v:group>
            <v:group style="position:absolute;left:8748;top:414;width:29;height:12" coordorigin="8748,414" coordsize="29,12">
              <v:shape style="position:absolute;left:8748;top:414;width:29;height:12" coordorigin="8748,414" coordsize="29,12" path="m8748,420l8776,420e" filled="f" stroked="t" strokeweight=".70001pt" strokecolor="#000000">
                <v:path arrowok="t"/>
              </v:shape>
            </v:group>
            <v:group style="position:absolute;left:8805;top:414;width:29;height:12" coordorigin="8805,414" coordsize="29,12">
              <v:shape style="position:absolute;left:8805;top:414;width:29;height:12" coordorigin="8805,414" coordsize="29,12" path="m8805,420l8834,420e" filled="f" stroked="t" strokeweight=".70001pt" strokecolor="#000000">
                <v:path arrowok="t"/>
              </v:shape>
            </v:group>
            <v:group style="position:absolute;left:8863;top:414;width:29;height:12" coordorigin="8863,414" coordsize="29,12">
              <v:shape style="position:absolute;left:8863;top:414;width:29;height:12" coordorigin="8863,414" coordsize="29,12" path="m8863,420l8892,420e" filled="f" stroked="t" strokeweight=".70001pt" strokecolor="#000000">
                <v:path arrowok="t"/>
              </v:shape>
            </v:group>
            <v:group style="position:absolute;left:8920;top:414;width:29;height:12" coordorigin="8920,414" coordsize="29,12">
              <v:shape style="position:absolute;left:8920;top:414;width:29;height:12" coordorigin="8920,414" coordsize="29,12" path="m8920,420l8949,420e" filled="f" stroked="t" strokeweight=".70001pt" strokecolor="#000000">
                <v:path arrowok="t"/>
              </v:shape>
            </v:group>
            <v:group style="position:absolute;left:8978;top:414;width:29;height:12" coordorigin="8978,414" coordsize="29,12">
              <v:shape style="position:absolute;left:8978;top:414;width:29;height:12" coordorigin="8978,414" coordsize="29,12" path="m8978,420l9007,420e" filled="f" stroked="t" strokeweight=".70001pt" strokecolor="#000000">
                <v:path arrowok="t"/>
              </v:shape>
            </v:group>
            <v:group style="position:absolute;left:9036;top:414;width:29;height:12" coordorigin="9036,414" coordsize="29,12">
              <v:shape style="position:absolute;left:9036;top:414;width:29;height:12" coordorigin="9036,414" coordsize="29,12" path="m9036,420l9064,420e" filled="f" stroked="t" strokeweight=".70001pt" strokecolor="#000000">
                <v:path arrowok="t"/>
              </v:shape>
            </v:group>
            <v:group style="position:absolute;left:9093;top:414;width:29;height:12" coordorigin="9093,414" coordsize="29,12">
              <v:shape style="position:absolute;left:9093;top:414;width:29;height:12" coordorigin="9093,414" coordsize="29,12" path="m9093,420l9122,420e" filled="f" stroked="t" strokeweight=".70001pt" strokecolor="#000000">
                <v:path arrowok="t"/>
              </v:shape>
            </v:group>
            <v:group style="position:absolute;left:9151;top:414;width:29;height:12" coordorigin="9151,414" coordsize="29,12">
              <v:shape style="position:absolute;left:9151;top:414;width:29;height:12" coordorigin="9151,414" coordsize="29,12" path="m9151,420l9180,420e" filled="f" stroked="t" strokeweight=".70001pt" strokecolor="#000000">
                <v:path arrowok="t"/>
              </v:shape>
            </v:group>
            <v:group style="position:absolute;left:9208;top:414;width:29;height:12" coordorigin="9208,414" coordsize="29,12">
              <v:shape style="position:absolute;left:9208;top:414;width:29;height:12" coordorigin="9208,414" coordsize="29,12" path="m9208,420l9237,420e" filled="f" stroked="t" strokeweight=".70001pt" strokecolor="#000000">
                <v:path arrowok="t"/>
              </v:shape>
            </v:group>
            <v:group style="position:absolute;left:9266;top:414;width:29;height:12" coordorigin="9266,414" coordsize="29,12">
              <v:shape style="position:absolute;left:9266;top:414;width:29;height:12" coordorigin="9266,414" coordsize="29,12" path="m9266,420l9295,420e" filled="f" stroked="t" strokeweight=".70001pt" strokecolor="#000000">
                <v:path arrowok="t"/>
              </v:shape>
            </v:group>
            <v:group style="position:absolute;left:9324;top:414;width:29;height:12" coordorigin="9324,414" coordsize="29,12">
              <v:shape style="position:absolute;left:9324;top:414;width:29;height:12" coordorigin="9324,414" coordsize="29,12" path="m9324,420l9352,420e" filled="f" stroked="t" strokeweight=".70001pt" strokecolor="#000000">
                <v:path arrowok="t"/>
              </v:shape>
            </v:group>
            <v:group style="position:absolute;left:9381;top:414;width:29;height:12" coordorigin="9381,414" coordsize="29,12">
              <v:shape style="position:absolute;left:9381;top:414;width:29;height:12" coordorigin="9381,414" coordsize="29,12" path="m9381,420l9410,420e" filled="f" stroked="t" strokeweight=".70001pt" strokecolor="#000000">
                <v:path arrowok="t"/>
              </v:shape>
            </v:group>
            <v:group style="position:absolute;left:9439;top:414;width:29;height:12" coordorigin="9439,414" coordsize="29,12">
              <v:shape style="position:absolute;left:9439;top:414;width:29;height:12" coordorigin="9439,414" coordsize="29,12" path="m9439,420l9468,420e" filled="f" stroked="t" strokeweight=".70001pt" strokecolor="#000000">
                <v:path arrowok="t"/>
              </v:shape>
            </v:group>
            <v:group style="position:absolute;left:9496;top:414;width:29;height:12" coordorigin="9496,414" coordsize="29,12">
              <v:shape style="position:absolute;left:9496;top:414;width:29;height:12" coordorigin="9496,414" coordsize="29,12" path="m9496,420l9525,420e" filled="f" stroked="t" strokeweight=".70001pt" strokecolor="#000000">
                <v:path arrowok="t"/>
              </v:shape>
            </v:group>
            <v:group style="position:absolute;left:9554;top:414;width:29;height:12" coordorigin="9554,414" coordsize="29,12">
              <v:shape style="position:absolute;left:9554;top:414;width:29;height:12" coordorigin="9554,414" coordsize="29,12" path="m9554,420l9583,420e" filled="f" stroked="t" strokeweight=".70001pt" strokecolor="#000000">
                <v:path arrowok="t"/>
              </v:shape>
            </v:group>
            <v:group style="position:absolute;left:9612;top:414;width:29;height:12" coordorigin="9612,414" coordsize="29,12">
              <v:shape style="position:absolute;left:9612;top:414;width:29;height:12" coordorigin="9612,414" coordsize="29,12" path="m9612,420l9640,420e" filled="f" stroked="t" strokeweight=".70001pt" strokecolor="#000000">
                <v:path arrowok="t"/>
              </v:shape>
            </v:group>
            <v:group style="position:absolute;left:9669;top:414;width:29;height:12" coordorigin="9669,414" coordsize="29,12">
              <v:shape style="position:absolute;left:9669;top:414;width:29;height:12" coordorigin="9669,414" coordsize="29,12" path="m9669,420l9698,420e" filled="f" stroked="t" strokeweight=".70001pt" strokecolor="#000000">
                <v:path arrowok="t"/>
              </v:shape>
            </v:group>
            <v:group style="position:absolute;left:9727;top:414;width:29;height:12" coordorigin="9727,414" coordsize="29,12">
              <v:shape style="position:absolute;left:9727;top:414;width:29;height:12" coordorigin="9727,414" coordsize="29,12" path="m9727,420l9756,420e" filled="f" stroked="t" strokeweight=".70001pt" strokecolor="#000000">
                <v:path arrowok="t"/>
              </v:shape>
            </v:group>
            <v:group style="position:absolute;left:9784;top:414;width:29;height:12" coordorigin="9784,414" coordsize="29,12">
              <v:shape style="position:absolute;left:9784;top:414;width:29;height:12" coordorigin="9784,414" coordsize="29,12" path="m9784,420l9813,420e" filled="f" stroked="t" strokeweight=".70001pt" strokecolor="#000000">
                <v:path arrowok="t"/>
              </v:shape>
            </v:group>
            <v:group style="position:absolute;left:9842;top:414;width:29;height:12" coordorigin="9842,414" coordsize="29,12">
              <v:shape style="position:absolute;left:9842;top:414;width:29;height:12" coordorigin="9842,414" coordsize="29,12" path="m9842,420l9871,420e" filled="f" stroked="t" strokeweight=".70001pt" strokecolor="#000000">
                <v:path arrowok="t"/>
              </v:shape>
            </v:group>
            <v:group style="position:absolute;left:9900;top:414;width:29;height:12" coordorigin="9900,414" coordsize="29,12">
              <v:shape style="position:absolute;left:9900;top:414;width:29;height:12" coordorigin="9900,414" coordsize="29,12" path="m9900,420l9928,420e" filled="f" stroked="t" strokeweight=".70001pt" strokecolor="#000000">
                <v:path arrowok="t"/>
              </v:shape>
            </v:group>
            <v:group style="position:absolute;left:9957;top:414;width:29;height:12" coordorigin="9957,414" coordsize="29,12">
              <v:shape style="position:absolute;left:9957;top:414;width:29;height:12" coordorigin="9957,414" coordsize="29,12" path="m9957,420l9986,420e" filled="f" stroked="t" strokeweight=".70001pt" strokecolor="#000000">
                <v:path arrowok="t"/>
              </v:shape>
            </v:group>
            <v:group style="position:absolute;left:10015;top:414;width:29;height:12" coordorigin="10015,414" coordsize="29,12">
              <v:shape style="position:absolute;left:10015;top:414;width:29;height:12" coordorigin="10015,414" coordsize="29,12" path="m10015,420l10044,420e" filled="f" stroked="t" strokeweight=".70001pt" strokecolor="#000000">
                <v:path arrowok="t"/>
              </v:shape>
            </v:group>
            <v:group style="position:absolute;left:10072;top:414;width:29;height:12" coordorigin="10072,414" coordsize="29,12">
              <v:shape style="position:absolute;left:10072;top:414;width:29;height:12" coordorigin="10072,414" coordsize="29,12" path="m10072,420l10101,420e" filled="f" stroked="t" strokeweight=".70001pt" strokecolor="#000000">
                <v:path arrowok="t"/>
              </v:shape>
            </v:group>
            <v:group style="position:absolute;left:10130;top:414;width:29;height:12" coordorigin="10130,414" coordsize="29,12">
              <v:shape style="position:absolute;left:10130;top:414;width:29;height:12" coordorigin="10130,414" coordsize="29,12" path="m10130,420l10159,420e" filled="f" stroked="t" strokeweight=".70001pt" strokecolor="#000000">
                <v:path arrowok="t"/>
              </v:shape>
            </v:group>
            <v:group style="position:absolute;left:10188;top:414;width:29;height:12" coordorigin="10188,414" coordsize="29,12">
              <v:shape style="position:absolute;left:10188;top:414;width:29;height:12" coordorigin="10188,414" coordsize="29,12" path="m10188,420l10216,420e" filled="f" stroked="t" strokeweight=".70001pt" strokecolor="#000000">
                <v:path arrowok="t"/>
              </v:shape>
            </v:group>
            <v:group style="position:absolute;left:10245;top:414;width:29;height:12" coordorigin="10245,414" coordsize="29,12">
              <v:shape style="position:absolute;left:10245;top:414;width:29;height:12" coordorigin="10245,414" coordsize="29,12" path="m10245,420l10274,420e" filled="f" stroked="t" strokeweight=".70001pt" strokecolor="#000000">
                <v:path arrowok="t"/>
              </v:shape>
            </v:group>
            <v:group style="position:absolute;left:10303;top:414;width:29;height:12" coordorigin="10303,414" coordsize="29,12">
              <v:shape style="position:absolute;left:10303;top:414;width:29;height:12" coordorigin="10303,414" coordsize="29,12" path="m10303,420l10332,420e" filled="f" stroked="t" strokeweight=".70001pt" strokecolor="#000000">
                <v:path arrowok="t"/>
              </v:shape>
            </v:group>
            <v:group style="position:absolute;left:10360;top:414;width:29;height:12" coordorigin="10360,414" coordsize="29,12">
              <v:shape style="position:absolute;left:10360;top:414;width:29;height:12" coordorigin="10360,414" coordsize="29,12" path="m10360,420l10389,420e" filled="f" stroked="t" strokeweight=".70001pt" strokecolor="#000000">
                <v:path arrowok="t"/>
              </v:shape>
            </v:group>
            <v:group style="position:absolute;left:10418;top:414;width:29;height:12" coordorigin="10418,414" coordsize="29,12">
              <v:shape style="position:absolute;left:10418;top:414;width:29;height:12" coordorigin="10418,414" coordsize="29,12" path="m10418,420l10447,420e" filled="f" stroked="t" strokeweight=".70001pt" strokecolor="#000000">
                <v:path arrowok="t"/>
              </v:shape>
            </v:group>
            <v:group style="position:absolute;left:10476;top:414;width:29;height:12" coordorigin="10476,414" coordsize="29,12">
              <v:shape style="position:absolute;left:10476;top:414;width:29;height:12" coordorigin="10476,414" coordsize="29,12" path="m10476,420l10504,420e" filled="f" stroked="t" strokeweight=".70001pt" strokecolor="#000000">
                <v:path arrowok="t"/>
              </v:shape>
            </v:group>
            <v:group style="position:absolute;left:10533;top:414;width:29;height:12" coordorigin="10533,414" coordsize="29,12">
              <v:shape style="position:absolute;left:10533;top:414;width:29;height:12" coordorigin="10533,414" coordsize="29,12" path="m10533,420l10562,420e" filled="f" stroked="t" strokeweight=".70001pt" strokecolor="#000000">
                <v:path arrowok="t"/>
              </v:shape>
            </v:group>
            <v:group style="position:absolute;left:10591;top:414;width:29;height:12" coordorigin="10591,414" coordsize="29,12">
              <v:shape style="position:absolute;left:10591;top:414;width:29;height:12" coordorigin="10591,414" coordsize="29,12" path="m10591,420l10620,420e" filled="f" stroked="t" strokeweight=".70001pt" strokecolor="#000000">
                <v:path arrowok="t"/>
              </v:shape>
            </v:group>
            <v:group style="position:absolute;left:10648;top:414;width:29;height:12" coordorigin="10648,414" coordsize="29,12">
              <v:shape style="position:absolute;left:10648;top:414;width:29;height:12" coordorigin="10648,414" coordsize="29,12" path="m10648,420l10677,420e" filled="f" stroked="t" strokeweight=".70001pt" strokecolor="#000000">
                <v:path arrowok="t"/>
              </v:shape>
            </v:group>
            <v:group style="position:absolute;left:10706;top:414;width:29;height:12" coordorigin="10706,414" coordsize="29,12">
              <v:shape style="position:absolute;left:10706;top:414;width:29;height:12" coordorigin="10706,414" coordsize="29,12" path="m10706,420l10735,420e" filled="f" stroked="t" strokeweight=".70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1.549988pt;margin-top:41.003448pt;width:116.14pt;height:1.30002pt;mso-position-horizontal-relative:page;mso-position-vertical-relative:paragraph;z-index:-1219" coordorigin="8431,820" coordsize="2323,26">
            <v:group style="position:absolute;left:8438;top:827;width:29;height:12" coordorigin="8438,827" coordsize="29,12">
              <v:shape style="position:absolute;left:8438;top:827;width:29;height:12" coordorigin="8438,827" coordsize="29,12" path="m8438,833l8467,833e" filled="f" stroked="t" strokeweight=".70001pt" strokecolor="#000000">
                <v:path arrowok="t"/>
              </v:shape>
            </v:group>
            <v:group style="position:absolute;left:8496;top:827;width:29;height:12" coordorigin="8496,827" coordsize="29,12">
              <v:shape style="position:absolute;left:8496;top:827;width:29;height:12" coordorigin="8496,827" coordsize="29,12" path="m8496,833l8524,833e" filled="f" stroked="t" strokeweight=".70001pt" strokecolor="#000000">
                <v:path arrowok="t"/>
              </v:shape>
            </v:group>
            <v:group style="position:absolute;left:8553;top:827;width:29;height:12" coordorigin="8553,827" coordsize="29,12">
              <v:shape style="position:absolute;left:8553;top:827;width:29;height:12" coordorigin="8553,827" coordsize="29,12" path="m8553,833l8582,833e" filled="f" stroked="t" strokeweight=".70001pt" strokecolor="#000000">
                <v:path arrowok="t"/>
              </v:shape>
            </v:group>
            <v:group style="position:absolute;left:8611;top:827;width:29;height:12" coordorigin="8611,827" coordsize="29,12">
              <v:shape style="position:absolute;left:8611;top:827;width:29;height:12" coordorigin="8611,827" coordsize="29,12" path="m8611,833l8640,833e" filled="f" stroked="t" strokeweight=".70001pt" strokecolor="#000000">
                <v:path arrowok="t"/>
              </v:shape>
            </v:group>
            <v:group style="position:absolute;left:8668;top:827;width:29;height:12" coordorigin="8668,827" coordsize="29,12">
              <v:shape style="position:absolute;left:8668;top:827;width:29;height:12" coordorigin="8668,827" coordsize="29,12" path="m8668,833l8697,833e" filled="f" stroked="t" strokeweight=".70001pt" strokecolor="#000000">
                <v:path arrowok="t"/>
              </v:shape>
            </v:group>
            <v:group style="position:absolute;left:8726;top:827;width:29;height:12" coordorigin="8726,827" coordsize="29,12">
              <v:shape style="position:absolute;left:8726;top:827;width:29;height:12" coordorigin="8726,827" coordsize="29,12" path="m8726,833l8755,833e" filled="f" stroked="t" strokeweight=".70001pt" strokecolor="#000000">
                <v:path arrowok="t"/>
              </v:shape>
            </v:group>
            <v:group style="position:absolute;left:8784;top:827;width:29;height:12" coordorigin="8784,827" coordsize="29,12">
              <v:shape style="position:absolute;left:8784;top:827;width:29;height:12" coordorigin="8784,827" coordsize="29,12" path="m8784,833l8812,833e" filled="f" stroked="t" strokeweight=".70001pt" strokecolor="#000000">
                <v:path arrowok="t"/>
              </v:shape>
            </v:group>
            <v:group style="position:absolute;left:8841;top:827;width:29;height:12" coordorigin="8841,827" coordsize="29,12">
              <v:shape style="position:absolute;left:8841;top:827;width:29;height:12" coordorigin="8841,827" coordsize="29,12" path="m8841,833l8870,833e" filled="f" stroked="t" strokeweight=".70001pt" strokecolor="#000000">
                <v:path arrowok="t"/>
              </v:shape>
            </v:group>
            <v:group style="position:absolute;left:8899;top:827;width:29;height:12" coordorigin="8899,827" coordsize="29,12">
              <v:shape style="position:absolute;left:8899;top:827;width:29;height:12" coordorigin="8899,827" coordsize="29,12" path="m8899,833l8928,833e" filled="f" stroked="t" strokeweight=".70001pt" strokecolor="#000000">
                <v:path arrowok="t"/>
              </v:shape>
            </v:group>
            <v:group style="position:absolute;left:8956;top:827;width:29;height:12" coordorigin="8956,827" coordsize="29,12">
              <v:shape style="position:absolute;left:8956;top:827;width:29;height:12" coordorigin="8956,827" coordsize="29,12" path="m8956,833l8985,833e" filled="f" stroked="t" strokeweight=".70001pt" strokecolor="#000000">
                <v:path arrowok="t"/>
              </v:shape>
            </v:group>
            <v:group style="position:absolute;left:9014;top:827;width:29;height:12" coordorigin="9014,827" coordsize="29,12">
              <v:shape style="position:absolute;left:9014;top:827;width:29;height:12" coordorigin="9014,827" coordsize="29,12" path="m9014,833l9043,833e" filled="f" stroked="t" strokeweight=".70001pt" strokecolor="#000000">
                <v:path arrowok="t"/>
              </v:shape>
            </v:group>
            <v:group style="position:absolute;left:9072;top:827;width:29;height:12" coordorigin="9072,827" coordsize="29,12">
              <v:shape style="position:absolute;left:9072;top:827;width:29;height:12" coordorigin="9072,827" coordsize="29,12" path="m9072,833l9100,833e" filled="f" stroked="t" strokeweight=".70001pt" strokecolor="#000000">
                <v:path arrowok="t"/>
              </v:shape>
            </v:group>
            <v:group style="position:absolute;left:9129;top:827;width:29;height:12" coordorigin="9129,827" coordsize="29,12">
              <v:shape style="position:absolute;left:9129;top:827;width:29;height:12" coordorigin="9129,827" coordsize="29,12" path="m9129,833l9158,833e" filled="f" stroked="t" strokeweight=".70001pt" strokecolor="#000000">
                <v:path arrowok="t"/>
              </v:shape>
            </v:group>
            <v:group style="position:absolute;left:9187;top:827;width:29;height:12" coordorigin="9187,827" coordsize="29,12">
              <v:shape style="position:absolute;left:9187;top:827;width:29;height:12" coordorigin="9187,827" coordsize="29,12" path="m9187,833l9216,833e" filled="f" stroked="t" strokeweight=".70001pt" strokecolor="#000000">
                <v:path arrowok="t"/>
              </v:shape>
            </v:group>
            <v:group style="position:absolute;left:9244;top:827;width:29;height:12" coordorigin="9244,827" coordsize="29,12">
              <v:shape style="position:absolute;left:9244;top:827;width:29;height:12" coordorigin="9244,827" coordsize="29,12" path="m9244,833l9273,833e" filled="f" stroked="t" strokeweight=".70001pt" strokecolor="#000000">
                <v:path arrowok="t"/>
              </v:shape>
            </v:group>
            <v:group style="position:absolute;left:9302;top:827;width:29;height:12" coordorigin="9302,827" coordsize="29,12">
              <v:shape style="position:absolute;left:9302;top:827;width:29;height:12" coordorigin="9302,827" coordsize="29,12" path="m9302,833l9331,833e" filled="f" stroked="t" strokeweight=".70001pt" strokecolor="#000000">
                <v:path arrowok="t"/>
              </v:shape>
            </v:group>
            <v:group style="position:absolute;left:9360;top:827;width:29;height:12" coordorigin="9360,827" coordsize="29,12">
              <v:shape style="position:absolute;left:9360;top:827;width:29;height:12" coordorigin="9360,827" coordsize="29,12" path="m9360,833l9388,833e" filled="f" stroked="t" strokeweight=".70001pt" strokecolor="#000000">
                <v:path arrowok="t"/>
              </v:shape>
            </v:group>
            <v:group style="position:absolute;left:9417;top:827;width:29;height:12" coordorigin="9417,827" coordsize="29,12">
              <v:shape style="position:absolute;left:9417;top:827;width:29;height:12" coordorigin="9417,827" coordsize="29,12" path="m9417,833l9446,833e" filled="f" stroked="t" strokeweight=".70001pt" strokecolor="#000000">
                <v:path arrowok="t"/>
              </v:shape>
            </v:group>
            <v:group style="position:absolute;left:9475;top:827;width:29;height:12" coordorigin="9475,827" coordsize="29,12">
              <v:shape style="position:absolute;left:9475;top:827;width:29;height:12" coordorigin="9475,827" coordsize="29,12" path="m9475,833l9504,833e" filled="f" stroked="t" strokeweight=".70001pt" strokecolor="#000000">
                <v:path arrowok="t"/>
              </v:shape>
            </v:group>
            <v:group style="position:absolute;left:9532;top:827;width:29;height:12" coordorigin="9532,827" coordsize="29,12">
              <v:shape style="position:absolute;left:9532;top:827;width:29;height:12" coordorigin="9532,827" coordsize="29,12" path="m9532,833l9561,833e" filled="f" stroked="t" strokeweight=".70001pt" strokecolor="#000000">
                <v:path arrowok="t"/>
              </v:shape>
            </v:group>
            <v:group style="position:absolute;left:9590;top:827;width:29;height:12" coordorigin="9590,827" coordsize="29,12">
              <v:shape style="position:absolute;left:9590;top:827;width:29;height:12" coordorigin="9590,827" coordsize="29,12" path="m9590,833l9619,833e" filled="f" stroked="t" strokeweight=".70001pt" strokecolor="#000000">
                <v:path arrowok="t"/>
              </v:shape>
            </v:group>
            <v:group style="position:absolute;left:9648;top:827;width:29;height:12" coordorigin="9648,827" coordsize="29,12">
              <v:shape style="position:absolute;left:9648;top:827;width:29;height:12" coordorigin="9648,827" coordsize="29,12" path="m9648,833l9676,833e" filled="f" stroked="t" strokeweight=".70001pt" strokecolor="#000000">
                <v:path arrowok="t"/>
              </v:shape>
            </v:group>
            <v:group style="position:absolute;left:9705;top:827;width:29;height:12" coordorigin="9705,827" coordsize="29,12">
              <v:shape style="position:absolute;left:9705;top:827;width:29;height:12" coordorigin="9705,827" coordsize="29,12" path="m9705,833l9734,833e" filled="f" stroked="t" strokeweight=".70001pt" strokecolor="#000000">
                <v:path arrowok="t"/>
              </v:shape>
            </v:group>
            <v:group style="position:absolute;left:9763;top:827;width:29;height:12" coordorigin="9763,827" coordsize="29,12">
              <v:shape style="position:absolute;left:9763;top:827;width:29;height:12" coordorigin="9763,827" coordsize="29,12" path="m9763,833l9792,833e" filled="f" stroked="t" strokeweight=".70001pt" strokecolor="#000000">
                <v:path arrowok="t"/>
              </v:shape>
            </v:group>
            <v:group style="position:absolute;left:9820;top:827;width:29;height:12" coordorigin="9820,827" coordsize="29,12">
              <v:shape style="position:absolute;left:9820;top:827;width:29;height:12" coordorigin="9820,827" coordsize="29,12" path="m9820,833l9849,833e" filled="f" stroked="t" strokeweight=".70001pt" strokecolor="#000000">
                <v:path arrowok="t"/>
              </v:shape>
            </v:group>
            <v:group style="position:absolute;left:9878;top:827;width:29;height:12" coordorigin="9878,827" coordsize="29,12">
              <v:shape style="position:absolute;left:9878;top:827;width:29;height:12" coordorigin="9878,827" coordsize="29,12" path="m9878,833l9907,833e" filled="f" stroked="t" strokeweight=".70001pt" strokecolor="#000000">
                <v:path arrowok="t"/>
              </v:shape>
            </v:group>
            <v:group style="position:absolute;left:9936;top:827;width:29;height:12" coordorigin="9936,827" coordsize="29,12">
              <v:shape style="position:absolute;left:9936;top:827;width:29;height:12" coordorigin="9936,827" coordsize="29,12" path="m9936,833l9964,833e" filled="f" stroked="t" strokeweight=".70001pt" strokecolor="#000000">
                <v:path arrowok="t"/>
              </v:shape>
            </v:group>
            <v:group style="position:absolute;left:9993;top:827;width:29;height:12" coordorigin="9993,827" coordsize="29,12">
              <v:shape style="position:absolute;left:9993;top:827;width:29;height:12" coordorigin="9993,827" coordsize="29,12" path="m9993,833l10022,833e" filled="f" stroked="t" strokeweight=".70001pt" strokecolor="#000000">
                <v:path arrowok="t"/>
              </v:shape>
            </v:group>
            <v:group style="position:absolute;left:10051;top:827;width:29;height:12" coordorigin="10051,827" coordsize="29,12">
              <v:shape style="position:absolute;left:10051;top:827;width:29;height:12" coordorigin="10051,827" coordsize="29,12" path="m10051,833l10080,833e" filled="f" stroked="t" strokeweight=".70001pt" strokecolor="#000000">
                <v:path arrowok="t"/>
              </v:shape>
            </v:group>
            <v:group style="position:absolute;left:10108;top:827;width:29;height:12" coordorigin="10108,827" coordsize="29,12">
              <v:shape style="position:absolute;left:10108;top:827;width:29;height:12" coordorigin="10108,827" coordsize="29,12" path="m10108,833l10137,833e" filled="f" stroked="t" strokeweight=".70001pt" strokecolor="#000000">
                <v:path arrowok="t"/>
              </v:shape>
            </v:group>
            <v:group style="position:absolute;left:10166;top:827;width:29;height:12" coordorigin="10166,827" coordsize="29,12">
              <v:shape style="position:absolute;left:10166;top:827;width:29;height:12" coordorigin="10166,827" coordsize="29,12" path="m10166,833l10195,833e" filled="f" stroked="t" strokeweight=".70001pt" strokecolor="#000000">
                <v:path arrowok="t"/>
              </v:shape>
            </v:group>
            <v:group style="position:absolute;left:10224;top:827;width:29;height:12" coordorigin="10224,827" coordsize="29,12">
              <v:shape style="position:absolute;left:10224;top:827;width:29;height:12" coordorigin="10224,827" coordsize="29,12" path="m10224,833l10252,833e" filled="f" stroked="t" strokeweight=".70001pt" strokecolor="#000000">
                <v:path arrowok="t"/>
              </v:shape>
            </v:group>
            <v:group style="position:absolute;left:10281;top:827;width:29;height:12" coordorigin="10281,827" coordsize="29,12">
              <v:shape style="position:absolute;left:10281;top:827;width:29;height:12" coordorigin="10281,827" coordsize="29,12" path="m10281,833l10310,833e" filled="f" stroked="t" strokeweight=".70001pt" strokecolor="#000000">
                <v:path arrowok="t"/>
              </v:shape>
            </v:group>
            <v:group style="position:absolute;left:10339;top:827;width:29;height:12" coordorigin="10339,827" coordsize="29,12">
              <v:shape style="position:absolute;left:10339;top:827;width:29;height:12" coordorigin="10339,827" coordsize="29,12" path="m10339,833l10368,833e" filled="f" stroked="t" strokeweight=".70001pt" strokecolor="#000000">
                <v:path arrowok="t"/>
              </v:shape>
            </v:group>
            <v:group style="position:absolute;left:10396;top:827;width:29;height:12" coordorigin="10396,827" coordsize="29,12">
              <v:shape style="position:absolute;left:10396;top:827;width:29;height:12" coordorigin="10396,827" coordsize="29,12" path="m10396,833l10425,833e" filled="f" stroked="t" strokeweight=".70001pt" strokecolor="#000000">
                <v:path arrowok="t"/>
              </v:shape>
            </v:group>
            <v:group style="position:absolute;left:10454;top:827;width:29;height:12" coordorigin="10454,827" coordsize="29,12">
              <v:shape style="position:absolute;left:10454;top:827;width:29;height:12" coordorigin="10454,827" coordsize="29,12" path="m10454,833l10483,833e" filled="f" stroked="t" strokeweight=".70001pt" strokecolor="#000000">
                <v:path arrowok="t"/>
              </v:shape>
            </v:group>
            <v:group style="position:absolute;left:10512;top:827;width:29;height:12" coordorigin="10512,827" coordsize="29,12">
              <v:shape style="position:absolute;left:10512;top:827;width:29;height:12" coordorigin="10512,827" coordsize="29,12" path="m10512,833l10540,833e" filled="f" stroked="t" strokeweight=".70001pt" strokecolor="#000000">
                <v:path arrowok="t"/>
              </v:shape>
            </v:group>
            <v:group style="position:absolute;left:10569;top:827;width:29;height:12" coordorigin="10569,827" coordsize="29,12">
              <v:shape style="position:absolute;left:10569;top:827;width:29;height:12" coordorigin="10569,827" coordsize="29,12" path="m10569,833l10598,833e" filled="f" stroked="t" strokeweight=".70001pt" strokecolor="#000000">
                <v:path arrowok="t"/>
              </v:shape>
            </v:group>
            <v:group style="position:absolute;left:10627;top:827;width:29;height:12" coordorigin="10627,827" coordsize="29,12">
              <v:shape style="position:absolute;left:10627;top:827;width:29;height:12" coordorigin="10627,827" coordsize="29,12" path="m10627,833l10656,833e" filled="f" stroked="t" strokeweight=".70001pt" strokecolor="#000000">
                <v:path arrowok="t"/>
              </v:shape>
            </v:group>
            <v:group style="position:absolute;left:10684;top:827;width:29;height:12" coordorigin="10684,827" coordsize="29,12">
              <v:shape style="position:absolute;left:10684;top:827;width:29;height:12" coordorigin="10684,827" coordsize="29,12" path="m10684,833l10713,833e" filled="f" stroked="t" strokeweight=".70001pt" strokecolor="#000000">
                <v:path arrowok="t"/>
              </v:shape>
            </v:group>
            <v:group style="position:absolute;left:10742;top:827;width:5;height:12" coordorigin="10742,827" coordsize="5,12">
              <v:shape style="position:absolute;left:10742;top:827;width:5;height:12" coordorigin="10742,827" coordsize="5,12" path="m10742,833l10747,833e" filled="f" stroked="t" strokeweight=".70001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氏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電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話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番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号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2572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  <w:position w:val="-2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告書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2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育成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要綱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たし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す。</w:t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30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374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資格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名称</w:t>
            </w:r>
          </w:p>
        </w:tc>
        <w:tc>
          <w:tcPr>
            <w:tcW w:w="8145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181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7" w:right="526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対象者</w:t>
            </w:r>
          </w:p>
          <w:p>
            <w:pPr>
              <w:spacing w:before="89" w:after="0" w:line="240" w:lineRule="auto"/>
              <w:ind w:left="127" w:right="106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格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取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者）</w:t>
            </w:r>
          </w:p>
        </w:tc>
        <w:tc>
          <w:tcPr>
            <w:tcW w:w="15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503" w:right="481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住所</w:t>
            </w:r>
          </w:p>
        </w:tc>
        <w:tc>
          <w:tcPr>
            <w:tcW w:w="6635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181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8" w:lineRule="auto"/>
              <w:ind w:left="433" w:right="56" w:firstLine="-314"/>
              <w:jc w:val="left"/>
              <w:tabs>
                <w:tab w:pos="84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（ふ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が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な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氏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名</w:t>
            </w:r>
          </w:p>
        </w:tc>
        <w:tc>
          <w:tcPr>
            <w:tcW w:w="331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9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8" w:lineRule="auto"/>
              <w:ind w:left="508" w:right="131" w:firstLine="-314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支払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け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る状況</w:t>
            </w:r>
          </w:p>
        </w:tc>
        <w:tc>
          <w:tcPr>
            <w:tcW w:w="166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508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在職者</w:t>
            </w:r>
          </w:p>
        </w:tc>
      </w:tr>
      <w:tr>
        <w:trPr>
          <w:trHeight w:val="372" w:hRule="exact"/>
        </w:trPr>
        <w:tc>
          <w:tcPr>
            <w:tcW w:w="181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1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9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508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求職者</w:t>
            </w:r>
          </w:p>
        </w:tc>
      </w:tr>
      <w:tr>
        <w:trPr>
          <w:trHeight w:val="370" w:hRule="exact"/>
        </w:trPr>
        <w:tc>
          <w:tcPr>
            <w:tcW w:w="181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1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508" w:right="-20"/>
              <w:jc w:val="left"/>
              <w:tabs>
                <w:tab w:pos="92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学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生</w:t>
            </w:r>
          </w:p>
        </w:tc>
      </w:tr>
      <w:tr>
        <w:trPr>
          <w:trHeight w:val="370" w:hRule="exact"/>
        </w:trPr>
        <w:tc>
          <w:tcPr>
            <w:tcW w:w="181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28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生年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</w:r>
          </w:p>
        </w:tc>
        <w:tc>
          <w:tcPr>
            <w:tcW w:w="331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100" w:right="-20"/>
              <w:jc w:val="left"/>
              <w:tabs>
                <w:tab w:pos="1560" w:val="left"/>
                <w:tab w:pos="2200" w:val="left"/>
                <w:tab w:pos="282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昭和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平成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年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月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</w:r>
          </w:p>
        </w:tc>
        <w:tc>
          <w:tcPr>
            <w:tcW w:w="16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578" w:right="556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性別</w:t>
            </w:r>
          </w:p>
        </w:tc>
        <w:tc>
          <w:tcPr>
            <w:tcW w:w="88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292" w:right="274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男</w:t>
            </w:r>
          </w:p>
        </w:tc>
        <w:tc>
          <w:tcPr>
            <w:tcW w:w="7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242" w:right="224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女</w:t>
            </w:r>
          </w:p>
        </w:tc>
      </w:tr>
      <w:tr>
        <w:trPr>
          <w:trHeight w:val="370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02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46"/>
                <w:w w:val="100"/>
              </w:rPr>
              <w:t>講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験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46"/>
                <w:w w:val="10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期間</w:t>
            </w:r>
          </w:p>
        </w:tc>
        <w:tc>
          <w:tcPr>
            <w:tcW w:w="8145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440" w:right="-20"/>
              <w:jc w:val="left"/>
              <w:tabs>
                <w:tab w:pos="2280" w:val="left"/>
                <w:tab w:pos="2900" w:val="left"/>
                <w:tab w:pos="3540" w:val="left"/>
                <w:tab w:pos="3960" w:val="left"/>
                <w:tab w:pos="4380" w:val="left"/>
                <w:tab w:pos="5220" w:val="left"/>
                <w:tab w:pos="5840" w:val="left"/>
                <w:tab w:pos="648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令和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年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月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～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令和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年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月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</w:r>
          </w:p>
        </w:tc>
      </w:tr>
      <w:tr>
        <w:trPr>
          <w:trHeight w:val="499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8" w:after="0" w:line="240" w:lineRule="auto"/>
              <w:ind w:left="194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対象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経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3"/>
                <w:w w:val="100"/>
              </w:rPr>
              <w:t>（</w:t>
            </w:r>
            <w:r>
              <w:rPr>
                <w:rFonts w:ascii="Century" w:hAnsi="Century" w:cs="Century" w:eastAsia="Century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）</w:t>
            </w:r>
          </w:p>
        </w:tc>
        <w:tc>
          <w:tcPr>
            <w:tcW w:w="8145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313" w:right="-20"/>
              <w:jc w:val="left"/>
              <w:tabs>
                <w:tab w:pos="598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講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1"/>
                <w:w w:val="100"/>
              </w:rPr>
              <w:t>料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験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料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格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登録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料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等）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円</w:t>
            </w:r>
          </w:p>
        </w:tc>
      </w:tr>
      <w:tr>
        <w:trPr>
          <w:trHeight w:val="730" w:hRule="exact"/>
        </w:trPr>
        <w:tc>
          <w:tcPr>
            <w:tcW w:w="181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交付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申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請額</w:t>
            </w:r>
          </w:p>
        </w:tc>
        <w:tc>
          <w:tcPr>
            <w:tcW w:w="8145" w:type="dxa"/>
            <w:gridSpan w:val="5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04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（</w:t>
            </w:r>
            <w:r>
              <w:rPr>
                <w:rFonts w:ascii="Century" w:hAnsi="Century" w:cs="Century" w:eastAsia="Century"/>
                <w:sz w:val="21"/>
                <w:szCs w:val="21"/>
                <w:spacing w:val="1"/>
                <w:w w:val="100"/>
              </w:rPr>
              <w:t>A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1"/>
                <w:w w:val="100"/>
              </w:rPr>
              <w:t>１</w:t>
            </w:r>
            <w:r>
              <w:rPr>
                <w:rFonts w:ascii="Century" w:hAnsi="Century" w:cs="Century" w:eastAsia="Century"/>
                <w:sz w:val="21"/>
                <w:szCs w:val="21"/>
                <w:spacing w:val="-1"/>
                <w:w w:val="100"/>
              </w:rPr>
              <w:t>/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２</w:t>
            </w:r>
          </w:p>
          <w:p>
            <w:pPr>
              <w:spacing w:before="72" w:after="0" w:line="240" w:lineRule="auto"/>
              <w:ind w:left="304" w:right="-20"/>
              <w:jc w:val="left"/>
              <w:tabs>
                <w:tab w:pos="512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限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１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０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円）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千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未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捨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て）</w:t>
            </w:r>
          </w:p>
        </w:tc>
      </w:tr>
    </w:tbl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516" w:footer="0" w:top="1720" w:bottom="280" w:left="860" w:right="860"/>
          <w:headerReference w:type="default" r:id="rId11"/>
          <w:pgSz w:w="11920" w:h="16840"/>
        </w:sectPr>
      </w:pPr>
      <w:rPr/>
    </w:p>
    <w:p>
      <w:pPr>
        <w:spacing w:before="0" w:after="0" w:line="271" w:lineRule="exact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【添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9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322.600006pt;margin-top:4.459608pt;width:218.5pt;height:144.5pt;mso-position-horizontal-relative:page;mso-position-vertical-relative:paragraph;z-index:-1218" coordorigin="6452,89" coordsize="4370,2890">
            <v:group style="position:absolute;left:6457;top:94;width:4360;height:2880" coordorigin="6457,94" coordsize="4360,2880">
              <v:shape style="position:absolute;left:6457;top:94;width:4360;height:2880" coordorigin="6457,94" coordsize="4360,2880" path="m6457,2974l10817,2974,10817,94,6457,94,6457,2974xe" filled="f" stroked="t" strokeweight=".5pt" strokecolor="#000000">
                <v:path arrowok="t"/>
              </v:shape>
            </v:group>
            <v:group style="position:absolute;left:8291;top:1898;width:29;height:12" coordorigin="8291,1898" coordsize="29,12">
              <v:shape style="position:absolute;left:8291;top:1898;width:29;height:12" coordorigin="8291,1898" coordsize="29,12" path="m8291,1904l8320,1904e" filled="f" stroked="t" strokeweight=".69998pt" strokecolor="#000000">
                <v:path arrowok="t"/>
              </v:shape>
            </v:group>
            <v:group style="position:absolute;left:8349;top:1898;width:29;height:12" coordorigin="8349,1898" coordsize="29,12">
              <v:shape style="position:absolute;left:8349;top:1898;width:29;height:12" coordorigin="8349,1898" coordsize="29,12" path="m8349,1904l8378,1904e" filled="f" stroked="t" strokeweight=".69998pt" strokecolor="#000000">
                <v:path arrowok="t"/>
              </v:shape>
            </v:group>
            <v:group style="position:absolute;left:8407;top:1898;width:29;height:12" coordorigin="8407,1898" coordsize="29,12">
              <v:shape style="position:absolute;left:8407;top:1898;width:29;height:12" coordorigin="8407,1898" coordsize="29,12" path="m8407,1904l8436,1904e" filled="f" stroked="t" strokeweight=".69998pt" strokecolor="#000000">
                <v:path arrowok="t"/>
              </v:shape>
            </v:group>
            <v:group style="position:absolute;left:8464;top:1898;width:29;height:12" coordorigin="8464,1898" coordsize="29,12">
              <v:shape style="position:absolute;left:8464;top:1898;width:29;height:12" coordorigin="8464,1898" coordsize="29,12" path="m8464,1904l8493,1904e" filled="f" stroked="t" strokeweight=".69998pt" strokecolor="#000000">
                <v:path arrowok="t"/>
              </v:shape>
            </v:group>
            <v:group style="position:absolute;left:8522;top:1898;width:29;height:12" coordorigin="8522,1898" coordsize="29,12">
              <v:shape style="position:absolute;left:8522;top:1898;width:29;height:12" coordorigin="8522,1898" coordsize="29,12" path="m8522,1904l8551,1904e" filled="f" stroked="t" strokeweight=".69998pt" strokecolor="#000000">
                <v:path arrowok="t"/>
              </v:shape>
            </v:group>
            <v:group style="position:absolute;left:8580;top:1898;width:29;height:12" coordorigin="8580,1898" coordsize="29,12">
              <v:shape style="position:absolute;left:8580;top:1898;width:29;height:12" coordorigin="8580,1898" coordsize="29,12" path="m8580,1904l8608,1904e" filled="f" stroked="t" strokeweight=".69998pt" strokecolor="#000000">
                <v:path arrowok="t"/>
              </v:shape>
            </v:group>
            <v:group style="position:absolute;left:8637;top:1898;width:29;height:12" coordorigin="8637,1898" coordsize="29,12">
              <v:shape style="position:absolute;left:8637;top:1898;width:29;height:12" coordorigin="8637,1898" coordsize="29,12" path="m8637,1904l8666,1904e" filled="f" stroked="t" strokeweight=".69998pt" strokecolor="#000000">
                <v:path arrowok="t"/>
              </v:shape>
            </v:group>
            <v:group style="position:absolute;left:8695;top:1898;width:29;height:12" coordorigin="8695,1898" coordsize="29,12">
              <v:shape style="position:absolute;left:8695;top:1898;width:29;height:12" coordorigin="8695,1898" coordsize="29,12" path="m8695,1904l8724,1904e" filled="f" stroked="t" strokeweight=".69998pt" strokecolor="#000000">
                <v:path arrowok="t"/>
              </v:shape>
            </v:group>
            <v:group style="position:absolute;left:8752;top:1898;width:29;height:12" coordorigin="8752,1898" coordsize="29,12">
              <v:shape style="position:absolute;left:8752;top:1898;width:29;height:12" coordorigin="8752,1898" coordsize="29,12" path="m8752,1904l8781,1904e" filled="f" stroked="t" strokeweight=".69998pt" strokecolor="#000000">
                <v:path arrowok="t"/>
              </v:shape>
            </v:group>
            <v:group style="position:absolute;left:8810;top:1898;width:29;height:12" coordorigin="8810,1898" coordsize="29,12">
              <v:shape style="position:absolute;left:8810;top:1898;width:29;height:12" coordorigin="8810,1898" coordsize="29,12" path="m8810,1904l8839,1904e" filled="f" stroked="t" strokeweight=".69998pt" strokecolor="#000000">
                <v:path arrowok="t"/>
              </v:shape>
            </v:group>
            <v:group style="position:absolute;left:8868;top:1898;width:29;height:12" coordorigin="8868,1898" coordsize="29,12">
              <v:shape style="position:absolute;left:8868;top:1898;width:29;height:12" coordorigin="8868,1898" coordsize="29,12" path="m8868,1904l8896,1904e" filled="f" stroked="t" strokeweight=".69998pt" strokecolor="#000000">
                <v:path arrowok="t"/>
              </v:shape>
            </v:group>
            <v:group style="position:absolute;left:8925;top:1898;width:29;height:12" coordorigin="8925,1898" coordsize="29,12">
              <v:shape style="position:absolute;left:8925;top:1898;width:29;height:12" coordorigin="8925,1898" coordsize="29,12" path="m8925,1904l8954,1904e" filled="f" stroked="t" strokeweight=".69998pt" strokecolor="#000000">
                <v:path arrowok="t"/>
              </v:shape>
            </v:group>
            <v:group style="position:absolute;left:8983;top:1898;width:29;height:12" coordorigin="8983,1898" coordsize="29,12">
              <v:shape style="position:absolute;left:8983;top:1898;width:29;height:12" coordorigin="8983,1898" coordsize="29,12" path="m8983,1904l9012,1904e" filled="f" stroked="t" strokeweight=".69998pt" strokecolor="#000000">
                <v:path arrowok="t"/>
              </v:shape>
            </v:group>
            <v:group style="position:absolute;left:9040;top:1898;width:29;height:12" coordorigin="9040,1898" coordsize="29,12">
              <v:shape style="position:absolute;left:9040;top:1898;width:29;height:12" coordorigin="9040,1898" coordsize="29,12" path="m9040,1904l9069,1904e" filled="f" stroked="t" strokeweight=".69998pt" strokecolor="#000000">
                <v:path arrowok="t"/>
              </v:shape>
            </v:group>
            <v:group style="position:absolute;left:9098;top:1898;width:29;height:12" coordorigin="9098,1898" coordsize="29,12">
              <v:shape style="position:absolute;left:9098;top:1898;width:29;height:12" coordorigin="9098,1898" coordsize="29,12" path="m9098,1904l9127,1904e" filled="f" stroked="t" strokeweight=".69998pt" strokecolor="#000000">
                <v:path arrowok="t"/>
              </v:shape>
            </v:group>
            <v:group style="position:absolute;left:9156;top:1898;width:29;height:12" coordorigin="9156,1898" coordsize="29,12">
              <v:shape style="position:absolute;left:9156;top:1898;width:29;height:12" coordorigin="9156,1898" coordsize="29,12" path="m9156,1904l9184,1904e" filled="f" stroked="t" strokeweight=".69998pt" strokecolor="#000000">
                <v:path arrowok="t"/>
              </v:shape>
            </v:group>
            <v:group style="position:absolute;left:9213;top:1898;width:29;height:12" coordorigin="9213,1898" coordsize="29,12">
              <v:shape style="position:absolute;left:9213;top:1898;width:29;height:12" coordorigin="9213,1898" coordsize="29,12" path="m9213,1904l9242,1904e" filled="f" stroked="t" strokeweight=".69998pt" strokecolor="#000000">
                <v:path arrowok="t"/>
              </v:shape>
            </v:group>
            <v:group style="position:absolute;left:9271;top:1898;width:29;height:12" coordorigin="9271,1898" coordsize="29,12">
              <v:shape style="position:absolute;left:9271;top:1898;width:29;height:12" coordorigin="9271,1898" coordsize="29,12" path="m9271,1904l9300,1904e" filled="f" stroked="t" strokeweight=".69998pt" strokecolor="#000000">
                <v:path arrowok="t"/>
              </v:shape>
            </v:group>
            <v:group style="position:absolute;left:9328;top:1898;width:29;height:12" coordorigin="9328,1898" coordsize="29,12">
              <v:shape style="position:absolute;left:9328;top:1898;width:29;height:12" coordorigin="9328,1898" coordsize="29,12" path="m9328,1904l9357,1904e" filled="f" stroked="t" strokeweight=".69998pt" strokecolor="#000000">
                <v:path arrowok="t"/>
              </v:shape>
            </v:group>
            <v:group style="position:absolute;left:9386;top:1898;width:29;height:12" coordorigin="9386,1898" coordsize="29,12">
              <v:shape style="position:absolute;left:9386;top:1898;width:29;height:12" coordorigin="9386,1898" coordsize="29,12" path="m9386,1904l9415,1904e" filled="f" stroked="t" strokeweight=".69998pt" strokecolor="#000000">
                <v:path arrowok="t"/>
              </v:shape>
            </v:group>
            <v:group style="position:absolute;left:9444;top:1898;width:29;height:12" coordorigin="9444,1898" coordsize="29,12">
              <v:shape style="position:absolute;left:9444;top:1898;width:29;height:12" coordorigin="9444,1898" coordsize="29,12" path="m9444,1904l9472,1904e" filled="f" stroked="t" strokeweight=".69998pt" strokecolor="#000000">
                <v:path arrowok="t"/>
              </v:shape>
            </v:group>
            <v:group style="position:absolute;left:9501;top:1898;width:29;height:12" coordorigin="9501,1898" coordsize="29,12">
              <v:shape style="position:absolute;left:9501;top:1898;width:29;height:12" coordorigin="9501,1898" coordsize="29,12" path="m9501,1904l9530,1904e" filled="f" stroked="t" strokeweight=".69998pt" strokecolor="#000000">
                <v:path arrowok="t"/>
              </v:shape>
            </v:group>
            <v:group style="position:absolute;left:9559;top:1898;width:29;height:12" coordorigin="9559,1898" coordsize="29,12">
              <v:shape style="position:absolute;left:9559;top:1898;width:29;height:12" coordorigin="9559,1898" coordsize="29,12" path="m9559,1904l9588,1904e" filled="f" stroked="t" strokeweight=".69998pt" strokecolor="#000000">
                <v:path arrowok="t"/>
              </v:shape>
            </v:group>
            <v:group style="position:absolute;left:9616;top:1898;width:29;height:12" coordorigin="9616,1898" coordsize="29,12">
              <v:shape style="position:absolute;left:9616;top:1898;width:29;height:12" coordorigin="9616,1898" coordsize="29,12" path="m9616,1904l9645,1904e" filled="f" stroked="t" strokeweight=".69998pt" strokecolor="#000000">
                <v:path arrowok="t"/>
              </v:shape>
            </v:group>
            <v:group style="position:absolute;left:9674;top:1898;width:29;height:12" coordorigin="9674,1898" coordsize="29,12">
              <v:shape style="position:absolute;left:9674;top:1898;width:29;height:12" coordorigin="9674,1898" coordsize="29,12" path="m9674,1904l9703,1904e" filled="f" stroked="t" strokeweight=".69998pt" strokecolor="#000000">
                <v:path arrowok="t"/>
              </v:shape>
            </v:group>
            <v:group style="position:absolute;left:9732;top:1898;width:29;height:12" coordorigin="9732,1898" coordsize="29,12">
              <v:shape style="position:absolute;left:9732;top:1898;width:29;height:12" coordorigin="9732,1898" coordsize="29,12" path="m9732,1904l9760,1904e" filled="f" stroked="t" strokeweight=".69998pt" strokecolor="#000000">
                <v:path arrowok="t"/>
              </v:shape>
            </v:group>
            <v:group style="position:absolute;left:9789;top:1898;width:29;height:12" coordorigin="9789,1898" coordsize="29,12">
              <v:shape style="position:absolute;left:9789;top:1898;width:29;height:12" coordorigin="9789,1898" coordsize="29,12" path="m9789,1904l9818,1904e" filled="f" stroked="t" strokeweight=".69998pt" strokecolor="#000000">
                <v:path arrowok="t"/>
              </v:shape>
            </v:group>
            <v:group style="position:absolute;left:9847;top:1898;width:29;height:12" coordorigin="9847,1898" coordsize="29,12">
              <v:shape style="position:absolute;left:9847;top:1898;width:29;height:12" coordorigin="9847,1898" coordsize="29,12" path="m9847,1904l9876,1904e" filled="f" stroked="t" strokeweight=".69998pt" strokecolor="#000000">
                <v:path arrowok="t"/>
              </v:shape>
            </v:group>
            <v:group style="position:absolute;left:9904;top:1898;width:29;height:12" coordorigin="9904,1898" coordsize="29,12">
              <v:shape style="position:absolute;left:9904;top:1898;width:29;height:12" coordorigin="9904,1898" coordsize="29,12" path="m9904,1904l9933,1904e" filled="f" stroked="t" strokeweight=".69998pt" strokecolor="#000000">
                <v:path arrowok="t"/>
              </v:shape>
            </v:group>
            <v:group style="position:absolute;left:9962;top:1898;width:29;height:12" coordorigin="9962,1898" coordsize="29,12">
              <v:shape style="position:absolute;left:9962;top:1898;width:29;height:12" coordorigin="9962,1898" coordsize="29,12" path="m9962,1904l9991,1904e" filled="f" stroked="t" strokeweight=".69998pt" strokecolor="#000000">
                <v:path arrowok="t"/>
              </v:shape>
            </v:group>
            <v:group style="position:absolute;left:10020;top:1898;width:29;height:12" coordorigin="10020,1898" coordsize="29,12">
              <v:shape style="position:absolute;left:10020;top:1898;width:29;height:12" coordorigin="10020,1898" coordsize="29,12" path="m10020,1904l10048,1904e" filled="f" stroked="t" strokeweight=".69998pt" strokecolor="#000000">
                <v:path arrowok="t"/>
              </v:shape>
            </v:group>
            <v:group style="position:absolute;left:10077;top:1898;width:29;height:12" coordorigin="10077,1898" coordsize="29,12">
              <v:shape style="position:absolute;left:10077;top:1898;width:29;height:12" coordorigin="10077,1898" coordsize="29,12" path="m10077,1904l10106,1904e" filled="f" stroked="t" strokeweight=".69998pt" strokecolor="#000000">
                <v:path arrowok="t"/>
              </v:shape>
            </v:group>
            <v:group style="position:absolute;left:10135;top:1898;width:29;height:12" coordorigin="10135,1898" coordsize="29,12">
              <v:shape style="position:absolute;left:10135;top:1898;width:29;height:12" coordorigin="10135,1898" coordsize="29,12" path="m10135,1904l10164,1904e" filled="f" stroked="t" strokeweight=".69998pt" strokecolor="#000000">
                <v:path arrowok="t"/>
              </v:shape>
            </v:group>
            <v:group style="position:absolute;left:10192;top:1898;width:29;height:12" coordorigin="10192,1898" coordsize="29,12">
              <v:shape style="position:absolute;left:10192;top:1898;width:29;height:12" coordorigin="10192,1898" coordsize="29,12" path="m10192,1904l10221,1904e" filled="f" stroked="t" strokeweight=".69998pt" strokecolor="#000000">
                <v:path arrowok="t"/>
              </v:shape>
            </v:group>
            <v:group style="position:absolute;left:10250;top:1898;width:29;height:12" coordorigin="10250,1898" coordsize="29,12">
              <v:shape style="position:absolute;left:10250;top:1898;width:29;height:12" coordorigin="10250,1898" coordsize="29,12" path="m10250,1904l10279,1904e" filled="f" stroked="t" strokeweight=".69998pt" strokecolor="#000000">
                <v:path arrowok="t"/>
              </v:shape>
            </v:group>
            <v:group style="position:absolute;left:10308;top:1898;width:29;height:12" coordorigin="10308,1898" coordsize="29,12">
              <v:shape style="position:absolute;left:10308;top:1898;width:29;height:12" coordorigin="10308,1898" coordsize="29,12" path="m10308,1904l10336,1904e" filled="f" stroked="t" strokeweight=".69998pt" strokecolor="#000000">
                <v:path arrowok="t"/>
              </v:shape>
            </v:group>
            <v:group style="position:absolute;left:10365;top:1898;width:29;height:12" coordorigin="10365,1898" coordsize="29,12">
              <v:shape style="position:absolute;left:10365;top:1898;width:29;height:12" coordorigin="10365,1898" coordsize="29,12" path="m10365,1904l10394,1904e" filled="f" stroked="t" strokeweight=".69998pt" strokecolor="#000000">
                <v:path arrowok="t"/>
              </v:shape>
            </v:group>
            <v:group style="position:absolute;left:10423;top:1898;width:29;height:12" coordorigin="10423,1898" coordsize="29,12">
              <v:shape style="position:absolute;left:10423;top:1898;width:29;height:12" coordorigin="10423,1898" coordsize="29,12" path="m10423,1904l10452,1904e" filled="f" stroked="t" strokeweight=".69998pt" strokecolor="#000000">
                <v:path arrowok="t"/>
              </v:shape>
            </v:group>
            <v:group style="position:absolute;left:10480;top:1898;width:29;height:12" coordorigin="10480,1898" coordsize="29,12">
              <v:shape style="position:absolute;left:10480;top:1898;width:29;height:12" coordorigin="10480,1898" coordsize="29,12" path="m10480,1904l10509,1904e" filled="f" stroked="t" strokeweight=".69998pt" strokecolor="#000000">
                <v:path arrowok="t"/>
              </v:shape>
            </v:group>
            <v:group style="position:absolute;left:10538;top:1898;width:29;height:12" coordorigin="10538,1898" coordsize="29,12">
              <v:shape style="position:absolute;left:10538;top:1898;width:29;height:12" coordorigin="10538,1898" coordsize="29,12" path="m10538,1904l10567,1904e" filled="f" stroked="t" strokeweight=".69998pt" strokecolor="#000000">
                <v:path arrowok="t"/>
              </v:shape>
            </v:group>
            <v:group style="position:absolute;left:10596;top:1898;width:5;height:12" coordorigin="10596,1898" coordsize="5,12">
              <v:shape style="position:absolute;left:10596;top:1898;width:5;height:12" coordorigin="10596,1898" coordsize="5,12" path="m10596,1904l10600,1904e" filled="f" stroked="t" strokeweight=".69998pt" strokecolor="#000000">
                <v:path arrowok="t"/>
              </v:shape>
            </v:group>
            <v:group style="position:absolute;left:8291;top:2258;width:29;height:12" coordorigin="8291,2258" coordsize="29,12">
              <v:shape style="position:absolute;left:8291;top:2258;width:29;height:12" coordorigin="8291,2258" coordsize="29,12" path="m8291,2264l8320,2264e" filled="f" stroked="t" strokeweight=".69998pt" strokecolor="#000000">
                <v:path arrowok="t"/>
              </v:shape>
            </v:group>
            <v:group style="position:absolute;left:8349;top:2258;width:29;height:12" coordorigin="8349,2258" coordsize="29,12">
              <v:shape style="position:absolute;left:8349;top:2258;width:29;height:12" coordorigin="8349,2258" coordsize="29,12" path="m8349,2264l8378,2264e" filled="f" stroked="t" strokeweight=".69998pt" strokecolor="#000000">
                <v:path arrowok="t"/>
              </v:shape>
            </v:group>
            <v:group style="position:absolute;left:8407;top:2258;width:29;height:12" coordorigin="8407,2258" coordsize="29,12">
              <v:shape style="position:absolute;left:8407;top:2258;width:29;height:12" coordorigin="8407,2258" coordsize="29,12" path="m8407,2264l8436,2264e" filled="f" stroked="t" strokeweight=".69998pt" strokecolor="#000000">
                <v:path arrowok="t"/>
              </v:shape>
            </v:group>
            <v:group style="position:absolute;left:8464;top:2258;width:29;height:12" coordorigin="8464,2258" coordsize="29,12">
              <v:shape style="position:absolute;left:8464;top:2258;width:29;height:12" coordorigin="8464,2258" coordsize="29,12" path="m8464,2264l8493,2264e" filled="f" stroked="t" strokeweight=".69998pt" strokecolor="#000000">
                <v:path arrowok="t"/>
              </v:shape>
            </v:group>
            <v:group style="position:absolute;left:8522;top:2258;width:29;height:12" coordorigin="8522,2258" coordsize="29,12">
              <v:shape style="position:absolute;left:8522;top:2258;width:29;height:12" coordorigin="8522,2258" coordsize="29,12" path="m8522,2264l8551,2264e" filled="f" stroked="t" strokeweight=".69998pt" strokecolor="#000000">
                <v:path arrowok="t"/>
              </v:shape>
            </v:group>
            <v:group style="position:absolute;left:8580;top:2258;width:29;height:12" coordorigin="8580,2258" coordsize="29,12">
              <v:shape style="position:absolute;left:8580;top:2258;width:29;height:12" coordorigin="8580,2258" coordsize="29,12" path="m8580,2264l8608,2264e" filled="f" stroked="t" strokeweight=".69998pt" strokecolor="#000000">
                <v:path arrowok="t"/>
              </v:shape>
            </v:group>
            <v:group style="position:absolute;left:8637;top:2258;width:29;height:12" coordorigin="8637,2258" coordsize="29,12">
              <v:shape style="position:absolute;left:8637;top:2258;width:29;height:12" coordorigin="8637,2258" coordsize="29,12" path="m8637,2264l8666,2264e" filled="f" stroked="t" strokeweight=".69998pt" strokecolor="#000000">
                <v:path arrowok="t"/>
              </v:shape>
            </v:group>
            <v:group style="position:absolute;left:8695;top:2258;width:29;height:12" coordorigin="8695,2258" coordsize="29,12">
              <v:shape style="position:absolute;left:8695;top:2258;width:29;height:12" coordorigin="8695,2258" coordsize="29,12" path="m8695,2264l8724,2264e" filled="f" stroked="t" strokeweight=".69998pt" strokecolor="#000000">
                <v:path arrowok="t"/>
              </v:shape>
            </v:group>
            <v:group style="position:absolute;left:8752;top:2258;width:29;height:12" coordorigin="8752,2258" coordsize="29,12">
              <v:shape style="position:absolute;left:8752;top:2258;width:29;height:12" coordorigin="8752,2258" coordsize="29,12" path="m8752,2264l8781,2264e" filled="f" stroked="t" strokeweight=".69998pt" strokecolor="#000000">
                <v:path arrowok="t"/>
              </v:shape>
            </v:group>
            <v:group style="position:absolute;left:8810;top:2258;width:29;height:12" coordorigin="8810,2258" coordsize="29,12">
              <v:shape style="position:absolute;left:8810;top:2258;width:29;height:12" coordorigin="8810,2258" coordsize="29,12" path="m8810,2264l8839,2264e" filled="f" stroked="t" strokeweight=".69998pt" strokecolor="#000000">
                <v:path arrowok="t"/>
              </v:shape>
            </v:group>
            <v:group style="position:absolute;left:8868;top:2258;width:29;height:12" coordorigin="8868,2258" coordsize="29,12">
              <v:shape style="position:absolute;left:8868;top:2258;width:29;height:12" coordorigin="8868,2258" coordsize="29,12" path="m8868,2264l8896,2264e" filled="f" stroked="t" strokeweight=".69998pt" strokecolor="#000000">
                <v:path arrowok="t"/>
              </v:shape>
            </v:group>
            <v:group style="position:absolute;left:8925;top:2258;width:29;height:12" coordorigin="8925,2258" coordsize="29,12">
              <v:shape style="position:absolute;left:8925;top:2258;width:29;height:12" coordorigin="8925,2258" coordsize="29,12" path="m8925,2264l8954,2264e" filled="f" stroked="t" strokeweight=".69998pt" strokecolor="#000000">
                <v:path arrowok="t"/>
              </v:shape>
            </v:group>
            <v:group style="position:absolute;left:8983;top:2258;width:29;height:12" coordorigin="8983,2258" coordsize="29,12">
              <v:shape style="position:absolute;left:8983;top:2258;width:29;height:12" coordorigin="8983,2258" coordsize="29,12" path="m8983,2264l9012,2264e" filled="f" stroked="t" strokeweight=".69998pt" strokecolor="#000000">
                <v:path arrowok="t"/>
              </v:shape>
            </v:group>
            <v:group style="position:absolute;left:9040;top:2258;width:29;height:12" coordorigin="9040,2258" coordsize="29,12">
              <v:shape style="position:absolute;left:9040;top:2258;width:29;height:12" coordorigin="9040,2258" coordsize="29,12" path="m9040,2264l9069,2264e" filled="f" stroked="t" strokeweight=".69998pt" strokecolor="#000000">
                <v:path arrowok="t"/>
              </v:shape>
            </v:group>
            <v:group style="position:absolute;left:9098;top:2258;width:29;height:12" coordorigin="9098,2258" coordsize="29,12">
              <v:shape style="position:absolute;left:9098;top:2258;width:29;height:12" coordorigin="9098,2258" coordsize="29,12" path="m9098,2264l9127,2264e" filled="f" stroked="t" strokeweight=".69998pt" strokecolor="#000000">
                <v:path arrowok="t"/>
              </v:shape>
            </v:group>
            <v:group style="position:absolute;left:9156;top:2258;width:29;height:12" coordorigin="9156,2258" coordsize="29,12">
              <v:shape style="position:absolute;left:9156;top:2258;width:29;height:12" coordorigin="9156,2258" coordsize="29,12" path="m9156,2264l9184,2264e" filled="f" stroked="t" strokeweight=".69998pt" strokecolor="#000000">
                <v:path arrowok="t"/>
              </v:shape>
            </v:group>
            <v:group style="position:absolute;left:9213;top:2258;width:29;height:12" coordorigin="9213,2258" coordsize="29,12">
              <v:shape style="position:absolute;left:9213;top:2258;width:29;height:12" coordorigin="9213,2258" coordsize="29,12" path="m9213,2264l9242,2264e" filled="f" stroked="t" strokeweight=".69998pt" strokecolor="#000000">
                <v:path arrowok="t"/>
              </v:shape>
            </v:group>
            <v:group style="position:absolute;left:9271;top:2258;width:29;height:12" coordorigin="9271,2258" coordsize="29,12">
              <v:shape style="position:absolute;left:9271;top:2258;width:29;height:12" coordorigin="9271,2258" coordsize="29,12" path="m9271,2264l9300,2264e" filled="f" stroked="t" strokeweight=".69998pt" strokecolor="#000000">
                <v:path arrowok="t"/>
              </v:shape>
            </v:group>
            <v:group style="position:absolute;left:9328;top:2258;width:29;height:12" coordorigin="9328,2258" coordsize="29,12">
              <v:shape style="position:absolute;left:9328;top:2258;width:29;height:12" coordorigin="9328,2258" coordsize="29,12" path="m9328,2264l9357,2264e" filled="f" stroked="t" strokeweight=".69998pt" strokecolor="#000000">
                <v:path arrowok="t"/>
              </v:shape>
            </v:group>
            <v:group style="position:absolute;left:9386;top:2258;width:29;height:12" coordorigin="9386,2258" coordsize="29,12">
              <v:shape style="position:absolute;left:9386;top:2258;width:29;height:12" coordorigin="9386,2258" coordsize="29,12" path="m9386,2264l9415,2264e" filled="f" stroked="t" strokeweight=".69998pt" strokecolor="#000000">
                <v:path arrowok="t"/>
              </v:shape>
            </v:group>
            <v:group style="position:absolute;left:9444;top:2258;width:29;height:12" coordorigin="9444,2258" coordsize="29,12">
              <v:shape style="position:absolute;left:9444;top:2258;width:29;height:12" coordorigin="9444,2258" coordsize="29,12" path="m9444,2264l9472,2264e" filled="f" stroked="t" strokeweight=".69998pt" strokecolor="#000000">
                <v:path arrowok="t"/>
              </v:shape>
            </v:group>
            <v:group style="position:absolute;left:9501;top:2258;width:29;height:12" coordorigin="9501,2258" coordsize="29,12">
              <v:shape style="position:absolute;left:9501;top:2258;width:29;height:12" coordorigin="9501,2258" coordsize="29,12" path="m9501,2264l9530,2264e" filled="f" stroked="t" strokeweight=".69998pt" strokecolor="#000000">
                <v:path arrowok="t"/>
              </v:shape>
            </v:group>
            <v:group style="position:absolute;left:9559;top:2258;width:29;height:12" coordorigin="9559,2258" coordsize="29,12">
              <v:shape style="position:absolute;left:9559;top:2258;width:29;height:12" coordorigin="9559,2258" coordsize="29,12" path="m9559,2264l9588,2264e" filled="f" stroked="t" strokeweight=".69998pt" strokecolor="#000000">
                <v:path arrowok="t"/>
              </v:shape>
            </v:group>
            <v:group style="position:absolute;left:9616;top:2258;width:29;height:12" coordorigin="9616,2258" coordsize="29,12">
              <v:shape style="position:absolute;left:9616;top:2258;width:29;height:12" coordorigin="9616,2258" coordsize="29,12" path="m9616,2264l9645,2264e" filled="f" stroked="t" strokeweight=".69998pt" strokecolor="#000000">
                <v:path arrowok="t"/>
              </v:shape>
            </v:group>
            <v:group style="position:absolute;left:9674;top:2258;width:29;height:12" coordorigin="9674,2258" coordsize="29,12">
              <v:shape style="position:absolute;left:9674;top:2258;width:29;height:12" coordorigin="9674,2258" coordsize="29,12" path="m9674,2264l9703,2264e" filled="f" stroked="t" strokeweight=".69998pt" strokecolor="#000000">
                <v:path arrowok="t"/>
              </v:shape>
            </v:group>
            <v:group style="position:absolute;left:9732;top:2258;width:29;height:12" coordorigin="9732,2258" coordsize="29,12">
              <v:shape style="position:absolute;left:9732;top:2258;width:29;height:12" coordorigin="9732,2258" coordsize="29,12" path="m9732,2264l9760,2264e" filled="f" stroked="t" strokeweight=".69998pt" strokecolor="#000000">
                <v:path arrowok="t"/>
              </v:shape>
            </v:group>
            <v:group style="position:absolute;left:9789;top:2258;width:29;height:12" coordorigin="9789,2258" coordsize="29,12">
              <v:shape style="position:absolute;left:9789;top:2258;width:29;height:12" coordorigin="9789,2258" coordsize="29,12" path="m9789,2264l9818,2264e" filled="f" stroked="t" strokeweight=".69998pt" strokecolor="#000000">
                <v:path arrowok="t"/>
              </v:shape>
            </v:group>
            <v:group style="position:absolute;left:9847;top:2258;width:29;height:12" coordorigin="9847,2258" coordsize="29,12">
              <v:shape style="position:absolute;left:9847;top:2258;width:29;height:12" coordorigin="9847,2258" coordsize="29,12" path="m9847,2264l9876,2264e" filled="f" stroked="t" strokeweight=".69998pt" strokecolor="#000000">
                <v:path arrowok="t"/>
              </v:shape>
            </v:group>
            <v:group style="position:absolute;left:9904;top:2258;width:29;height:12" coordorigin="9904,2258" coordsize="29,12">
              <v:shape style="position:absolute;left:9904;top:2258;width:29;height:12" coordorigin="9904,2258" coordsize="29,12" path="m9904,2264l9933,2264e" filled="f" stroked="t" strokeweight=".69998pt" strokecolor="#000000">
                <v:path arrowok="t"/>
              </v:shape>
            </v:group>
            <v:group style="position:absolute;left:9962;top:2258;width:29;height:12" coordorigin="9962,2258" coordsize="29,12">
              <v:shape style="position:absolute;left:9962;top:2258;width:29;height:12" coordorigin="9962,2258" coordsize="29,12" path="m9962,2264l9991,2264e" filled="f" stroked="t" strokeweight=".69998pt" strokecolor="#000000">
                <v:path arrowok="t"/>
              </v:shape>
            </v:group>
            <v:group style="position:absolute;left:10020;top:2258;width:29;height:12" coordorigin="10020,2258" coordsize="29,12">
              <v:shape style="position:absolute;left:10020;top:2258;width:29;height:12" coordorigin="10020,2258" coordsize="29,12" path="m10020,2264l10048,2264e" filled="f" stroked="t" strokeweight=".69998pt" strokecolor="#000000">
                <v:path arrowok="t"/>
              </v:shape>
            </v:group>
            <v:group style="position:absolute;left:10077;top:2258;width:29;height:12" coordorigin="10077,2258" coordsize="29,12">
              <v:shape style="position:absolute;left:10077;top:2258;width:29;height:12" coordorigin="10077,2258" coordsize="29,12" path="m10077,2264l10106,2264e" filled="f" stroked="t" strokeweight=".69998pt" strokecolor="#000000">
                <v:path arrowok="t"/>
              </v:shape>
            </v:group>
            <v:group style="position:absolute;left:10135;top:2258;width:29;height:12" coordorigin="10135,2258" coordsize="29,12">
              <v:shape style="position:absolute;left:10135;top:2258;width:29;height:12" coordorigin="10135,2258" coordsize="29,12" path="m10135,2264l10164,2264e" filled="f" stroked="t" strokeweight=".69998pt" strokecolor="#000000">
                <v:path arrowok="t"/>
              </v:shape>
            </v:group>
            <v:group style="position:absolute;left:10192;top:2258;width:29;height:12" coordorigin="10192,2258" coordsize="29,12">
              <v:shape style="position:absolute;left:10192;top:2258;width:29;height:12" coordorigin="10192,2258" coordsize="29,12" path="m10192,2264l10221,2264e" filled="f" stroked="t" strokeweight=".69998pt" strokecolor="#000000">
                <v:path arrowok="t"/>
              </v:shape>
            </v:group>
            <v:group style="position:absolute;left:10250;top:2258;width:29;height:12" coordorigin="10250,2258" coordsize="29,12">
              <v:shape style="position:absolute;left:10250;top:2258;width:29;height:12" coordorigin="10250,2258" coordsize="29,12" path="m10250,2264l10279,2264e" filled="f" stroked="t" strokeweight=".69998pt" strokecolor="#000000">
                <v:path arrowok="t"/>
              </v:shape>
            </v:group>
            <v:group style="position:absolute;left:10308;top:2258;width:29;height:12" coordorigin="10308,2258" coordsize="29,12">
              <v:shape style="position:absolute;left:10308;top:2258;width:29;height:12" coordorigin="10308,2258" coordsize="29,12" path="m10308,2264l10336,2264e" filled="f" stroked="t" strokeweight=".69998pt" strokecolor="#000000">
                <v:path arrowok="t"/>
              </v:shape>
            </v:group>
            <v:group style="position:absolute;left:10365;top:2258;width:29;height:12" coordorigin="10365,2258" coordsize="29,12">
              <v:shape style="position:absolute;left:10365;top:2258;width:29;height:12" coordorigin="10365,2258" coordsize="29,12" path="m10365,2264l10394,2264e" filled="f" stroked="t" strokeweight=".69998pt" strokecolor="#000000">
                <v:path arrowok="t"/>
              </v:shape>
            </v:group>
            <v:group style="position:absolute;left:10423;top:2258;width:29;height:12" coordorigin="10423,2258" coordsize="29,12">
              <v:shape style="position:absolute;left:10423;top:2258;width:29;height:12" coordorigin="10423,2258" coordsize="29,12" path="m10423,2264l10452,2264e" filled="f" stroked="t" strokeweight=".69998pt" strokecolor="#000000">
                <v:path arrowok="t"/>
              </v:shape>
            </v:group>
            <v:group style="position:absolute;left:10480;top:2258;width:29;height:12" coordorigin="10480,2258" coordsize="29,12">
              <v:shape style="position:absolute;left:10480;top:2258;width:29;height:12" coordorigin="10480,2258" coordsize="29,12" path="m10480,2264l10509,2264e" filled="f" stroked="t" strokeweight=".69998pt" strokecolor="#000000">
                <v:path arrowok="t"/>
              </v:shape>
            </v:group>
            <v:group style="position:absolute;left:10538;top:2258;width:29;height:12" coordorigin="10538,2258" coordsize="29,12">
              <v:shape style="position:absolute;left:10538;top:2258;width:29;height:12" coordorigin="10538,2258" coordsize="29,12" path="m10538,2264l10567,2264e" filled="f" stroked="t" strokeweight=".69998pt" strokecolor="#000000">
                <v:path arrowok="t"/>
              </v:shape>
            </v:group>
            <v:group style="position:absolute;left:10596;top:2258;width:7;height:12" coordorigin="10596,2258" coordsize="7,12">
              <v:shape style="position:absolute;left:10596;top:2258;width:7;height:12" coordorigin="10596,2258" coordsize="7,12" path="m10596,2264l10603,2264e" filled="f" stroked="t" strokeweight=".69998pt" strokecolor="#000000">
                <v:path arrowok="t"/>
              </v:shape>
            </v:group>
            <v:group style="position:absolute;left:8291;top:2616;width:29;height:12" coordorigin="8291,2616" coordsize="29,12">
              <v:shape style="position:absolute;left:8291;top:2616;width:29;height:12" coordorigin="8291,2616" coordsize="29,12" path="m8291,2622l8320,2622e" filled="f" stroked="t" strokeweight=".70004pt" strokecolor="#000000">
                <v:path arrowok="t"/>
              </v:shape>
            </v:group>
            <v:group style="position:absolute;left:8349;top:2616;width:29;height:12" coordorigin="8349,2616" coordsize="29,12">
              <v:shape style="position:absolute;left:8349;top:2616;width:29;height:12" coordorigin="8349,2616" coordsize="29,12" path="m8349,2622l8378,2622e" filled="f" stroked="t" strokeweight=".70004pt" strokecolor="#000000">
                <v:path arrowok="t"/>
              </v:shape>
            </v:group>
            <v:group style="position:absolute;left:8407;top:2616;width:29;height:12" coordorigin="8407,2616" coordsize="29,12">
              <v:shape style="position:absolute;left:8407;top:2616;width:29;height:12" coordorigin="8407,2616" coordsize="29,12" path="m8407,2622l8436,2622e" filled="f" stroked="t" strokeweight=".70004pt" strokecolor="#000000">
                <v:path arrowok="t"/>
              </v:shape>
            </v:group>
            <v:group style="position:absolute;left:8464;top:2616;width:29;height:12" coordorigin="8464,2616" coordsize="29,12">
              <v:shape style="position:absolute;left:8464;top:2616;width:29;height:12" coordorigin="8464,2616" coordsize="29,12" path="m8464,2622l8493,2622e" filled="f" stroked="t" strokeweight=".70004pt" strokecolor="#000000">
                <v:path arrowok="t"/>
              </v:shape>
            </v:group>
            <v:group style="position:absolute;left:8522;top:2616;width:29;height:12" coordorigin="8522,2616" coordsize="29,12">
              <v:shape style="position:absolute;left:8522;top:2616;width:29;height:12" coordorigin="8522,2616" coordsize="29,12" path="m8522,2622l8551,2622e" filled="f" stroked="t" strokeweight=".70004pt" strokecolor="#000000">
                <v:path arrowok="t"/>
              </v:shape>
            </v:group>
            <v:group style="position:absolute;left:8580;top:2616;width:29;height:12" coordorigin="8580,2616" coordsize="29,12">
              <v:shape style="position:absolute;left:8580;top:2616;width:29;height:12" coordorigin="8580,2616" coordsize="29,12" path="m8580,2622l8608,2622e" filled="f" stroked="t" strokeweight=".70004pt" strokecolor="#000000">
                <v:path arrowok="t"/>
              </v:shape>
            </v:group>
            <v:group style="position:absolute;left:8637;top:2616;width:29;height:12" coordorigin="8637,2616" coordsize="29,12">
              <v:shape style="position:absolute;left:8637;top:2616;width:29;height:12" coordorigin="8637,2616" coordsize="29,12" path="m8637,2622l8666,2622e" filled="f" stroked="t" strokeweight=".70004pt" strokecolor="#000000">
                <v:path arrowok="t"/>
              </v:shape>
            </v:group>
            <v:group style="position:absolute;left:8695;top:2616;width:29;height:12" coordorigin="8695,2616" coordsize="29,12">
              <v:shape style="position:absolute;left:8695;top:2616;width:29;height:12" coordorigin="8695,2616" coordsize="29,12" path="m8695,2622l8724,2622e" filled="f" stroked="t" strokeweight=".70004pt" strokecolor="#000000">
                <v:path arrowok="t"/>
              </v:shape>
            </v:group>
            <v:group style="position:absolute;left:8752;top:2616;width:29;height:12" coordorigin="8752,2616" coordsize="29,12">
              <v:shape style="position:absolute;left:8752;top:2616;width:29;height:12" coordorigin="8752,2616" coordsize="29,12" path="m8752,2622l8781,2622e" filled="f" stroked="t" strokeweight=".70004pt" strokecolor="#000000">
                <v:path arrowok="t"/>
              </v:shape>
            </v:group>
            <v:group style="position:absolute;left:8810;top:2616;width:29;height:12" coordorigin="8810,2616" coordsize="29,12">
              <v:shape style="position:absolute;left:8810;top:2616;width:29;height:12" coordorigin="8810,2616" coordsize="29,12" path="m8810,2622l8839,2622e" filled="f" stroked="t" strokeweight=".70004pt" strokecolor="#000000">
                <v:path arrowok="t"/>
              </v:shape>
            </v:group>
            <v:group style="position:absolute;left:8868;top:2616;width:29;height:12" coordorigin="8868,2616" coordsize="29,12">
              <v:shape style="position:absolute;left:8868;top:2616;width:29;height:12" coordorigin="8868,2616" coordsize="29,12" path="m8868,2622l8896,2622e" filled="f" stroked="t" strokeweight=".70004pt" strokecolor="#000000">
                <v:path arrowok="t"/>
              </v:shape>
            </v:group>
            <v:group style="position:absolute;left:8925;top:2616;width:29;height:12" coordorigin="8925,2616" coordsize="29,12">
              <v:shape style="position:absolute;left:8925;top:2616;width:29;height:12" coordorigin="8925,2616" coordsize="29,12" path="m8925,2622l8954,2622e" filled="f" stroked="t" strokeweight=".70004pt" strokecolor="#000000">
                <v:path arrowok="t"/>
              </v:shape>
            </v:group>
            <v:group style="position:absolute;left:8983;top:2616;width:29;height:12" coordorigin="8983,2616" coordsize="29,12">
              <v:shape style="position:absolute;left:8983;top:2616;width:29;height:12" coordorigin="8983,2616" coordsize="29,12" path="m8983,2622l9012,2622e" filled="f" stroked="t" strokeweight=".70004pt" strokecolor="#000000">
                <v:path arrowok="t"/>
              </v:shape>
            </v:group>
            <v:group style="position:absolute;left:9040;top:2616;width:29;height:12" coordorigin="9040,2616" coordsize="29,12">
              <v:shape style="position:absolute;left:9040;top:2616;width:29;height:12" coordorigin="9040,2616" coordsize="29,12" path="m9040,2622l9069,2622e" filled="f" stroked="t" strokeweight=".70004pt" strokecolor="#000000">
                <v:path arrowok="t"/>
              </v:shape>
            </v:group>
            <v:group style="position:absolute;left:9098;top:2616;width:29;height:12" coordorigin="9098,2616" coordsize="29,12">
              <v:shape style="position:absolute;left:9098;top:2616;width:29;height:12" coordorigin="9098,2616" coordsize="29,12" path="m9098,2622l9127,2622e" filled="f" stroked="t" strokeweight=".70004pt" strokecolor="#000000">
                <v:path arrowok="t"/>
              </v:shape>
            </v:group>
            <v:group style="position:absolute;left:9156;top:2616;width:29;height:12" coordorigin="9156,2616" coordsize="29,12">
              <v:shape style="position:absolute;left:9156;top:2616;width:29;height:12" coordorigin="9156,2616" coordsize="29,12" path="m9156,2622l9184,2622e" filled="f" stroked="t" strokeweight=".70004pt" strokecolor="#000000">
                <v:path arrowok="t"/>
              </v:shape>
            </v:group>
            <v:group style="position:absolute;left:9213;top:2616;width:29;height:12" coordorigin="9213,2616" coordsize="29,12">
              <v:shape style="position:absolute;left:9213;top:2616;width:29;height:12" coordorigin="9213,2616" coordsize="29,12" path="m9213,2622l9242,2622e" filled="f" stroked="t" strokeweight=".70004pt" strokecolor="#000000">
                <v:path arrowok="t"/>
              </v:shape>
            </v:group>
            <v:group style="position:absolute;left:9271;top:2616;width:29;height:12" coordorigin="9271,2616" coordsize="29,12">
              <v:shape style="position:absolute;left:9271;top:2616;width:29;height:12" coordorigin="9271,2616" coordsize="29,12" path="m9271,2622l9300,2622e" filled="f" stroked="t" strokeweight=".70004pt" strokecolor="#000000">
                <v:path arrowok="t"/>
              </v:shape>
            </v:group>
            <v:group style="position:absolute;left:9328;top:2616;width:29;height:12" coordorigin="9328,2616" coordsize="29,12">
              <v:shape style="position:absolute;left:9328;top:2616;width:29;height:12" coordorigin="9328,2616" coordsize="29,12" path="m9328,2622l9357,2622e" filled="f" stroked="t" strokeweight=".70004pt" strokecolor="#000000">
                <v:path arrowok="t"/>
              </v:shape>
            </v:group>
            <v:group style="position:absolute;left:9386;top:2616;width:29;height:12" coordorigin="9386,2616" coordsize="29,12">
              <v:shape style="position:absolute;left:9386;top:2616;width:29;height:12" coordorigin="9386,2616" coordsize="29,12" path="m9386,2622l9415,2622e" filled="f" stroked="t" strokeweight=".70004pt" strokecolor="#000000">
                <v:path arrowok="t"/>
              </v:shape>
            </v:group>
            <v:group style="position:absolute;left:9444;top:2616;width:29;height:12" coordorigin="9444,2616" coordsize="29,12">
              <v:shape style="position:absolute;left:9444;top:2616;width:29;height:12" coordorigin="9444,2616" coordsize="29,12" path="m9444,2622l9472,2622e" filled="f" stroked="t" strokeweight=".70004pt" strokecolor="#000000">
                <v:path arrowok="t"/>
              </v:shape>
            </v:group>
            <v:group style="position:absolute;left:9501;top:2616;width:29;height:12" coordorigin="9501,2616" coordsize="29,12">
              <v:shape style="position:absolute;left:9501;top:2616;width:29;height:12" coordorigin="9501,2616" coordsize="29,12" path="m9501,2622l9530,2622e" filled="f" stroked="t" strokeweight=".70004pt" strokecolor="#000000">
                <v:path arrowok="t"/>
              </v:shape>
            </v:group>
            <v:group style="position:absolute;left:9559;top:2616;width:29;height:12" coordorigin="9559,2616" coordsize="29,12">
              <v:shape style="position:absolute;left:9559;top:2616;width:29;height:12" coordorigin="9559,2616" coordsize="29,12" path="m9559,2622l9588,2622e" filled="f" stroked="t" strokeweight=".70004pt" strokecolor="#000000">
                <v:path arrowok="t"/>
              </v:shape>
            </v:group>
            <v:group style="position:absolute;left:9616;top:2616;width:29;height:12" coordorigin="9616,2616" coordsize="29,12">
              <v:shape style="position:absolute;left:9616;top:2616;width:29;height:12" coordorigin="9616,2616" coordsize="29,12" path="m9616,2622l9645,2622e" filled="f" stroked="t" strokeweight=".70004pt" strokecolor="#000000">
                <v:path arrowok="t"/>
              </v:shape>
            </v:group>
            <v:group style="position:absolute;left:9674;top:2616;width:29;height:12" coordorigin="9674,2616" coordsize="29,12">
              <v:shape style="position:absolute;left:9674;top:2616;width:29;height:12" coordorigin="9674,2616" coordsize="29,12" path="m9674,2622l9703,2622e" filled="f" stroked="t" strokeweight=".70004pt" strokecolor="#000000">
                <v:path arrowok="t"/>
              </v:shape>
            </v:group>
            <v:group style="position:absolute;left:9732;top:2616;width:29;height:12" coordorigin="9732,2616" coordsize="29,12">
              <v:shape style="position:absolute;left:9732;top:2616;width:29;height:12" coordorigin="9732,2616" coordsize="29,12" path="m9732,2622l9760,2622e" filled="f" stroked="t" strokeweight=".70004pt" strokecolor="#000000">
                <v:path arrowok="t"/>
              </v:shape>
            </v:group>
            <v:group style="position:absolute;left:9789;top:2616;width:29;height:12" coordorigin="9789,2616" coordsize="29,12">
              <v:shape style="position:absolute;left:9789;top:2616;width:29;height:12" coordorigin="9789,2616" coordsize="29,12" path="m9789,2622l9818,2622e" filled="f" stroked="t" strokeweight=".70004pt" strokecolor="#000000">
                <v:path arrowok="t"/>
              </v:shape>
            </v:group>
            <v:group style="position:absolute;left:9847;top:2616;width:29;height:12" coordorigin="9847,2616" coordsize="29,12">
              <v:shape style="position:absolute;left:9847;top:2616;width:29;height:12" coordorigin="9847,2616" coordsize="29,12" path="m9847,2622l9876,2622e" filled="f" stroked="t" strokeweight=".70004pt" strokecolor="#000000">
                <v:path arrowok="t"/>
              </v:shape>
            </v:group>
            <v:group style="position:absolute;left:9904;top:2616;width:29;height:12" coordorigin="9904,2616" coordsize="29,12">
              <v:shape style="position:absolute;left:9904;top:2616;width:29;height:12" coordorigin="9904,2616" coordsize="29,12" path="m9904,2622l9933,2622e" filled="f" stroked="t" strokeweight=".70004pt" strokecolor="#000000">
                <v:path arrowok="t"/>
              </v:shape>
            </v:group>
            <v:group style="position:absolute;left:9962;top:2616;width:29;height:12" coordorigin="9962,2616" coordsize="29,12">
              <v:shape style="position:absolute;left:9962;top:2616;width:29;height:12" coordorigin="9962,2616" coordsize="29,12" path="m9962,2622l9991,2622e" filled="f" stroked="t" strokeweight=".70004pt" strokecolor="#000000">
                <v:path arrowok="t"/>
              </v:shape>
            </v:group>
            <v:group style="position:absolute;left:10020;top:2616;width:29;height:12" coordorigin="10020,2616" coordsize="29,12">
              <v:shape style="position:absolute;left:10020;top:2616;width:29;height:12" coordorigin="10020,2616" coordsize="29,12" path="m10020,2622l10048,2622e" filled="f" stroked="t" strokeweight=".70004pt" strokecolor="#000000">
                <v:path arrowok="t"/>
              </v:shape>
            </v:group>
            <v:group style="position:absolute;left:10077;top:2616;width:29;height:12" coordorigin="10077,2616" coordsize="29,12">
              <v:shape style="position:absolute;left:10077;top:2616;width:29;height:12" coordorigin="10077,2616" coordsize="29,12" path="m10077,2622l10106,2622e" filled="f" stroked="t" strokeweight=".70004pt" strokecolor="#000000">
                <v:path arrowok="t"/>
              </v:shape>
            </v:group>
            <v:group style="position:absolute;left:10135;top:2616;width:29;height:12" coordorigin="10135,2616" coordsize="29,12">
              <v:shape style="position:absolute;left:10135;top:2616;width:29;height:12" coordorigin="10135,2616" coordsize="29,12" path="m10135,2622l10164,2622e" filled="f" stroked="t" strokeweight=".70004pt" strokecolor="#000000">
                <v:path arrowok="t"/>
              </v:shape>
            </v:group>
            <v:group style="position:absolute;left:10192;top:2616;width:29;height:12" coordorigin="10192,2616" coordsize="29,12">
              <v:shape style="position:absolute;left:10192;top:2616;width:29;height:12" coordorigin="10192,2616" coordsize="29,12" path="m10192,2622l10221,2622e" filled="f" stroked="t" strokeweight=".70004pt" strokecolor="#000000">
                <v:path arrowok="t"/>
              </v:shape>
            </v:group>
            <v:group style="position:absolute;left:10250;top:2616;width:29;height:12" coordorigin="10250,2616" coordsize="29,12">
              <v:shape style="position:absolute;left:10250;top:2616;width:29;height:12" coordorigin="10250,2616" coordsize="29,12" path="m10250,2622l10279,2622e" filled="f" stroked="t" strokeweight=".70004pt" strokecolor="#000000">
                <v:path arrowok="t"/>
              </v:shape>
            </v:group>
            <v:group style="position:absolute;left:10308;top:2616;width:29;height:12" coordorigin="10308,2616" coordsize="29,12">
              <v:shape style="position:absolute;left:10308;top:2616;width:29;height:12" coordorigin="10308,2616" coordsize="29,12" path="m10308,2622l10336,2622e" filled="f" stroked="t" strokeweight=".70004pt" strokecolor="#000000">
                <v:path arrowok="t"/>
              </v:shape>
            </v:group>
            <v:group style="position:absolute;left:10365;top:2616;width:29;height:12" coordorigin="10365,2616" coordsize="29,12">
              <v:shape style="position:absolute;left:10365;top:2616;width:29;height:12" coordorigin="10365,2616" coordsize="29,12" path="m10365,2622l10394,2622e" filled="f" stroked="t" strokeweight=".70004pt" strokecolor="#000000">
                <v:path arrowok="t"/>
              </v:shape>
            </v:group>
            <v:group style="position:absolute;left:10423;top:2616;width:29;height:12" coordorigin="10423,2616" coordsize="29,12">
              <v:shape style="position:absolute;left:10423;top:2616;width:29;height:12" coordorigin="10423,2616" coordsize="29,12" path="m10423,2622l10452,2622e" filled="f" stroked="t" strokeweight=".70004pt" strokecolor="#000000">
                <v:path arrowok="t"/>
              </v:shape>
            </v:group>
            <v:group style="position:absolute;left:10480;top:2616;width:29;height:12" coordorigin="10480,2616" coordsize="29,12">
              <v:shape style="position:absolute;left:10480;top:2616;width:29;height:12" coordorigin="10480,2616" coordsize="29,12" path="m10480,2622l10509,2622e" filled="f" stroked="t" strokeweight=".70004pt" strokecolor="#000000">
                <v:path arrowok="t"/>
              </v:shape>
            </v:group>
            <v:group style="position:absolute;left:10538;top:2616;width:29;height:12" coordorigin="10538,2616" coordsize="29,12">
              <v:shape style="position:absolute;left:10538;top:2616;width:29;height:12" coordorigin="10538,2616" coordsize="29,12" path="m10538,2622l10567,2622e" filled="f" stroked="t" strokeweight=".70004pt" strokecolor="#000000">
                <v:path arrowok="t"/>
              </v:shape>
            </v:group>
            <v:group style="position:absolute;left:10596;top:2616;width:7;height:12" coordorigin="10596,2616" coordsize="7,12">
              <v:shape style="position:absolute;left:10596;top:2616;width:7;height:12" coordorigin="10596,2616" coordsize="7,12" path="m10596,2622l10603,2622e" filled="f" stroked="t" strokeweight=".70004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費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明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らか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等）</w:t>
      </w:r>
    </w:p>
    <w:p>
      <w:pPr>
        <w:spacing w:before="88" w:after="0" w:line="240" w:lineRule="auto"/>
        <w:ind w:left="220" w:right="-72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□資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格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証明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で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知等）</w:t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ー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写し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求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□そ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他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め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書類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8" w:lineRule="auto"/>
        <w:ind w:right="312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）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在職者</w:t>
      </w:r>
      <w:r>
        <w:rPr>
          <w:rFonts w:ascii="ＭＳ ゴシック" w:hAnsi="ＭＳ ゴシック" w:cs="ＭＳ ゴシック" w:eastAsia="ＭＳ ゴシック"/>
          <w:sz w:val="16"/>
          <w:szCs w:val="16"/>
          <w:spacing w:val="-2"/>
          <w:w w:val="100"/>
        </w:rPr>
        <w:t>本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人申</w:t>
      </w:r>
      <w:r>
        <w:rPr>
          <w:rFonts w:ascii="ＭＳ ゴシック" w:hAnsi="ＭＳ ゴシック" w:cs="ＭＳ ゴシック" w:eastAsia="ＭＳ ゴシック"/>
          <w:sz w:val="16"/>
          <w:szCs w:val="16"/>
          <w:spacing w:val="-2"/>
          <w:w w:val="100"/>
        </w:rPr>
        <w:t>請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時のみ</w:t>
      </w:r>
      <w:r>
        <w:rPr>
          <w:rFonts w:ascii="ＭＳ ゴシック" w:hAnsi="ＭＳ ゴシック" w:cs="ＭＳ ゴシック" w:eastAsia="ＭＳ ゴシック"/>
          <w:sz w:val="16"/>
          <w:szCs w:val="16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5"/>
          <w:w w:val="100"/>
        </w:rPr>
        <w:t>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本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5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6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5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こ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1"/>
          <w:szCs w:val="21"/>
          <w:spacing w:val="5"/>
          <w:w w:val="100"/>
        </w:rPr>
        <w:t>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ます。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1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地）</w:t>
      </w:r>
    </w:p>
    <w:p>
      <w:pPr>
        <w:spacing w:before="88" w:after="0" w:line="240" w:lineRule="auto"/>
        <w:ind w:left="211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</w:p>
    <w:p>
      <w:pPr>
        <w:spacing w:before="86" w:after="0" w:line="240" w:lineRule="auto"/>
        <w:ind w:left="211" w:right="-20"/>
        <w:jc w:val="left"/>
        <w:tabs>
          <w:tab w:pos="378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</w:p>
    <w:p>
      <w:pPr>
        <w:jc w:val="left"/>
        <w:spacing w:after="0"/>
        <w:sectPr>
          <w:type w:val="continuous"/>
          <w:pgSz w:w="11920" w:h="16840"/>
          <w:pgMar w:top="1720" w:bottom="280" w:left="860" w:right="860"/>
          <w:cols w:num="2" w:equalWidth="0">
            <w:col w:w="5477" w:space="271"/>
            <w:col w:w="44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196"/>
        <w:jc w:val="right"/>
        <w:tabs>
          <w:tab w:pos="840" w:val="left"/>
          <w:tab w:pos="1460" w:val="left"/>
          <w:tab w:pos="21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令和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432" w:right="-20"/>
        <w:jc w:val="left"/>
        <w:tabs>
          <w:tab w:pos="1680" w:val="left"/>
          <w:tab w:pos="2320" w:val="left"/>
          <w:tab w:pos="31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最上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長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橋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重美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殿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179" w:right="4236"/>
        <w:jc w:val="center"/>
        <w:tabs>
          <w:tab w:pos="50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347.959991pt;margin-top:13.165015pt;width:168.73001pt;height:1.299980pt;mso-position-horizontal-relative:page;mso-position-vertical-relative:paragraph;z-index:-1217" coordorigin="6959,263" coordsize="3375,26">
            <v:group style="position:absolute;left:6966;top:270;width:29;height:12" coordorigin="6966,270" coordsize="29,12">
              <v:shape style="position:absolute;left:6966;top:270;width:29;height:12" coordorigin="6966,270" coordsize="29,12" path="m6966,276l6995,276e" filled="f" stroked="t" strokeweight=".69999pt" strokecolor="#000000">
                <v:path arrowok="t"/>
              </v:shape>
            </v:group>
            <v:group style="position:absolute;left:7024;top:270;width:29;height:12" coordorigin="7024,270" coordsize="29,12">
              <v:shape style="position:absolute;left:7024;top:270;width:29;height:12" coordorigin="7024,270" coordsize="29,12" path="m7024,276l7053,276e" filled="f" stroked="t" strokeweight=".69999pt" strokecolor="#000000">
                <v:path arrowok="t"/>
              </v:shape>
            </v:group>
            <v:group style="position:absolute;left:7081;top:270;width:29;height:12" coordorigin="7081,270" coordsize="29,12">
              <v:shape style="position:absolute;left:7081;top:270;width:29;height:12" coordorigin="7081,270" coordsize="29,12" path="m7081,276l7110,276e" filled="f" stroked="t" strokeweight=".69999pt" strokecolor="#000000">
                <v:path arrowok="t"/>
              </v:shape>
            </v:group>
            <v:group style="position:absolute;left:7139;top:270;width:29;height:12" coordorigin="7139,270" coordsize="29,12">
              <v:shape style="position:absolute;left:7139;top:270;width:29;height:12" coordorigin="7139,270" coordsize="29,12" path="m7139,276l7168,276e" filled="f" stroked="t" strokeweight=".69999pt" strokecolor="#000000">
                <v:path arrowok="t"/>
              </v:shape>
            </v:group>
            <v:group style="position:absolute;left:7197;top:270;width:29;height:12" coordorigin="7197,270" coordsize="29,12">
              <v:shape style="position:absolute;left:7197;top:270;width:29;height:12" coordorigin="7197,270" coordsize="29,12" path="m7197,276l7225,276e" filled="f" stroked="t" strokeweight=".69999pt" strokecolor="#000000">
                <v:path arrowok="t"/>
              </v:shape>
            </v:group>
            <v:group style="position:absolute;left:7254;top:270;width:29;height:12" coordorigin="7254,270" coordsize="29,12">
              <v:shape style="position:absolute;left:7254;top:270;width:29;height:12" coordorigin="7254,270" coordsize="29,12" path="m7254,276l7283,276e" filled="f" stroked="t" strokeweight=".69999pt" strokecolor="#000000">
                <v:path arrowok="t"/>
              </v:shape>
            </v:group>
            <v:group style="position:absolute;left:7312;top:270;width:29;height:12" coordorigin="7312,270" coordsize="29,12">
              <v:shape style="position:absolute;left:7312;top:270;width:29;height:12" coordorigin="7312,270" coordsize="29,12" path="m7312,276l7341,276e" filled="f" stroked="t" strokeweight=".69999pt" strokecolor="#000000">
                <v:path arrowok="t"/>
              </v:shape>
            </v:group>
            <v:group style="position:absolute;left:7369;top:270;width:29;height:12" coordorigin="7369,270" coordsize="29,12">
              <v:shape style="position:absolute;left:7369;top:270;width:29;height:12" coordorigin="7369,270" coordsize="29,12" path="m7369,276l7398,276e" filled="f" stroked="t" strokeweight=".69999pt" strokecolor="#000000">
                <v:path arrowok="t"/>
              </v:shape>
            </v:group>
            <v:group style="position:absolute;left:7427;top:270;width:29;height:12" coordorigin="7427,270" coordsize="29,12">
              <v:shape style="position:absolute;left:7427;top:270;width:29;height:12" coordorigin="7427,270" coordsize="29,12" path="m7427,276l7456,276e" filled="f" stroked="t" strokeweight=".69999pt" strokecolor="#000000">
                <v:path arrowok="t"/>
              </v:shape>
            </v:group>
            <v:group style="position:absolute;left:7485;top:270;width:29;height:12" coordorigin="7485,270" coordsize="29,12">
              <v:shape style="position:absolute;left:7485;top:270;width:29;height:12" coordorigin="7485,270" coordsize="29,12" path="m7485,276l7513,276e" filled="f" stroked="t" strokeweight=".69999pt" strokecolor="#000000">
                <v:path arrowok="t"/>
              </v:shape>
            </v:group>
            <v:group style="position:absolute;left:7542;top:270;width:29;height:12" coordorigin="7542,270" coordsize="29,12">
              <v:shape style="position:absolute;left:7542;top:270;width:29;height:12" coordorigin="7542,270" coordsize="29,12" path="m7542,276l7571,276e" filled="f" stroked="t" strokeweight=".69999pt" strokecolor="#000000">
                <v:path arrowok="t"/>
              </v:shape>
            </v:group>
            <v:group style="position:absolute;left:7600;top:270;width:29;height:12" coordorigin="7600,270" coordsize="29,12">
              <v:shape style="position:absolute;left:7600;top:270;width:29;height:12" coordorigin="7600,270" coordsize="29,12" path="m7600,276l7629,276e" filled="f" stroked="t" strokeweight=".69999pt" strokecolor="#000000">
                <v:path arrowok="t"/>
              </v:shape>
            </v:group>
            <v:group style="position:absolute;left:7657;top:270;width:29;height:12" coordorigin="7657,270" coordsize="29,12">
              <v:shape style="position:absolute;left:7657;top:270;width:29;height:12" coordorigin="7657,270" coordsize="29,12" path="m7657,276l7686,276e" filled="f" stroked="t" strokeweight=".69999pt" strokecolor="#000000">
                <v:path arrowok="t"/>
              </v:shape>
            </v:group>
            <v:group style="position:absolute;left:7715;top:270;width:29;height:12" coordorigin="7715,270" coordsize="29,12">
              <v:shape style="position:absolute;left:7715;top:270;width:29;height:12" coordorigin="7715,270" coordsize="29,12" path="m7715,276l7744,276e" filled="f" stroked="t" strokeweight=".69999pt" strokecolor="#000000">
                <v:path arrowok="t"/>
              </v:shape>
            </v:group>
            <v:group style="position:absolute;left:7773;top:270;width:29;height:12" coordorigin="7773,270" coordsize="29,12">
              <v:shape style="position:absolute;left:7773;top:270;width:29;height:12" coordorigin="7773,270" coordsize="29,12" path="m7773,276l7801,276e" filled="f" stroked="t" strokeweight=".69999pt" strokecolor="#000000">
                <v:path arrowok="t"/>
              </v:shape>
            </v:group>
            <v:group style="position:absolute;left:7830;top:270;width:29;height:12" coordorigin="7830,270" coordsize="29,12">
              <v:shape style="position:absolute;left:7830;top:270;width:29;height:12" coordorigin="7830,270" coordsize="29,12" path="m7830,276l7859,276e" filled="f" stroked="t" strokeweight=".69999pt" strokecolor="#000000">
                <v:path arrowok="t"/>
              </v:shape>
            </v:group>
            <v:group style="position:absolute;left:7888;top:270;width:29;height:12" coordorigin="7888,270" coordsize="29,12">
              <v:shape style="position:absolute;left:7888;top:270;width:29;height:12" coordorigin="7888,270" coordsize="29,12" path="m7888,276l7917,276e" filled="f" stroked="t" strokeweight=".69999pt" strokecolor="#000000">
                <v:path arrowok="t"/>
              </v:shape>
            </v:group>
            <v:group style="position:absolute;left:7945;top:270;width:29;height:12" coordorigin="7945,270" coordsize="29,12">
              <v:shape style="position:absolute;left:7945;top:270;width:29;height:12" coordorigin="7945,270" coordsize="29,12" path="m7945,276l7974,276e" filled="f" stroked="t" strokeweight=".69999pt" strokecolor="#000000">
                <v:path arrowok="t"/>
              </v:shape>
            </v:group>
            <v:group style="position:absolute;left:8003;top:270;width:29;height:12" coordorigin="8003,270" coordsize="29,12">
              <v:shape style="position:absolute;left:8003;top:270;width:29;height:12" coordorigin="8003,270" coordsize="29,12" path="m8003,276l8032,276e" filled="f" stroked="t" strokeweight=".69999pt" strokecolor="#000000">
                <v:path arrowok="t"/>
              </v:shape>
            </v:group>
            <v:group style="position:absolute;left:8061;top:270;width:29;height:12" coordorigin="8061,270" coordsize="29,12">
              <v:shape style="position:absolute;left:8061;top:270;width:29;height:12" coordorigin="8061,270" coordsize="29,12" path="m8061,276l8089,276e" filled="f" stroked="t" strokeweight=".69999pt" strokecolor="#000000">
                <v:path arrowok="t"/>
              </v:shape>
            </v:group>
            <v:group style="position:absolute;left:8118;top:270;width:29;height:12" coordorigin="8118,270" coordsize="29,12">
              <v:shape style="position:absolute;left:8118;top:270;width:29;height:12" coordorigin="8118,270" coordsize="29,12" path="m8118,276l8147,276e" filled="f" stroked="t" strokeweight=".69999pt" strokecolor="#000000">
                <v:path arrowok="t"/>
              </v:shape>
            </v:group>
            <v:group style="position:absolute;left:8176;top:270;width:29;height:12" coordorigin="8176,270" coordsize="29,12">
              <v:shape style="position:absolute;left:8176;top:270;width:29;height:12" coordorigin="8176,270" coordsize="29,12" path="m8176,276l8205,276e" filled="f" stroked="t" strokeweight=".69999pt" strokecolor="#000000">
                <v:path arrowok="t"/>
              </v:shape>
            </v:group>
            <v:group style="position:absolute;left:8233;top:270;width:29;height:12" coordorigin="8233,270" coordsize="29,12">
              <v:shape style="position:absolute;left:8233;top:270;width:29;height:12" coordorigin="8233,270" coordsize="29,12" path="m8233,276l8262,276e" filled="f" stroked="t" strokeweight=".69999pt" strokecolor="#000000">
                <v:path arrowok="t"/>
              </v:shape>
            </v:group>
            <v:group style="position:absolute;left:8291;top:270;width:29;height:12" coordorigin="8291,270" coordsize="29,12">
              <v:shape style="position:absolute;left:8291;top:270;width:29;height:12" coordorigin="8291,270" coordsize="29,12" path="m8291,276l8320,276e" filled="f" stroked="t" strokeweight=".69999pt" strokecolor="#000000">
                <v:path arrowok="t"/>
              </v:shape>
            </v:group>
            <v:group style="position:absolute;left:8349;top:270;width:29;height:12" coordorigin="8349,270" coordsize="29,12">
              <v:shape style="position:absolute;left:8349;top:270;width:29;height:12" coordorigin="8349,270" coordsize="29,12" path="m8349,276l8378,276e" filled="f" stroked="t" strokeweight=".69999pt" strokecolor="#000000">
                <v:path arrowok="t"/>
              </v:shape>
            </v:group>
            <v:group style="position:absolute;left:8407;top:270;width:29;height:12" coordorigin="8407,270" coordsize="29,12">
              <v:shape style="position:absolute;left:8407;top:270;width:29;height:12" coordorigin="8407,270" coordsize="29,12" path="m8407,276l8436,276e" filled="f" stroked="t" strokeweight=".69999pt" strokecolor="#000000">
                <v:path arrowok="t"/>
              </v:shape>
            </v:group>
            <v:group style="position:absolute;left:8464;top:270;width:29;height:12" coordorigin="8464,270" coordsize="29,12">
              <v:shape style="position:absolute;left:8464;top:270;width:29;height:12" coordorigin="8464,270" coordsize="29,12" path="m8464,276l8493,276e" filled="f" stroked="t" strokeweight=".69999pt" strokecolor="#000000">
                <v:path arrowok="t"/>
              </v:shape>
            </v:group>
            <v:group style="position:absolute;left:8522;top:270;width:29;height:12" coordorigin="8522,270" coordsize="29,12">
              <v:shape style="position:absolute;left:8522;top:270;width:29;height:12" coordorigin="8522,270" coordsize="29,12" path="m8522,276l8551,276e" filled="f" stroked="t" strokeweight=".69999pt" strokecolor="#000000">
                <v:path arrowok="t"/>
              </v:shape>
            </v:group>
            <v:group style="position:absolute;left:8580;top:270;width:29;height:12" coordorigin="8580,270" coordsize="29,12">
              <v:shape style="position:absolute;left:8580;top:270;width:29;height:12" coordorigin="8580,270" coordsize="29,12" path="m8580,276l8608,276e" filled="f" stroked="t" strokeweight=".69999pt" strokecolor="#000000">
                <v:path arrowok="t"/>
              </v:shape>
            </v:group>
            <v:group style="position:absolute;left:8637;top:270;width:29;height:12" coordorigin="8637,270" coordsize="29,12">
              <v:shape style="position:absolute;left:8637;top:270;width:29;height:12" coordorigin="8637,270" coordsize="29,12" path="m8637,276l8666,276e" filled="f" stroked="t" strokeweight=".69999pt" strokecolor="#000000">
                <v:path arrowok="t"/>
              </v:shape>
            </v:group>
            <v:group style="position:absolute;left:8695;top:270;width:29;height:12" coordorigin="8695,270" coordsize="29,12">
              <v:shape style="position:absolute;left:8695;top:270;width:29;height:12" coordorigin="8695,270" coordsize="29,12" path="m8695,276l8724,276e" filled="f" stroked="t" strokeweight=".69999pt" strokecolor="#000000">
                <v:path arrowok="t"/>
              </v:shape>
            </v:group>
            <v:group style="position:absolute;left:8752;top:270;width:29;height:12" coordorigin="8752,270" coordsize="29,12">
              <v:shape style="position:absolute;left:8752;top:270;width:29;height:12" coordorigin="8752,270" coordsize="29,12" path="m8752,276l8781,276e" filled="f" stroked="t" strokeweight=".69999pt" strokecolor="#000000">
                <v:path arrowok="t"/>
              </v:shape>
            </v:group>
            <v:group style="position:absolute;left:8810;top:270;width:29;height:12" coordorigin="8810,270" coordsize="29,12">
              <v:shape style="position:absolute;left:8810;top:270;width:29;height:12" coordorigin="8810,270" coordsize="29,12" path="m8810,276l8839,276e" filled="f" stroked="t" strokeweight=".69999pt" strokecolor="#000000">
                <v:path arrowok="t"/>
              </v:shape>
            </v:group>
            <v:group style="position:absolute;left:8868;top:270;width:29;height:12" coordorigin="8868,270" coordsize="29,12">
              <v:shape style="position:absolute;left:8868;top:270;width:29;height:12" coordorigin="8868,270" coordsize="29,12" path="m8868,276l8896,276e" filled="f" stroked="t" strokeweight=".69999pt" strokecolor="#000000">
                <v:path arrowok="t"/>
              </v:shape>
            </v:group>
            <v:group style="position:absolute;left:8925;top:270;width:29;height:12" coordorigin="8925,270" coordsize="29,12">
              <v:shape style="position:absolute;left:8925;top:270;width:29;height:12" coordorigin="8925,270" coordsize="29,12" path="m8925,276l8954,276e" filled="f" stroked="t" strokeweight=".69999pt" strokecolor="#000000">
                <v:path arrowok="t"/>
              </v:shape>
            </v:group>
            <v:group style="position:absolute;left:8983;top:270;width:29;height:12" coordorigin="8983,270" coordsize="29,12">
              <v:shape style="position:absolute;left:8983;top:270;width:29;height:12" coordorigin="8983,270" coordsize="29,12" path="m8983,276l9012,276e" filled="f" stroked="t" strokeweight=".69999pt" strokecolor="#000000">
                <v:path arrowok="t"/>
              </v:shape>
            </v:group>
            <v:group style="position:absolute;left:9040;top:270;width:29;height:12" coordorigin="9040,270" coordsize="29,12">
              <v:shape style="position:absolute;left:9040;top:270;width:29;height:12" coordorigin="9040,270" coordsize="29,12" path="m9040,276l9069,276e" filled="f" stroked="t" strokeweight=".69999pt" strokecolor="#000000">
                <v:path arrowok="t"/>
              </v:shape>
            </v:group>
            <v:group style="position:absolute;left:9098;top:270;width:29;height:12" coordorigin="9098,270" coordsize="29,12">
              <v:shape style="position:absolute;left:9098;top:270;width:29;height:12" coordorigin="9098,270" coordsize="29,12" path="m9098,276l9127,276e" filled="f" stroked="t" strokeweight=".69999pt" strokecolor="#000000">
                <v:path arrowok="t"/>
              </v:shape>
            </v:group>
            <v:group style="position:absolute;left:9156;top:270;width:29;height:12" coordorigin="9156,270" coordsize="29,12">
              <v:shape style="position:absolute;left:9156;top:270;width:29;height:12" coordorigin="9156,270" coordsize="29,12" path="m9156,276l9184,276e" filled="f" stroked="t" strokeweight=".69999pt" strokecolor="#000000">
                <v:path arrowok="t"/>
              </v:shape>
            </v:group>
            <v:group style="position:absolute;left:9213;top:270;width:29;height:12" coordorigin="9213,270" coordsize="29,12">
              <v:shape style="position:absolute;left:9213;top:270;width:29;height:12" coordorigin="9213,270" coordsize="29,12" path="m9213,276l9242,276e" filled="f" stroked="t" strokeweight=".69999pt" strokecolor="#000000">
                <v:path arrowok="t"/>
              </v:shape>
            </v:group>
            <v:group style="position:absolute;left:9271;top:270;width:29;height:12" coordorigin="9271,270" coordsize="29,12">
              <v:shape style="position:absolute;left:9271;top:270;width:29;height:12" coordorigin="9271,270" coordsize="29,12" path="m9271,276l9300,276e" filled="f" stroked="t" strokeweight=".69999pt" strokecolor="#000000">
                <v:path arrowok="t"/>
              </v:shape>
            </v:group>
            <v:group style="position:absolute;left:9328;top:270;width:29;height:12" coordorigin="9328,270" coordsize="29,12">
              <v:shape style="position:absolute;left:9328;top:270;width:29;height:12" coordorigin="9328,270" coordsize="29,12" path="m9328,276l9357,276e" filled="f" stroked="t" strokeweight=".69999pt" strokecolor="#000000">
                <v:path arrowok="t"/>
              </v:shape>
            </v:group>
            <v:group style="position:absolute;left:9386;top:270;width:29;height:12" coordorigin="9386,270" coordsize="29,12">
              <v:shape style="position:absolute;left:9386;top:270;width:29;height:12" coordorigin="9386,270" coordsize="29,12" path="m9386,276l9415,276e" filled="f" stroked="t" strokeweight=".69999pt" strokecolor="#000000">
                <v:path arrowok="t"/>
              </v:shape>
            </v:group>
            <v:group style="position:absolute;left:9444;top:270;width:29;height:12" coordorigin="9444,270" coordsize="29,12">
              <v:shape style="position:absolute;left:9444;top:270;width:29;height:12" coordorigin="9444,270" coordsize="29,12" path="m9444,276l9472,276e" filled="f" stroked="t" strokeweight=".69999pt" strokecolor="#000000">
                <v:path arrowok="t"/>
              </v:shape>
            </v:group>
            <v:group style="position:absolute;left:9501;top:270;width:29;height:12" coordorigin="9501,270" coordsize="29,12">
              <v:shape style="position:absolute;left:9501;top:270;width:29;height:12" coordorigin="9501,270" coordsize="29,12" path="m9501,276l9530,276e" filled="f" stroked="t" strokeweight=".69999pt" strokecolor="#000000">
                <v:path arrowok="t"/>
              </v:shape>
            </v:group>
            <v:group style="position:absolute;left:9559;top:270;width:29;height:12" coordorigin="9559,270" coordsize="29,12">
              <v:shape style="position:absolute;left:9559;top:270;width:29;height:12" coordorigin="9559,270" coordsize="29,12" path="m9559,276l9588,276e" filled="f" stroked="t" strokeweight=".69999pt" strokecolor="#000000">
                <v:path arrowok="t"/>
              </v:shape>
            </v:group>
            <v:group style="position:absolute;left:9616;top:270;width:29;height:12" coordorigin="9616,270" coordsize="29,12">
              <v:shape style="position:absolute;left:9616;top:270;width:29;height:12" coordorigin="9616,270" coordsize="29,12" path="m9616,276l9645,276e" filled="f" stroked="t" strokeweight=".69999pt" strokecolor="#000000">
                <v:path arrowok="t"/>
              </v:shape>
            </v:group>
            <v:group style="position:absolute;left:9674;top:270;width:29;height:12" coordorigin="9674,270" coordsize="29,12">
              <v:shape style="position:absolute;left:9674;top:270;width:29;height:12" coordorigin="9674,270" coordsize="29,12" path="m9674,276l9703,276e" filled="f" stroked="t" strokeweight=".69999pt" strokecolor="#000000">
                <v:path arrowok="t"/>
              </v:shape>
            </v:group>
            <v:group style="position:absolute;left:9732;top:270;width:29;height:12" coordorigin="9732,270" coordsize="29,12">
              <v:shape style="position:absolute;left:9732;top:270;width:29;height:12" coordorigin="9732,270" coordsize="29,12" path="m9732,276l9760,276e" filled="f" stroked="t" strokeweight=".69999pt" strokecolor="#000000">
                <v:path arrowok="t"/>
              </v:shape>
            </v:group>
            <v:group style="position:absolute;left:9789;top:270;width:29;height:12" coordorigin="9789,270" coordsize="29,12">
              <v:shape style="position:absolute;left:9789;top:270;width:29;height:12" coordorigin="9789,270" coordsize="29,12" path="m9789,276l9818,276e" filled="f" stroked="t" strokeweight=".69999pt" strokecolor="#000000">
                <v:path arrowok="t"/>
              </v:shape>
            </v:group>
            <v:group style="position:absolute;left:9847;top:270;width:29;height:12" coordorigin="9847,270" coordsize="29,12">
              <v:shape style="position:absolute;left:9847;top:270;width:29;height:12" coordorigin="9847,270" coordsize="29,12" path="m9847,276l9876,276e" filled="f" stroked="t" strokeweight=".69999pt" strokecolor="#000000">
                <v:path arrowok="t"/>
              </v:shape>
            </v:group>
            <v:group style="position:absolute;left:9904;top:270;width:29;height:12" coordorigin="9904,270" coordsize="29,12">
              <v:shape style="position:absolute;left:9904;top:270;width:29;height:12" coordorigin="9904,270" coordsize="29,12" path="m9904,276l9933,276e" filled="f" stroked="t" strokeweight=".69999pt" strokecolor="#000000">
                <v:path arrowok="t"/>
              </v:shape>
            </v:group>
            <v:group style="position:absolute;left:9962;top:270;width:29;height:12" coordorigin="9962,270" coordsize="29,12">
              <v:shape style="position:absolute;left:9962;top:270;width:29;height:12" coordorigin="9962,270" coordsize="29,12" path="m9962,276l9991,276e" filled="f" stroked="t" strokeweight=".69999pt" strokecolor="#000000">
                <v:path arrowok="t"/>
              </v:shape>
            </v:group>
            <v:group style="position:absolute;left:10020;top:270;width:29;height:12" coordorigin="10020,270" coordsize="29,12">
              <v:shape style="position:absolute;left:10020;top:270;width:29;height:12" coordorigin="10020,270" coordsize="29,12" path="m10020,276l10048,276e" filled="f" stroked="t" strokeweight=".69999pt" strokecolor="#000000">
                <v:path arrowok="t"/>
              </v:shape>
            </v:group>
            <v:group style="position:absolute;left:10077;top:270;width:29;height:12" coordorigin="10077,270" coordsize="29,12">
              <v:shape style="position:absolute;left:10077;top:270;width:29;height:12" coordorigin="10077,270" coordsize="29,12" path="m10077,276l10106,276e" filled="f" stroked="t" strokeweight=".69999pt" strokecolor="#000000">
                <v:path arrowok="t"/>
              </v:shape>
            </v:group>
            <v:group style="position:absolute;left:10135;top:270;width:29;height:12" coordorigin="10135,270" coordsize="29,12">
              <v:shape style="position:absolute;left:10135;top:270;width:29;height:12" coordorigin="10135,270" coordsize="29,12" path="m10135,276l10164,276e" filled="f" stroked="t" strokeweight=".69999pt" strokecolor="#000000">
                <v:path arrowok="t"/>
              </v:shape>
            </v:group>
            <v:group style="position:absolute;left:10192;top:270;width:29;height:12" coordorigin="10192,270" coordsize="29,12">
              <v:shape style="position:absolute;left:10192;top:270;width:29;height:12" coordorigin="10192,270" coordsize="29,12" path="m10192,276l10221,276e" filled="f" stroked="t" strokeweight=".69999pt" strokecolor="#000000">
                <v:path arrowok="t"/>
              </v:shape>
            </v:group>
            <v:group style="position:absolute;left:10250;top:270;width:29;height:12" coordorigin="10250,270" coordsize="29,12">
              <v:shape style="position:absolute;left:10250;top:270;width:29;height:12" coordorigin="10250,270" coordsize="29,12" path="m10250,276l10279,276e" filled="f" stroked="t" strokeweight=".69999pt" strokecolor="#000000">
                <v:path arrowok="t"/>
              </v:shape>
            </v:group>
            <v:group style="position:absolute;left:10308;top:270;width:19;height:12" coordorigin="10308,270" coordsize="19,12">
              <v:shape style="position:absolute;left:10308;top:270;width:19;height:12" coordorigin="10308,270" coordsize="19,12" path="m10308,276l10327,276e" filled="f" stroked="t" strokeweight=".69999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申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請者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1"/>
          <w:w w:val="100"/>
          <w:position w:val="-2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地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19" w:right="4233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347.959991pt;margin-top:13.189621pt;width:168.73003pt;height:1.30002pt;mso-position-horizontal-relative:page;mso-position-vertical-relative:paragraph;z-index:-1216" coordorigin="6959,264" coordsize="3375,26">
            <v:group style="position:absolute;left:6966;top:271;width:29;height:12" coordorigin="6966,271" coordsize="29,12">
              <v:shape style="position:absolute;left:6966;top:271;width:29;height:12" coordorigin="6966,271" coordsize="29,12" path="m6966,277l6995,277e" filled="f" stroked="t" strokeweight=".70001pt" strokecolor="#000000">
                <v:path arrowok="t"/>
              </v:shape>
            </v:group>
            <v:group style="position:absolute;left:7024;top:271;width:29;height:12" coordorigin="7024,271" coordsize="29,12">
              <v:shape style="position:absolute;left:7024;top:271;width:29;height:12" coordorigin="7024,271" coordsize="29,12" path="m7024,277l7053,277e" filled="f" stroked="t" strokeweight=".70001pt" strokecolor="#000000">
                <v:path arrowok="t"/>
              </v:shape>
            </v:group>
            <v:group style="position:absolute;left:7081;top:271;width:29;height:12" coordorigin="7081,271" coordsize="29,12">
              <v:shape style="position:absolute;left:7081;top:271;width:29;height:12" coordorigin="7081,271" coordsize="29,12" path="m7081,277l7110,277e" filled="f" stroked="t" strokeweight=".70001pt" strokecolor="#000000">
                <v:path arrowok="t"/>
              </v:shape>
            </v:group>
            <v:group style="position:absolute;left:7139;top:271;width:29;height:12" coordorigin="7139,271" coordsize="29,12">
              <v:shape style="position:absolute;left:7139;top:271;width:29;height:12" coordorigin="7139,271" coordsize="29,12" path="m7139,277l7168,277e" filled="f" stroked="t" strokeweight=".70001pt" strokecolor="#000000">
                <v:path arrowok="t"/>
              </v:shape>
            </v:group>
            <v:group style="position:absolute;left:7197;top:271;width:29;height:12" coordorigin="7197,271" coordsize="29,12">
              <v:shape style="position:absolute;left:7197;top:271;width:29;height:12" coordorigin="7197,271" coordsize="29,12" path="m7197,277l7225,277e" filled="f" stroked="t" strokeweight=".70001pt" strokecolor="#000000">
                <v:path arrowok="t"/>
              </v:shape>
            </v:group>
            <v:group style="position:absolute;left:7254;top:271;width:29;height:12" coordorigin="7254,271" coordsize="29,12">
              <v:shape style="position:absolute;left:7254;top:271;width:29;height:12" coordorigin="7254,271" coordsize="29,12" path="m7254,277l7283,277e" filled="f" stroked="t" strokeweight=".70001pt" strokecolor="#000000">
                <v:path arrowok="t"/>
              </v:shape>
            </v:group>
            <v:group style="position:absolute;left:7312;top:271;width:29;height:12" coordorigin="7312,271" coordsize="29,12">
              <v:shape style="position:absolute;left:7312;top:271;width:29;height:12" coordorigin="7312,271" coordsize="29,12" path="m7312,277l7341,277e" filled="f" stroked="t" strokeweight=".70001pt" strokecolor="#000000">
                <v:path arrowok="t"/>
              </v:shape>
            </v:group>
            <v:group style="position:absolute;left:7369;top:271;width:29;height:12" coordorigin="7369,271" coordsize="29,12">
              <v:shape style="position:absolute;left:7369;top:271;width:29;height:12" coordorigin="7369,271" coordsize="29,12" path="m7369,277l7398,277e" filled="f" stroked="t" strokeweight=".70001pt" strokecolor="#000000">
                <v:path arrowok="t"/>
              </v:shape>
            </v:group>
            <v:group style="position:absolute;left:7427;top:271;width:29;height:12" coordorigin="7427,271" coordsize="29,12">
              <v:shape style="position:absolute;left:7427;top:271;width:29;height:12" coordorigin="7427,271" coordsize="29,12" path="m7427,277l7456,277e" filled="f" stroked="t" strokeweight=".70001pt" strokecolor="#000000">
                <v:path arrowok="t"/>
              </v:shape>
            </v:group>
            <v:group style="position:absolute;left:7485;top:271;width:29;height:12" coordorigin="7485,271" coordsize="29,12">
              <v:shape style="position:absolute;left:7485;top:271;width:29;height:12" coordorigin="7485,271" coordsize="29,12" path="m7485,277l7513,277e" filled="f" stroked="t" strokeweight=".70001pt" strokecolor="#000000">
                <v:path arrowok="t"/>
              </v:shape>
            </v:group>
            <v:group style="position:absolute;left:7542;top:271;width:29;height:12" coordorigin="7542,271" coordsize="29,12">
              <v:shape style="position:absolute;left:7542;top:271;width:29;height:12" coordorigin="7542,271" coordsize="29,12" path="m7542,277l7571,277e" filled="f" stroked="t" strokeweight=".70001pt" strokecolor="#000000">
                <v:path arrowok="t"/>
              </v:shape>
            </v:group>
            <v:group style="position:absolute;left:7600;top:271;width:29;height:12" coordorigin="7600,271" coordsize="29,12">
              <v:shape style="position:absolute;left:7600;top:271;width:29;height:12" coordorigin="7600,271" coordsize="29,12" path="m7600,277l7629,277e" filled="f" stroked="t" strokeweight=".70001pt" strokecolor="#000000">
                <v:path arrowok="t"/>
              </v:shape>
            </v:group>
            <v:group style="position:absolute;left:7657;top:271;width:29;height:12" coordorigin="7657,271" coordsize="29,12">
              <v:shape style="position:absolute;left:7657;top:271;width:29;height:12" coordorigin="7657,271" coordsize="29,12" path="m7657,277l7686,277e" filled="f" stroked="t" strokeweight=".70001pt" strokecolor="#000000">
                <v:path arrowok="t"/>
              </v:shape>
            </v:group>
            <v:group style="position:absolute;left:7715;top:271;width:29;height:12" coordorigin="7715,271" coordsize="29,12">
              <v:shape style="position:absolute;left:7715;top:271;width:29;height:12" coordorigin="7715,271" coordsize="29,12" path="m7715,277l7744,277e" filled="f" stroked="t" strokeweight=".70001pt" strokecolor="#000000">
                <v:path arrowok="t"/>
              </v:shape>
            </v:group>
            <v:group style="position:absolute;left:7773;top:271;width:29;height:12" coordorigin="7773,271" coordsize="29,12">
              <v:shape style="position:absolute;left:7773;top:271;width:29;height:12" coordorigin="7773,271" coordsize="29,12" path="m7773,277l7801,277e" filled="f" stroked="t" strokeweight=".70001pt" strokecolor="#000000">
                <v:path arrowok="t"/>
              </v:shape>
            </v:group>
            <v:group style="position:absolute;left:7830;top:271;width:29;height:12" coordorigin="7830,271" coordsize="29,12">
              <v:shape style="position:absolute;left:7830;top:271;width:29;height:12" coordorigin="7830,271" coordsize="29,12" path="m7830,277l7859,277e" filled="f" stroked="t" strokeweight=".70001pt" strokecolor="#000000">
                <v:path arrowok="t"/>
              </v:shape>
            </v:group>
            <v:group style="position:absolute;left:7888;top:271;width:29;height:12" coordorigin="7888,271" coordsize="29,12">
              <v:shape style="position:absolute;left:7888;top:271;width:29;height:12" coordorigin="7888,271" coordsize="29,12" path="m7888,277l7917,277e" filled="f" stroked="t" strokeweight=".70001pt" strokecolor="#000000">
                <v:path arrowok="t"/>
              </v:shape>
            </v:group>
            <v:group style="position:absolute;left:7945;top:271;width:29;height:12" coordorigin="7945,271" coordsize="29,12">
              <v:shape style="position:absolute;left:7945;top:271;width:29;height:12" coordorigin="7945,271" coordsize="29,12" path="m7945,277l7974,277e" filled="f" stroked="t" strokeweight=".70001pt" strokecolor="#000000">
                <v:path arrowok="t"/>
              </v:shape>
            </v:group>
            <v:group style="position:absolute;left:8003;top:271;width:29;height:12" coordorigin="8003,271" coordsize="29,12">
              <v:shape style="position:absolute;left:8003;top:271;width:29;height:12" coordorigin="8003,271" coordsize="29,12" path="m8003,277l8032,277e" filled="f" stroked="t" strokeweight=".70001pt" strokecolor="#000000">
                <v:path arrowok="t"/>
              </v:shape>
            </v:group>
            <v:group style="position:absolute;left:8061;top:271;width:29;height:12" coordorigin="8061,271" coordsize="29,12">
              <v:shape style="position:absolute;left:8061;top:271;width:29;height:12" coordorigin="8061,271" coordsize="29,12" path="m8061,277l8089,277e" filled="f" stroked="t" strokeweight=".70001pt" strokecolor="#000000">
                <v:path arrowok="t"/>
              </v:shape>
            </v:group>
            <v:group style="position:absolute;left:8118;top:271;width:29;height:12" coordorigin="8118,271" coordsize="29,12">
              <v:shape style="position:absolute;left:8118;top:271;width:29;height:12" coordorigin="8118,271" coordsize="29,12" path="m8118,277l8147,277e" filled="f" stroked="t" strokeweight=".70001pt" strokecolor="#000000">
                <v:path arrowok="t"/>
              </v:shape>
            </v:group>
            <v:group style="position:absolute;left:8176;top:271;width:29;height:12" coordorigin="8176,271" coordsize="29,12">
              <v:shape style="position:absolute;left:8176;top:271;width:29;height:12" coordorigin="8176,271" coordsize="29,12" path="m8176,277l8205,277e" filled="f" stroked="t" strokeweight=".70001pt" strokecolor="#000000">
                <v:path arrowok="t"/>
              </v:shape>
            </v:group>
            <v:group style="position:absolute;left:8233;top:271;width:29;height:12" coordorigin="8233,271" coordsize="29,12">
              <v:shape style="position:absolute;left:8233;top:271;width:29;height:12" coordorigin="8233,271" coordsize="29,12" path="m8233,277l8262,277e" filled="f" stroked="t" strokeweight=".70001pt" strokecolor="#000000">
                <v:path arrowok="t"/>
              </v:shape>
            </v:group>
            <v:group style="position:absolute;left:8291;top:271;width:29;height:12" coordorigin="8291,271" coordsize="29,12">
              <v:shape style="position:absolute;left:8291;top:271;width:29;height:12" coordorigin="8291,271" coordsize="29,12" path="m8291,277l8320,277e" filled="f" stroked="t" strokeweight=".70001pt" strokecolor="#000000">
                <v:path arrowok="t"/>
              </v:shape>
            </v:group>
            <v:group style="position:absolute;left:8349;top:271;width:29;height:12" coordorigin="8349,271" coordsize="29,12">
              <v:shape style="position:absolute;left:8349;top:271;width:29;height:12" coordorigin="8349,271" coordsize="29,12" path="m8349,277l8378,277e" filled="f" stroked="t" strokeweight=".70001pt" strokecolor="#000000">
                <v:path arrowok="t"/>
              </v:shape>
            </v:group>
            <v:group style="position:absolute;left:8407;top:271;width:29;height:12" coordorigin="8407,271" coordsize="29,12">
              <v:shape style="position:absolute;left:8407;top:271;width:29;height:12" coordorigin="8407,271" coordsize="29,12" path="m8407,277l8436,277e" filled="f" stroked="t" strokeweight=".70001pt" strokecolor="#000000">
                <v:path arrowok="t"/>
              </v:shape>
            </v:group>
            <v:group style="position:absolute;left:8464;top:271;width:29;height:12" coordorigin="8464,271" coordsize="29,12">
              <v:shape style="position:absolute;left:8464;top:271;width:29;height:12" coordorigin="8464,271" coordsize="29,12" path="m8464,277l8493,277e" filled="f" stroked="t" strokeweight=".70001pt" strokecolor="#000000">
                <v:path arrowok="t"/>
              </v:shape>
            </v:group>
            <v:group style="position:absolute;left:8522;top:271;width:29;height:12" coordorigin="8522,271" coordsize="29,12">
              <v:shape style="position:absolute;left:8522;top:271;width:29;height:12" coordorigin="8522,271" coordsize="29,12" path="m8522,277l8551,277e" filled="f" stroked="t" strokeweight=".70001pt" strokecolor="#000000">
                <v:path arrowok="t"/>
              </v:shape>
            </v:group>
            <v:group style="position:absolute;left:8580;top:271;width:29;height:12" coordorigin="8580,271" coordsize="29,12">
              <v:shape style="position:absolute;left:8580;top:271;width:29;height:12" coordorigin="8580,271" coordsize="29,12" path="m8580,277l8608,277e" filled="f" stroked="t" strokeweight=".70001pt" strokecolor="#000000">
                <v:path arrowok="t"/>
              </v:shape>
            </v:group>
            <v:group style="position:absolute;left:8637;top:271;width:29;height:12" coordorigin="8637,271" coordsize="29,12">
              <v:shape style="position:absolute;left:8637;top:271;width:29;height:12" coordorigin="8637,271" coordsize="29,12" path="m8637,277l8666,277e" filled="f" stroked="t" strokeweight=".70001pt" strokecolor="#000000">
                <v:path arrowok="t"/>
              </v:shape>
            </v:group>
            <v:group style="position:absolute;left:8695;top:271;width:29;height:12" coordorigin="8695,271" coordsize="29,12">
              <v:shape style="position:absolute;left:8695;top:271;width:29;height:12" coordorigin="8695,271" coordsize="29,12" path="m8695,277l8724,277e" filled="f" stroked="t" strokeweight=".70001pt" strokecolor="#000000">
                <v:path arrowok="t"/>
              </v:shape>
            </v:group>
            <v:group style="position:absolute;left:8752;top:271;width:29;height:12" coordorigin="8752,271" coordsize="29,12">
              <v:shape style="position:absolute;left:8752;top:271;width:29;height:12" coordorigin="8752,271" coordsize="29,12" path="m8752,277l8781,277e" filled="f" stroked="t" strokeweight=".70001pt" strokecolor="#000000">
                <v:path arrowok="t"/>
              </v:shape>
            </v:group>
            <v:group style="position:absolute;left:8810;top:271;width:29;height:12" coordorigin="8810,271" coordsize="29,12">
              <v:shape style="position:absolute;left:8810;top:271;width:29;height:12" coordorigin="8810,271" coordsize="29,12" path="m8810,277l8839,277e" filled="f" stroked="t" strokeweight=".70001pt" strokecolor="#000000">
                <v:path arrowok="t"/>
              </v:shape>
            </v:group>
            <v:group style="position:absolute;left:8868;top:271;width:29;height:12" coordorigin="8868,271" coordsize="29,12">
              <v:shape style="position:absolute;left:8868;top:271;width:29;height:12" coordorigin="8868,271" coordsize="29,12" path="m8868,277l8896,277e" filled="f" stroked="t" strokeweight=".70001pt" strokecolor="#000000">
                <v:path arrowok="t"/>
              </v:shape>
            </v:group>
            <v:group style="position:absolute;left:8925;top:271;width:29;height:12" coordorigin="8925,271" coordsize="29,12">
              <v:shape style="position:absolute;left:8925;top:271;width:29;height:12" coordorigin="8925,271" coordsize="29,12" path="m8925,277l8954,277e" filled="f" stroked="t" strokeweight=".70001pt" strokecolor="#000000">
                <v:path arrowok="t"/>
              </v:shape>
            </v:group>
            <v:group style="position:absolute;left:8983;top:271;width:29;height:12" coordorigin="8983,271" coordsize="29,12">
              <v:shape style="position:absolute;left:8983;top:271;width:29;height:12" coordorigin="8983,271" coordsize="29,12" path="m8983,277l9012,277e" filled="f" stroked="t" strokeweight=".70001pt" strokecolor="#000000">
                <v:path arrowok="t"/>
              </v:shape>
            </v:group>
            <v:group style="position:absolute;left:9040;top:271;width:29;height:12" coordorigin="9040,271" coordsize="29,12">
              <v:shape style="position:absolute;left:9040;top:271;width:29;height:12" coordorigin="9040,271" coordsize="29,12" path="m9040,277l9069,277e" filled="f" stroked="t" strokeweight=".70001pt" strokecolor="#000000">
                <v:path arrowok="t"/>
              </v:shape>
            </v:group>
            <v:group style="position:absolute;left:9098;top:271;width:29;height:12" coordorigin="9098,271" coordsize="29,12">
              <v:shape style="position:absolute;left:9098;top:271;width:29;height:12" coordorigin="9098,271" coordsize="29,12" path="m9098,277l9127,277e" filled="f" stroked="t" strokeweight=".70001pt" strokecolor="#000000">
                <v:path arrowok="t"/>
              </v:shape>
            </v:group>
            <v:group style="position:absolute;left:9156;top:271;width:29;height:12" coordorigin="9156,271" coordsize="29,12">
              <v:shape style="position:absolute;left:9156;top:271;width:29;height:12" coordorigin="9156,271" coordsize="29,12" path="m9156,277l9184,277e" filled="f" stroked="t" strokeweight=".70001pt" strokecolor="#000000">
                <v:path arrowok="t"/>
              </v:shape>
            </v:group>
            <v:group style="position:absolute;left:9213;top:271;width:29;height:12" coordorigin="9213,271" coordsize="29,12">
              <v:shape style="position:absolute;left:9213;top:271;width:29;height:12" coordorigin="9213,271" coordsize="29,12" path="m9213,277l9242,277e" filled="f" stroked="t" strokeweight=".70001pt" strokecolor="#000000">
                <v:path arrowok="t"/>
              </v:shape>
            </v:group>
            <v:group style="position:absolute;left:9271;top:271;width:29;height:12" coordorigin="9271,271" coordsize="29,12">
              <v:shape style="position:absolute;left:9271;top:271;width:29;height:12" coordorigin="9271,271" coordsize="29,12" path="m9271,277l9300,277e" filled="f" stroked="t" strokeweight=".70001pt" strokecolor="#000000">
                <v:path arrowok="t"/>
              </v:shape>
            </v:group>
            <v:group style="position:absolute;left:9328;top:271;width:29;height:12" coordorigin="9328,271" coordsize="29,12">
              <v:shape style="position:absolute;left:9328;top:271;width:29;height:12" coordorigin="9328,271" coordsize="29,12" path="m9328,277l9357,277e" filled="f" stroked="t" strokeweight=".70001pt" strokecolor="#000000">
                <v:path arrowok="t"/>
              </v:shape>
            </v:group>
            <v:group style="position:absolute;left:9386;top:271;width:29;height:12" coordorigin="9386,271" coordsize="29,12">
              <v:shape style="position:absolute;left:9386;top:271;width:29;height:12" coordorigin="9386,271" coordsize="29,12" path="m9386,277l9415,277e" filled="f" stroked="t" strokeweight=".70001pt" strokecolor="#000000">
                <v:path arrowok="t"/>
              </v:shape>
            </v:group>
            <v:group style="position:absolute;left:9444;top:271;width:29;height:12" coordorigin="9444,271" coordsize="29,12">
              <v:shape style="position:absolute;left:9444;top:271;width:29;height:12" coordorigin="9444,271" coordsize="29,12" path="m9444,277l9472,277e" filled="f" stroked="t" strokeweight=".70001pt" strokecolor="#000000">
                <v:path arrowok="t"/>
              </v:shape>
            </v:group>
            <v:group style="position:absolute;left:9501;top:271;width:29;height:12" coordorigin="9501,271" coordsize="29,12">
              <v:shape style="position:absolute;left:9501;top:271;width:29;height:12" coordorigin="9501,271" coordsize="29,12" path="m9501,277l9530,277e" filled="f" stroked="t" strokeweight=".70001pt" strokecolor="#000000">
                <v:path arrowok="t"/>
              </v:shape>
            </v:group>
            <v:group style="position:absolute;left:9559;top:271;width:29;height:12" coordorigin="9559,271" coordsize="29,12">
              <v:shape style="position:absolute;left:9559;top:271;width:29;height:12" coordorigin="9559,271" coordsize="29,12" path="m9559,277l9588,277e" filled="f" stroked="t" strokeweight=".70001pt" strokecolor="#000000">
                <v:path arrowok="t"/>
              </v:shape>
            </v:group>
            <v:group style="position:absolute;left:9616;top:271;width:29;height:12" coordorigin="9616,271" coordsize="29,12">
              <v:shape style="position:absolute;left:9616;top:271;width:29;height:12" coordorigin="9616,271" coordsize="29,12" path="m9616,277l9645,277e" filled="f" stroked="t" strokeweight=".70001pt" strokecolor="#000000">
                <v:path arrowok="t"/>
              </v:shape>
            </v:group>
            <v:group style="position:absolute;left:9674;top:271;width:29;height:12" coordorigin="9674,271" coordsize="29,12">
              <v:shape style="position:absolute;left:9674;top:271;width:29;height:12" coordorigin="9674,271" coordsize="29,12" path="m9674,277l9703,277e" filled="f" stroked="t" strokeweight=".70001pt" strokecolor="#000000">
                <v:path arrowok="t"/>
              </v:shape>
            </v:group>
            <v:group style="position:absolute;left:9732;top:271;width:29;height:12" coordorigin="9732,271" coordsize="29,12">
              <v:shape style="position:absolute;left:9732;top:271;width:29;height:12" coordorigin="9732,271" coordsize="29,12" path="m9732,277l9760,277e" filled="f" stroked="t" strokeweight=".70001pt" strokecolor="#000000">
                <v:path arrowok="t"/>
              </v:shape>
            </v:group>
            <v:group style="position:absolute;left:9789;top:271;width:29;height:12" coordorigin="9789,271" coordsize="29,12">
              <v:shape style="position:absolute;left:9789;top:271;width:29;height:12" coordorigin="9789,271" coordsize="29,12" path="m9789,277l9818,277e" filled="f" stroked="t" strokeweight=".70001pt" strokecolor="#000000">
                <v:path arrowok="t"/>
              </v:shape>
            </v:group>
            <v:group style="position:absolute;left:9847;top:271;width:29;height:12" coordorigin="9847,271" coordsize="29,12">
              <v:shape style="position:absolute;left:9847;top:271;width:29;height:12" coordorigin="9847,271" coordsize="29,12" path="m9847,277l9876,277e" filled="f" stroked="t" strokeweight=".70001pt" strokecolor="#000000">
                <v:path arrowok="t"/>
              </v:shape>
            </v:group>
            <v:group style="position:absolute;left:9904;top:271;width:29;height:12" coordorigin="9904,271" coordsize="29,12">
              <v:shape style="position:absolute;left:9904;top:271;width:29;height:12" coordorigin="9904,271" coordsize="29,12" path="m9904,277l9933,277e" filled="f" stroked="t" strokeweight=".70001pt" strokecolor="#000000">
                <v:path arrowok="t"/>
              </v:shape>
            </v:group>
            <v:group style="position:absolute;left:9962;top:271;width:29;height:12" coordorigin="9962,271" coordsize="29,12">
              <v:shape style="position:absolute;left:9962;top:271;width:29;height:12" coordorigin="9962,271" coordsize="29,12" path="m9962,277l9991,277e" filled="f" stroked="t" strokeweight=".70001pt" strokecolor="#000000">
                <v:path arrowok="t"/>
              </v:shape>
            </v:group>
            <v:group style="position:absolute;left:10020;top:271;width:29;height:12" coordorigin="10020,271" coordsize="29,12">
              <v:shape style="position:absolute;left:10020;top:271;width:29;height:12" coordorigin="10020,271" coordsize="29,12" path="m10020,277l10048,277e" filled="f" stroked="t" strokeweight=".70001pt" strokecolor="#000000">
                <v:path arrowok="t"/>
              </v:shape>
            </v:group>
            <v:group style="position:absolute;left:10077;top:271;width:29;height:12" coordorigin="10077,271" coordsize="29,12">
              <v:shape style="position:absolute;left:10077;top:271;width:29;height:12" coordorigin="10077,271" coordsize="29,12" path="m10077,277l10106,277e" filled="f" stroked="t" strokeweight=".70001pt" strokecolor="#000000">
                <v:path arrowok="t"/>
              </v:shape>
            </v:group>
            <v:group style="position:absolute;left:10135;top:271;width:29;height:12" coordorigin="10135,271" coordsize="29,12">
              <v:shape style="position:absolute;left:10135;top:271;width:29;height:12" coordorigin="10135,271" coordsize="29,12" path="m10135,277l10164,277e" filled="f" stroked="t" strokeweight=".70001pt" strokecolor="#000000">
                <v:path arrowok="t"/>
              </v:shape>
            </v:group>
            <v:group style="position:absolute;left:10192;top:271;width:29;height:12" coordorigin="10192,271" coordsize="29,12">
              <v:shape style="position:absolute;left:10192;top:271;width:29;height:12" coordorigin="10192,271" coordsize="29,12" path="m10192,277l10221,277e" filled="f" stroked="t" strokeweight=".70001pt" strokecolor="#000000">
                <v:path arrowok="t"/>
              </v:shape>
            </v:group>
            <v:group style="position:absolute;left:10250;top:271;width:29;height:12" coordorigin="10250,271" coordsize="29,12">
              <v:shape style="position:absolute;left:10250;top:271;width:29;height:12" coordorigin="10250,271" coordsize="29,12" path="m10250,277l10279,277e" filled="f" stroked="t" strokeweight=".70001pt" strokecolor="#000000">
                <v:path arrowok="t"/>
              </v:shape>
            </v:group>
            <v:group style="position:absolute;left:10308;top:271;width:19;height:12" coordorigin="10308,271" coordsize="19,12">
              <v:shape style="position:absolute;left:10308;top:271;width:19;height:12" coordorigin="10308,271" coordsize="19,12" path="m10308,277l10327,277e" filled="f" stroked="t" strokeweight=".70001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者名</w:t>
      </w:r>
    </w:p>
    <w:p>
      <w:pPr>
        <w:spacing w:before="50" w:after="0" w:line="416" w:lineRule="exact"/>
        <w:ind w:left="5055" w:right="656"/>
        <w:jc w:val="left"/>
        <w:tabs>
          <w:tab w:pos="92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347.959991pt;margin-top:20.229998pt;width:168.73003pt;height:1.30002pt;mso-position-horizontal-relative:page;mso-position-vertical-relative:paragraph;z-index:-1215" coordorigin="6959,405" coordsize="3375,26">
            <v:group style="position:absolute;left:6966;top:412;width:29;height:12" coordorigin="6966,412" coordsize="29,12">
              <v:shape style="position:absolute;left:6966;top:412;width:29;height:12" coordorigin="6966,412" coordsize="29,12" path="m6966,418l6995,418e" filled="f" stroked="t" strokeweight=".70001pt" strokecolor="#000000">
                <v:path arrowok="t"/>
              </v:shape>
            </v:group>
            <v:group style="position:absolute;left:7024;top:412;width:29;height:12" coordorigin="7024,412" coordsize="29,12">
              <v:shape style="position:absolute;left:7024;top:412;width:29;height:12" coordorigin="7024,412" coordsize="29,12" path="m7024,418l7053,418e" filled="f" stroked="t" strokeweight=".70001pt" strokecolor="#000000">
                <v:path arrowok="t"/>
              </v:shape>
            </v:group>
            <v:group style="position:absolute;left:7081;top:412;width:29;height:12" coordorigin="7081,412" coordsize="29,12">
              <v:shape style="position:absolute;left:7081;top:412;width:29;height:12" coordorigin="7081,412" coordsize="29,12" path="m7081,418l7110,418e" filled="f" stroked="t" strokeweight=".70001pt" strokecolor="#000000">
                <v:path arrowok="t"/>
              </v:shape>
            </v:group>
            <v:group style="position:absolute;left:7139;top:412;width:29;height:12" coordorigin="7139,412" coordsize="29,12">
              <v:shape style="position:absolute;left:7139;top:412;width:29;height:12" coordorigin="7139,412" coordsize="29,12" path="m7139,418l7168,418e" filled="f" stroked="t" strokeweight=".70001pt" strokecolor="#000000">
                <v:path arrowok="t"/>
              </v:shape>
            </v:group>
            <v:group style="position:absolute;left:7197;top:412;width:29;height:12" coordorigin="7197,412" coordsize="29,12">
              <v:shape style="position:absolute;left:7197;top:412;width:29;height:12" coordorigin="7197,412" coordsize="29,12" path="m7197,418l7225,418e" filled="f" stroked="t" strokeweight=".70001pt" strokecolor="#000000">
                <v:path arrowok="t"/>
              </v:shape>
            </v:group>
            <v:group style="position:absolute;left:7254;top:412;width:29;height:12" coordorigin="7254,412" coordsize="29,12">
              <v:shape style="position:absolute;left:7254;top:412;width:29;height:12" coordorigin="7254,412" coordsize="29,12" path="m7254,418l7283,418e" filled="f" stroked="t" strokeweight=".70001pt" strokecolor="#000000">
                <v:path arrowok="t"/>
              </v:shape>
            </v:group>
            <v:group style="position:absolute;left:7312;top:412;width:29;height:12" coordorigin="7312,412" coordsize="29,12">
              <v:shape style="position:absolute;left:7312;top:412;width:29;height:12" coordorigin="7312,412" coordsize="29,12" path="m7312,418l7341,418e" filled="f" stroked="t" strokeweight=".70001pt" strokecolor="#000000">
                <v:path arrowok="t"/>
              </v:shape>
            </v:group>
            <v:group style="position:absolute;left:7369;top:412;width:29;height:12" coordorigin="7369,412" coordsize="29,12">
              <v:shape style="position:absolute;left:7369;top:412;width:29;height:12" coordorigin="7369,412" coordsize="29,12" path="m7369,418l7398,418e" filled="f" stroked="t" strokeweight=".70001pt" strokecolor="#000000">
                <v:path arrowok="t"/>
              </v:shape>
            </v:group>
            <v:group style="position:absolute;left:7427;top:412;width:29;height:12" coordorigin="7427,412" coordsize="29,12">
              <v:shape style="position:absolute;left:7427;top:412;width:29;height:12" coordorigin="7427,412" coordsize="29,12" path="m7427,418l7456,418e" filled="f" stroked="t" strokeweight=".70001pt" strokecolor="#000000">
                <v:path arrowok="t"/>
              </v:shape>
            </v:group>
            <v:group style="position:absolute;left:7485;top:412;width:29;height:12" coordorigin="7485,412" coordsize="29,12">
              <v:shape style="position:absolute;left:7485;top:412;width:29;height:12" coordorigin="7485,412" coordsize="29,12" path="m7485,418l7513,418e" filled="f" stroked="t" strokeweight=".70001pt" strokecolor="#000000">
                <v:path arrowok="t"/>
              </v:shape>
            </v:group>
            <v:group style="position:absolute;left:7542;top:412;width:29;height:12" coordorigin="7542,412" coordsize="29,12">
              <v:shape style="position:absolute;left:7542;top:412;width:29;height:12" coordorigin="7542,412" coordsize="29,12" path="m7542,418l7571,418e" filled="f" stroked="t" strokeweight=".70001pt" strokecolor="#000000">
                <v:path arrowok="t"/>
              </v:shape>
            </v:group>
            <v:group style="position:absolute;left:7600;top:412;width:29;height:12" coordorigin="7600,412" coordsize="29,12">
              <v:shape style="position:absolute;left:7600;top:412;width:29;height:12" coordorigin="7600,412" coordsize="29,12" path="m7600,418l7629,418e" filled="f" stroked="t" strokeweight=".70001pt" strokecolor="#000000">
                <v:path arrowok="t"/>
              </v:shape>
            </v:group>
            <v:group style="position:absolute;left:7657;top:412;width:29;height:12" coordorigin="7657,412" coordsize="29,12">
              <v:shape style="position:absolute;left:7657;top:412;width:29;height:12" coordorigin="7657,412" coordsize="29,12" path="m7657,418l7686,418e" filled="f" stroked="t" strokeweight=".70001pt" strokecolor="#000000">
                <v:path arrowok="t"/>
              </v:shape>
            </v:group>
            <v:group style="position:absolute;left:7715;top:412;width:29;height:12" coordorigin="7715,412" coordsize="29,12">
              <v:shape style="position:absolute;left:7715;top:412;width:29;height:12" coordorigin="7715,412" coordsize="29,12" path="m7715,418l7744,418e" filled="f" stroked="t" strokeweight=".70001pt" strokecolor="#000000">
                <v:path arrowok="t"/>
              </v:shape>
            </v:group>
            <v:group style="position:absolute;left:7773;top:412;width:29;height:12" coordorigin="7773,412" coordsize="29,12">
              <v:shape style="position:absolute;left:7773;top:412;width:29;height:12" coordorigin="7773,412" coordsize="29,12" path="m7773,418l7801,418e" filled="f" stroked="t" strokeweight=".70001pt" strokecolor="#000000">
                <v:path arrowok="t"/>
              </v:shape>
            </v:group>
            <v:group style="position:absolute;left:7830;top:412;width:29;height:12" coordorigin="7830,412" coordsize="29,12">
              <v:shape style="position:absolute;left:7830;top:412;width:29;height:12" coordorigin="7830,412" coordsize="29,12" path="m7830,418l7859,418e" filled="f" stroked="t" strokeweight=".70001pt" strokecolor="#000000">
                <v:path arrowok="t"/>
              </v:shape>
            </v:group>
            <v:group style="position:absolute;left:7888;top:412;width:29;height:12" coordorigin="7888,412" coordsize="29,12">
              <v:shape style="position:absolute;left:7888;top:412;width:29;height:12" coordorigin="7888,412" coordsize="29,12" path="m7888,418l7917,418e" filled="f" stroked="t" strokeweight=".70001pt" strokecolor="#000000">
                <v:path arrowok="t"/>
              </v:shape>
            </v:group>
            <v:group style="position:absolute;left:7945;top:412;width:29;height:12" coordorigin="7945,412" coordsize="29,12">
              <v:shape style="position:absolute;left:7945;top:412;width:29;height:12" coordorigin="7945,412" coordsize="29,12" path="m7945,418l7974,418e" filled="f" stroked="t" strokeweight=".70001pt" strokecolor="#000000">
                <v:path arrowok="t"/>
              </v:shape>
            </v:group>
            <v:group style="position:absolute;left:8003;top:412;width:29;height:12" coordorigin="8003,412" coordsize="29,12">
              <v:shape style="position:absolute;left:8003;top:412;width:29;height:12" coordorigin="8003,412" coordsize="29,12" path="m8003,418l8032,418e" filled="f" stroked="t" strokeweight=".70001pt" strokecolor="#000000">
                <v:path arrowok="t"/>
              </v:shape>
            </v:group>
            <v:group style="position:absolute;left:8061;top:412;width:29;height:12" coordorigin="8061,412" coordsize="29,12">
              <v:shape style="position:absolute;left:8061;top:412;width:29;height:12" coordorigin="8061,412" coordsize="29,12" path="m8061,418l8089,418e" filled="f" stroked="t" strokeweight=".70001pt" strokecolor="#000000">
                <v:path arrowok="t"/>
              </v:shape>
            </v:group>
            <v:group style="position:absolute;left:8118;top:412;width:29;height:12" coordorigin="8118,412" coordsize="29,12">
              <v:shape style="position:absolute;left:8118;top:412;width:29;height:12" coordorigin="8118,412" coordsize="29,12" path="m8118,418l8147,418e" filled="f" stroked="t" strokeweight=".70001pt" strokecolor="#000000">
                <v:path arrowok="t"/>
              </v:shape>
            </v:group>
            <v:group style="position:absolute;left:8176;top:412;width:29;height:12" coordorigin="8176,412" coordsize="29,12">
              <v:shape style="position:absolute;left:8176;top:412;width:29;height:12" coordorigin="8176,412" coordsize="29,12" path="m8176,418l8205,418e" filled="f" stroked="t" strokeweight=".70001pt" strokecolor="#000000">
                <v:path arrowok="t"/>
              </v:shape>
            </v:group>
            <v:group style="position:absolute;left:8233;top:412;width:29;height:12" coordorigin="8233,412" coordsize="29,12">
              <v:shape style="position:absolute;left:8233;top:412;width:29;height:12" coordorigin="8233,412" coordsize="29,12" path="m8233,418l8262,418e" filled="f" stroked="t" strokeweight=".70001pt" strokecolor="#000000">
                <v:path arrowok="t"/>
              </v:shape>
            </v:group>
            <v:group style="position:absolute;left:8291;top:412;width:29;height:12" coordorigin="8291,412" coordsize="29,12">
              <v:shape style="position:absolute;left:8291;top:412;width:29;height:12" coordorigin="8291,412" coordsize="29,12" path="m8291,418l8320,418e" filled="f" stroked="t" strokeweight=".70001pt" strokecolor="#000000">
                <v:path arrowok="t"/>
              </v:shape>
            </v:group>
            <v:group style="position:absolute;left:8349;top:412;width:29;height:12" coordorigin="8349,412" coordsize="29,12">
              <v:shape style="position:absolute;left:8349;top:412;width:29;height:12" coordorigin="8349,412" coordsize="29,12" path="m8349,418l8378,418e" filled="f" stroked="t" strokeweight=".70001pt" strokecolor="#000000">
                <v:path arrowok="t"/>
              </v:shape>
            </v:group>
            <v:group style="position:absolute;left:8407;top:412;width:29;height:12" coordorigin="8407,412" coordsize="29,12">
              <v:shape style="position:absolute;left:8407;top:412;width:29;height:12" coordorigin="8407,412" coordsize="29,12" path="m8407,418l8436,418e" filled="f" stroked="t" strokeweight=".70001pt" strokecolor="#000000">
                <v:path arrowok="t"/>
              </v:shape>
            </v:group>
            <v:group style="position:absolute;left:8464;top:412;width:29;height:12" coordorigin="8464,412" coordsize="29,12">
              <v:shape style="position:absolute;left:8464;top:412;width:29;height:12" coordorigin="8464,412" coordsize="29,12" path="m8464,418l8493,418e" filled="f" stroked="t" strokeweight=".70001pt" strokecolor="#000000">
                <v:path arrowok="t"/>
              </v:shape>
            </v:group>
            <v:group style="position:absolute;left:8522;top:412;width:29;height:12" coordorigin="8522,412" coordsize="29,12">
              <v:shape style="position:absolute;left:8522;top:412;width:29;height:12" coordorigin="8522,412" coordsize="29,12" path="m8522,418l8551,418e" filled="f" stroked="t" strokeweight=".70001pt" strokecolor="#000000">
                <v:path arrowok="t"/>
              </v:shape>
            </v:group>
            <v:group style="position:absolute;left:8580;top:412;width:29;height:12" coordorigin="8580,412" coordsize="29,12">
              <v:shape style="position:absolute;left:8580;top:412;width:29;height:12" coordorigin="8580,412" coordsize="29,12" path="m8580,418l8608,418e" filled="f" stroked="t" strokeweight=".70001pt" strokecolor="#000000">
                <v:path arrowok="t"/>
              </v:shape>
            </v:group>
            <v:group style="position:absolute;left:8637;top:412;width:29;height:12" coordorigin="8637,412" coordsize="29,12">
              <v:shape style="position:absolute;left:8637;top:412;width:29;height:12" coordorigin="8637,412" coordsize="29,12" path="m8637,418l8666,418e" filled="f" stroked="t" strokeweight=".70001pt" strokecolor="#000000">
                <v:path arrowok="t"/>
              </v:shape>
            </v:group>
            <v:group style="position:absolute;left:8695;top:412;width:29;height:12" coordorigin="8695,412" coordsize="29,12">
              <v:shape style="position:absolute;left:8695;top:412;width:29;height:12" coordorigin="8695,412" coordsize="29,12" path="m8695,418l8724,418e" filled="f" stroked="t" strokeweight=".70001pt" strokecolor="#000000">
                <v:path arrowok="t"/>
              </v:shape>
            </v:group>
            <v:group style="position:absolute;left:8752;top:412;width:29;height:12" coordorigin="8752,412" coordsize="29,12">
              <v:shape style="position:absolute;left:8752;top:412;width:29;height:12" coordorigin="8752,412" coordsize="29,12" path="m8752,418l8781,418e" filled="f" stroked="t" strokeweight=".70001pt" strokecolor="#000000">
                <v:path arrowok="t"/>
              </v:shape>
            </v:group>
            <v:group style="position:absolute;left:8810;top:412;width:29;height:12" coordorigin="8810,412" coordsize="29,12">
              <v:shape style="position:absolute;left:8810;top:412;width:29;height:12" coordorigin="8810,412" coordsize="29,12" path="m8810,418l8839,418e" filled="f" stroked="t" strokeweight=".70001pt" strokecolor="#000000">
                <v:path arrowok="t"/>
              </v:shape>
            </v:group>
            <v:group style="position:absolute;left:8868;top:412;width:29;height:12" coordorigin="8868,412" coordsize="29,12">
              <v:shape style="position:absolute;left:8868;top:412;width:29;height:12" coordorigin="8868,412" coordsize="29,12" path="m8868,418l8896,418e" filled="f" stroked="t" strokeweight=".70001pt" strokecolor="#000000">
                <v:path arrowok="t"/>
              </v:shape>
            </v:group>
            <v:group style="position:absolute;left:8925;top:412;width:29;height:12" coordorigin="8925,412" coordsize="29,12">
              <v:shape style="position:absolute;left:8925;top:412;width:29;height:12" coordorigin="8925,412" coordsize="29,12" path="m8925,418l8954,418e" filled="f" stroked="t" strokeweight=".70001pt" strokecolor="#000000">
                <v:path arrowok="t"/>
              </v:shape>
            </v:group>
            <v:group style="position:absolute;left:8983;top:412;width:29;height:12" coordorigin="8983,412" coordsize="29,12">
              <v:shape style="position:absolute;left:8983;top:412;width:29;height:12" coordorigin="8983,412" coordsize="29,12" path="m8983,418l9012,418e" filled="f" stroked="t" strokeweight=".70001pt" strokecolor="#000000">
                <v:path arrowok="t"/>
              </v:shape>
            </v:group>
            <v:group style="position:absolute;left:9040;top:412;width:29;height:12" coordorigin="9040,412" coordsize="29,12">
              <v:shape style="position:absolute;left:9040;top:412;width:29;height:12" coordorigin="9040,412" coordsize="29,12" path="m9040,418l9069,418e" filled="f" stroked="t" strokeweight=".70001pt" strokecolor="#000000">
                <v:path arrowok="t"/>
              </v:shape>
            </v:group>
            <v:group style="position:absolute;left:9098;top:412;width:29;height:12" coordorigin="9098,412" coordsize="29,12">
              <v:shape style="position:absolute;left:9098;top:412;width:29;height:12" coordorigin="9098,412" coordsize="29,12" path="m9098,418l9127,418e" filled="f" stroked="t" strokeweight=".70001pt" strokecolor="#000000">
                <v:path arrowok="t"/>
              </v:shape>
            </v:group>
            <v:group style="position:absolute;left:9156;top:412;width:29;height:12" coordorigin="9156,412" coordsize="29,12">
              <v:shape style="position:absolute;left:9156;top:412;width:29;height:12" coordorigin="9156,412" coordsize="29,12" path="m9156,418l9184,418e" filled="f" stroked="t" strokeweight=".70001pt" strokecolor="#000000">
                <v:path arrowok="t"/>
              </v:shape>
            </v:group>
            <v:group style="position:absolute;left:9213;top:412;width:29;height:12" coordorigin="9213,412" coordsize="29,12">
              <v:shape style="position:absolute;left:9213;top:412;width:29;height:12" coordorigin="9213,412" coordsize="29,12" path="m9213,418l9242,418e" filled="f" stroked="t" strokeweight=".70001pt" strokecolor="#000000">
                <v:path arrowok="t"/>
              </v:shape>
            </v:group>
            <v:group style="position:absolute;left:9271;top:412;width:29;height:12" coordorigin="9271,412" coordsize="29,12">
              <v:shape style="position:absolute;left:9271;top:412;width:29;height:12" coordorigin="9271,412" coordsize="29,12" path="m9271,418l9300,418e" filled="f" stroked="t" strokeweight=".70001pt" strokecolor="#000000">
                <v:path arrowok="t"/>
              </v:shape>
            </v:group>
            <v:group style="position:absolute;left:9328;top:412;width:29;height:12" coordorigin="9328,412" coordsize="29,12">
              <v:shape style="position:absolute;left:9328;top:412;width:29;height:12" coordorigin="9328,412" coordsize="29,12" path="m9328,418l9357,418e" filled="f" stroked="t" strokeweight=".70001pt" strokecolor="#000000">
                <v:path arrowok="t"/>
              </v:shape>
            </v:group>
            <v:group style="position:absolute;left:9386;top:412;width:29;height:12" coordorigin="9386,412" coordsize="29,12">
              <v:shape style="position:absolute;left:9386;top:412;width:29;height:12" coordorigin="9386,412" coordsize="29,12" path="m9386,418l9415,418e" filled="f" stroked="t" strokeweight=".70001pt" strokecolor="#000000">
                <v:path arrowok="t"/>
              </v:shape>
            </v:group>
            <v:group style="position:absolute;left:9444;top:412;width:29;height:12" coordorigin="9444,412" coordsize="29,12">
              <v:shape style="position:absolute;left:9444;top:412;width:29;height:12" coordorigin="9444,412" coordsize="29,12" path="m9444,418l9472,418e" filled="f" stroked="t" strokeweight=".70001pt" strokecolor="#000000">
                <v:path arrowok="t"/>
              </v:shape>
            </v:group>
            <v:group style="position:absolute;left:9501;top:412;width:29;height:12" coordorigin="9501,412" coordsize="29,12">
              <v:shape style="position:absolute;left:9501;top:412;width:29;height:12" coordorigin="9501,412" coordsize="29,12" path="m9501,418l9530,418e" filled="f" stroked="t" strokeweight=".70001pt" strokecolor="#000000">
                <v:path arrowok="t"/>
              </v:shape>
            </v:group>
            <v:group style="position:absolute;left:9559;top:412;width:29;height:12" coordorigin="9559,412" coordsize="29,12">
              <v:shape style="position:absolute;left:9559;top:412;width:29;height:12" coordorigin="9559,412" coordsize="29,12" path="m9559,418l9588,418e" filled="f" stroked="t" strokeweight=".70001pt" strokecolor="#000000">
                <v:path arrowok="t"/>
              </v:shape>
            </v:group>
            <v:group style="position:absolute;left:9616;top:412;width:29;height:12" coordorigin="9616,412" coordsize="29,12">
              <v:shape style="position:absolute;left:9616;top:412;width:29;height:12" coordorigin="9616,412" coordsize="29,12" path="m9616,418l9645,418e" filled="f" stroked="t" strokeweight=".70001pt" strokecolor="#000000">
                <v:path arrowok="t"/>
              </v:shape>
            </v:group>
            <v:group style="position:absolute;left:9674;top:412;width:29;height:12" coordorigin="9674,412" coordsize="29,12">
              <v:shape style="position:absolute;left:9674;top:412;width:29;height:12" coordorigin="9674,412" coordsize="29,12" path="m9674,418l9703,418e" filled="f" stroked="t" strokeweight=".70001pt" strokecolor="#000000">
                <v:path arrowok="t"/>
              </v:shape>
            </v:group>
            <v:group style="position:absolute;left:9732;top:412;width:29;height:12" coordorigin="9732,412" coordsize="29,12">
              <v:shape style="position:absolute;left:9732;top:412;width:29;height:12" coordorigin="9732,412" coordsize="29,12" path="m9732,418l9760,418e" filled="f" stroked="t" strokeweight=".70001pt" strokecolor="#000000">
                <v:path arrowok="t"/>
              </v:shape>
            </v:group>
            <v:group style="position:absolute;left:9789;top:412;width:29;height:12" coordorigin="9789,412" coordsize="29,12">
              <v:shape style="position:absolute;left:9789;top:412;width:29;height:12" coordorigin="9789,412" coordsize="29,12" path="m9789,418l9818,418e" filled="f" stroked="t" strokeweight=".70001pt" strokecolor="#000000">
                <v:path arrowok="t"/>
              </v:shape>
            </v:group>
            <v:group style="position:absolute;left:9847;top:412;width:29;height:12" coordorigin="9847,412" coordsize="29,12">
              <v:shape style="position:absolute;left:9847;top:412;width:29;height:12" coordorigin="9847,412" coordsize="29,12" path="m9847,418l9876,418e" filled="f" stroked="t" strokeweight=".70001pt" strokecolor="#000000">
                <v:path arrowok="t"/>
              </v:shape>
            </v:group>
            <v:group style="position:absolute;left:9904;top:412;width:29;height:12" coordorigin="9904,412" coordsize="29,12">
              <v:shape style="position:absolute;left:9904;top:412;width:29;height:12" coordorigin="9904,412" coordsize="29,12" path="m9904,418l9933,418e" filled="f" stroked="t" strokeweight=".70001pt" strokecolor="#000000">
                <v:path arrowok="t"/>
              </v:shape>
            </v:group>
            <v:group style="position:absolute;left:9962;top:412;width:29;height:12" coordorigin="9962,412" coordsize="29,12">
              <v:shape style="position:absolute;left:9962;top:412;width:29;height:12" coordorigin="9962,412" coordsize="29,12" path="m9962,418l9991,418e" filled="f" stroked="t" strokeweight=".70001pt" strokecolor="#000000">
                <v:path arrowok="t"/>
              </v:shape>
            </v:group>
            <v:group style="position:absolute;left:10020;top:412;width:29;height:12" coordorigin="10020,412" coordsize="29,12">
              <v:shape style="position:absolute;left:10020;top:412;width:29;height:12" coordorigin="10020,412" coordsize="29,12" path="m10020,418l10048,418e" filled="f" stroked="t" strokeweight=".70001pt" strokecolor="#000000">
                <v:path arrowok="t"/>
              </v:shape>
            </v:group>
            <v:group style="position:absolute;left:10077;top:412;width:29;height:12" coordorigin="10077,412" coordsize="29,12">
              <v:shape style="position:absolute;left:10077;top:412;width:29;height:12" coordorigin="10077,412" coordsize="29,12" path="m10077,418l10106,418e" filled="f" stroked="t" strokeweight=".70001pt" strokecolor="#000000">
                <v:path arrowok="t"/>
              </v:shape>
            </v:group>
            <v:group style="position:absolute;left:10135;top:412;width:29;height:12" coordorigin="10135,412" coordsize="29,12">
              <v:shape style="position:absolute;left:10135;top:412;width:29;height:12" coordorigin="10135,412" coordsize="29,12" path="m10135,418l10164,418e" filled="f" stroked="t" strokeweight=".70001pt" strokecolor="#000000">
                <v:path arrowok="t"/>
              </v:shape>
            </v:group>
            <v:group style="position:absolute;left:10192;top:412;width:29;height:12" coordorigin="10192,412" coordsize="29,12">
              <v:shape style="position:absolute;left:10192;top:412;width:29;height:12" coordorigin="10192,412" coordsize="29,12" path="m10192,418l10221,418e" filled="f" stroked="t" strokeweight=".70001pt" strokecolor="#000000">
                <v:path arrowok="t"/>
              </v:shape>
            </v:group>
            <v:group style="position:absolute;left:10250;top:412;width:29;height:12" coordorigin="10250,412" coordsize="29,12">
              <v:shape style="position:absolute;left:10250;top:412;width:29;height:12" coordorigin="10250,412" coordsize="29,12" path="m10250,418l10279,418e" filled="f" stroked="t" strokeweight=".70001pt" strokecolor="#000000">
                <v:path arrowok="t"/>
              </v:shape>
            </v:group>
            <v:group style="position:absolute;left:10308;top:412;width:19;height:12" coordorigin="10308,412" coordsize="19,12">
              <v:shape style="position:absolute;left:10308;top:412;width:19;height:12" coordorigin="10308,412" coordsize="19,12" path="m10308,418l10327,418e" filled="f" stroked="t" strokeweight=".70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399994pt;margin-top:41.019997pt;width:137.29001pt;height:1.30002pt;mso-position-horizontal-relative:page;mso-position-vertical-relative:paragraph;z-index:-1214" coordorigin="7588,820" coordsize="2746,26">
            <v:group style="position:absolute;left:7595;top:827;width:29;height:12" coordorigin="7595,827" coordsize="29,12">
              <v:shape style="position:absolute;left:7595;top:827;width:29;height:12" coordorigin="7595,827" coordsize="29,12" path="m7595,833l7624,833e" filled="f" stroked="t" strokeweight=".70001pt" strokecolor="#000000">
                <v:path arrowok="t"/>
              </v:shape>
            </v:group>
            <v:group style="position:absolute;left:7653;top:827;width:29;height:12" coordorigin="7653,827" coordsize="29,12">
              <v:shape style="position:absolute;left:7653;top:827;width:29;height:12" coordorigin="7653,827" coordsize="29,12" path="m7653,833l7681,833e" filled="f" stroked="t" strokeweight=".70001pt" strokecolor="#000000">
                <v:path arrowok="t"/>
              </v:shape>
            </v:group>
            <v:group style="position:absolute;left:7710;top:827;width:29;height:12" coordorigin="7710,827" coordsize="29,12">
              <v:shape style="position:absolute;left:7710;top:827;width:29;height:12" coordorigin="7710,827" coordsize="29,12" path="m7710,833l7739,833e" filled="f" stroked="t" strokeweight=".70001pt" strokecolor="#000000">
                <v:path arrowok="t"/>
              </v:shape>
            </v:group>
            <v:group style="position:absolute;left:7768;top:827;width:29;height:12" coordorigin="7768,827" coordsize="29,12">
              <v:shape style="position:absolute;left:7768;top:827;width:29;height:12" coordorigin="7768,827" coordsize="29,12" path="m7768,833l7797,833e" filled="f" stroked="t" strokeweight=".70001pt" strokecolor="#000000">
                <v:path arrowok="t"/>
              </v:shape>
            </v:group>
            <v:group style="position:absolute;left:7825;top:827;width:29;height:12" coordorigin="7825,827" coordsize="29,12">
              <v:shape style="position:absolute;left:7825;top:827;width:29;height:12" coordorigin="7825,827" coordsize="29,12" path="m7825,833l7854,833e" filled="f" stroked="t" strokeweight=".70001pt" strokecolor="#000000">
                <v:path arrowok="t"/>
              </v:shape>
            </v:group>
            <v:group style="position:absolute;left:7883;top:827;width:29;height:12" coordorigin="7883,827" coordsize="29,12">
              <v:shape style="position:absolute;left:7883;top:827;width:29;height:12" coordorigin="7883,827" coordsize="29,12" path="m7883,833l7912,833e" filled="f" stroked="t" strokeweight=".70001pt" strokecolor="#000000">
                <v:path arrowok="t"/>
              </v:shape>
            </v:group>
            <v:group style="position:absolute;left:7941;top:827;width:29;height:12" coordorigin="7941,827" coordsize="29,12">
              <v:shape style="position:absolute;left:7941;top:827;width:29;height:12" coordorigin="7941,827" coordsize="29,12" path="m7941,833l7969,833e" filled="f" stroked="t" strokeweight=".70001pt" strokecolor="#000000">
                <v:path arrowok="t"/>
              </v:shape>
            </v:group>
            <v:group style="position:absolute;left:7998;top:827;width:29;height:12" coordorigin="7998,827" coordsize="29,12">
              <v:shape style="position:absolute;left:7998;top:827;width:29;height:12" coordorigin="7998,827" coordsize="29,12" path="m7998,833l8027,833e" filled="f" stroked="t" strokeweight=".70001pt" strokecolor="#000000">
                <v:path arrowok="t"/>
              </v:shape>
            </v:group>
            <v:group style="position:absolute;left:8056;top:827;width:29;height:12" coordorigin="8056,827" coordsize="29,12">
              <v:shape style="position:absolute;left:8056;top:827;width:29;height:12" coordorigin="8056,827" coordsize="29,12" path="m8056,833l8085,833e" filled="f" stroked="t" strokeweight=".70001pt" strokecolor="#000000">
                <v:path arrowok="t"/>
              </v:shape>
            </v:group>
            <v:group style="position:absolute;left:8113;top:827;width:29;height:12" coordorigin="8113,827" coordsize="29,12">
              <v:shape style="position:absolute;left:8113;top:827;width:29;height:12" coordorigin="8113,827" coordsize="29,12" path="m8113,833l8142,833e" filled="f" stroked="t" strokeweight=".70001pt" strokecolor="#000000">
                <v:path arrowok="t"/>
              </v:shape>
            </v:group>
            <v:group style="position:absolute;left:8171;top:827;width:29;height:12" coordorigin="8171,827" coordsize="29,12">
              <v:shape style="position:absolute;left:8171;top:827;width:29;height:12" coordorigin="8171,827" coordsize="29,12" path="m8171,833l8200,833e" filled="f" stroked="t" strokeweight=".70001pt" strokecolor="#000000">
                <v:path arrowok="t"/>
              </v:shape>
            </v:group>
            <v:group style="position:absolute;left:8229;top:827;width:29;height:12" coordorigin="8229,827" coordsize="29,12">
              <v:shape style="position:absolute;left:8229;top:827;width:29;height:12" coordorigin="8229,827" coordsize="29,12" path="m8229,833l8257,833e" filled="f" stroked="t" strokeweight=".70001pt" strokecolor="#000000">
                <v:path arrowok="t"/>
              </v:shape>
            </v:group>
            <v:group style="position:absolute;left:8286;top:827;width:29;height:12" coordorigin="8286,827" coordsize="29,12">
              <v:shape style="position:absolute;left:8286;top:827;width:29;height:12" coordorigin="8286,827" coordsize="29,12" path="m8286,833l8315,833e" filled="f" stroked="t" strokeweight=".70001pt" strokecolor="#000000">
                <v:path arrowok="t"/>
              </v:shape>
            </v:group>
            <v:group style="position:absolute;left:8344;top:827;width:29;height:12" coordorigin="8344,827" coordsize="29,12">
              <v:shape style="position:absolute;left:8344;top:827;width:29;height:12" coordorigin="8344,827" coordsize="29,12" path="m8344,833l8373,833e" filled="f" stroked="t" strokeweight=".70001pt" strokecolor="#000000">
                <v:path arrowok="t"/>
              </v:shape>
            </v:group>
            <v:group style="position:absolute;left:8402;top:827;width:29;height:12" coordorigin="8402,827" coordsize="29,12">
              <v:shape style="position:absolute;left:8402;top:827;width:29;height:12" coordorigin="8402,827" coordsize="29,12" path="m8402,833l8431,833e" filled="f" stroked="t" strokeweight=".70001pt" strokecolor="#000000">
                <v:path arrowok="t"/>
              </v:shape>
            </v:group>
            <v:group style="position:absolute;left:8460;top:827;width:29;height:12" coordorigin="8460,827" coordsize="29,12">
              <v:shape style="position:absolute;left:8460;top:827;width:29;height:12" coordorigin="8460,827" coordsize="29,12" path="m8460,833l8488,833e" filled="f" stroked="t" strokeweight=".70001pt" strokecolor="#000000">
                <v:path arrowok="t"/>
              </v:shape>
            </v:group>
            <v:group style="position:absolute;left:8517;top:827;width:29;height:12" coordorigin="8517,827" coordsize="29,12">
              <v:shape style="position:absolute;left:8517;top:827;width:29;height:12" coordorigin="8517,827" coordsize="29,12" path="m8517,833l8546,833e" filled="f" stroked="t" strokeweight=".70001pt" strokecolor="#000000">
                <v:path arrowok="t"/>
              </v:shape>
            </v:group>
            <v:group style="position:absolute;left:8575;top:827;width:29;height:12" coordorigin="8575,827" coordsize="29,12">
              <v:shape style="position:absolute;left:8575;top:827;width:29;height:12" coordorigin="8575,827" coordsize="29,12" path="m8575,833l8604,833e" filled="f" stroked="t" strokeweight=".70001pt" strokecolor="#000000">
                <v:path arrowok="t"/>
              </v:shape>
            </v:group>
            <v:group style="position:absolute;left:8632;top:827;width:29;height:12" coordorigin="8632,827" coordsize="29,12">
              <v:shape style="position:absolute;left:8632;top:827;width:29;height:12" coordorigin="8632,827" coordsize="29,12" path="m8632,833l8661,833e" filled="f" stroked="t" strokeweight=".70001pt" strokecolor="#000000">
                <v:path arrowok="t"/>
              </v:shape>
            </v:group>
            <v:group style="position:absolute;left:8690;top:827;width:29;height:12" coordorigin="8690,827" coordsize="29,12">
              <v:shape style="position:absolute;left:8690;top:827;width:29;height:12" coordorigin="8690,827" coordsize="29,12" path="m8690,833l8719,833e" filled="f" stroked="t" strokeweight=".70001pt" strokecolor="#000000">
                <v:path arrowok="t"/>
              </v:shape>
            </v:group>
            <v:group style="position:absolute;left:8748;top:827;width:29;height:12" coordorigin="8748,827" coordsize="29,12">
              <v:shape style="position:absolute;left:8748;top:827;width:29;height:12" coordorigin="8748,827" coordsize="29,12" path="m8748,833l8776,833e" filled="f" stroked="t" strokeweight=".70001pt" strokecolor="#000000">
                <v:path arrowok="t"/>
              </v:shape>
            </v:group>
            <v:group style="position:absolute;left:8805;top:827;width:29;height:12" coordorigin="8805,827" coordsize="29,12">
              <v:shape style="position:absolute;left:8805;top:827;width:29;height:12" coordorigin="8805,827" coordsize="29,12" path="m8805,833l8834,833e" filled="f" stroked="t" strokeweight=".70001pt" strokecolor="#000000">
                <v:path arrowok="t"/>
              </v:shape>
            </v:group>
            <v:group style="position:absolute;left:8863;top:827;width:29;height:12" coordorigin="8863,827" coordsize="29,12">
              <v:shape style="position:absolute;left:8863;top:827;width:29;height:12" coordorigin="8863,827" coordsize="29,12" path="m8863,833l8892,833e" filled="f" stroked="t" strokeweight=".70001pt" strokecolor="#000000">
                <v:path arrowok="t"/>
              </v:shape>
            </v:group>
            <v:group style="position:absolute;left:8920;top:827;width:29;height:12" coordorigin="8920,827" coordsize="29,12">
              <v:shape style="position:absolute;left:8920;top:827;width:29;height:12" coordorigin="8920,827" coordsize="29,12" path="m8920,833l8949,833e" filled="f" stroked="t" strokeweight=".70001pt" strokecolor="#000000">
                <v:path arrowok="t"/>
              </v:shape>
            </v:group>
            <v:group style="position:absolute;left:8978;top:827;width:29;height:12" coordorigin="8978,827" coordsize="29,12">
              <v:shape style="position:absolute;left:8978;top:827;width:29;height:12" coordorigin="8978,827" coordsize="29,12" path="m8978,833l9007,833e" filled="f" stroked="t" strokeweight=".70001pt" strokecolor="#000000">
                <v:path arrowok="t"/>
              </v:shape>
            </v:group>
            <v:group style="position:absolute;left:9036;top:827;width:29;height:12" coordorigin="9036,827" coordsize="29,12">
              <v:shape style="position:absolute;left:9036;top:827;width:29;height:12" coordorigin="9036,827" coordsize="29,12" path="m9036,833l9064,833e" filled="f" stroked="t" strokeweight=".70001pt" strokecolor="#000000">
                <v:path arrowok="t"/>
              </v:shape>
            </v:group>
            <v:group style="position:absolute;left:9093;top:827;width:29;height:12" coordorigin="9093,827" coordsize="29,12">
              <v:shape style="position:absolute;left:9093;top:827;width:29;height:12" coordorigin="9093,827" coordsize="29,12" path="m9093,833l9122,833e" filled="f" stroked="t" strokeweight=".70001pt" strokecolor="#000000">
                <v:path arrowok="t"/>
              </v:shape>
            </v:group>
            <v:group style="position:absolute;left:9151;top:827;width:29;height:12" coordorigin="9151,827" coordsize="29,12">
              <v:shape style="position:absolute;left:9151;top:827;width:29;height:12" coordorigin="9151,827" coordsize="29,12" path="m9151,833l9180,833e" filled="f" stroked="t" strokeweight=".70001pt" strokecolor="#000000">
                <v:path arrowok="t"/>
              </v:shape>
            </v:group>
            <v:group style="position:absolute;left:9208;top:827;width:29;height:12" coordorigin="9208,827" coordsize="29,12">
              <v:shape style="position:absolute;left:9208;top:827;width:29;height:12" coordorigin="9208,827" coordsize="29,12" path="m9208,833l9237,833e" filled="f" stroked="t" strokeweight=".70001pt" strokecolor="#000000">
                <v:path arrowok="t"/>
              </v:shape>
            </v:group>
            <v:group style="position:absolute;left:9266;top:827;width:29;height:12" coordorigin="9266,827" coordsize="29,12">
              <v:shape style="position:absolute;left:9266;top:827;width:29;height:12" coordorigin="9266,827" coordsize="29,12" path="m9266,833l9295,833e" filled="f" stroked="t" strokeweight=".70001pt" strokecolor="#000000">
                <v:path arrowok="t"/>
              </v:shape>
            </v:group>
            <v:group style="position:absolute;left:9324;top:827;width:29;height:12" coordorigin="9324,827" coordsize="29,12">
              <v:shape style="position:absolute;left:9324;top:827;width:29;height:12" coordorigin="9324,827" coordsize="29,12" path="m9324,833l9352,833e" filled="f" stroked="t" strokeweight=".70001pt" strokecolor="#000000">
                <v:path arrowok="t"/>
              </v:shape>
            </v:group>
            <v:group style="position:absolute;left:9381;top:827;width:29;height:12" coordorigin="9381,827" coordsize="29,12">
              <v:shape style="position:absolute;left:9381;top:827;width:29;height:12" coordorigin="9381,827" coordsize="29,12" path="m9381,833l9410,833e" filled="f" stroked="t" strokeweight=".70001pt" strokecolor="#000000">
                <v:path arrowok="t"/>
              </v:shape>
            </v:group>
            <v:group style="position:absolute;left:9439;top:827;width:29;height:12" coordorigin="9439,827" coordsize="29,12">
              <v:shape style="position:absolute;left:9439;top:827;width:29;height:12" coordorigin="9439,827" coordsize="29,12" path="m9439,833l9468,833e" filled="f" stroked="t" strokeweight=".70001pt" strokecolor="#000000">
                <v:path arrowok="t"/>
              </v:shape>
            </v:group>
            <v:group style="position:absolute;left:9496;top:827;width:29;height:12" coordorigin="9496,827" coordsize="29,12">
              <v:shape style="position:absolute;left:9496;top:827;width:29;height:12" coordorigin="9496,827" coordsize="29,12" path="m9496,833l9525,833e" filled="f" stroked="t" strokeweight=".70001pt" strokecolor="#000000">
                <v:path arrowok="t"/>
              </v:shape>
            </v:group>
            <v:group style="position:absolute;left:9554;top:827;width:29;height:12" coordorigin="9554,827" coordsize="29,12">
              <v:shape style="position:absolute;left:9554;top:827;width:29;height:12" coordorigin="9554,827" coordsize="29,12" path="m9554,833l9583,833e" filled="f" stroked="t" strokeweight=".70001pt" strokecolor="#000000">
                <v:path arrowok="t"/>
              </v:shape>
            </v:group>
            <v:group style="position:absolute;left:9612;top:827;width:29;height:12" coordorigin="9612,827" coordsize="29,12">
              <v:shape style="position:absolute;left:9612;top:827;width:29;height:12" coordorigin="9612,827" coordsize="29,12" path="m9612,833l9640,833e" filled="f" stroked="t" strokeweight=".70001pt" strokecolor="#000000">
                <v:path arrowok="t"/>
              </v:shape>
            </v:group>
            <v:group style="position:absolute;left:9669;top:827;width:29;height:12" coordorigin="9669,827" coordsize="29,12">
              <v:shape style="position:absolute;left:9669;top:827;width:29;height:12" coordorigin="9669,827" coordsize="29,12" path="m9669,833l9698,833e" filled="f" stroked="t" strokeweight=".70001pt" strokecolor="#000000">
                <v:path arrowok="t"/>
              </v:shape>
            </v:group>
            <v:group style="position:absolute;left:9727;top:827;width:29;height:12" coordorigin="9727,827" coordsize="29,12">
              <v:shape style="position:absolute;left:9727;top:827;width:29;height:12" coordorigin="9727,827" coordsize="29,12" path="m9727,833l9756,833e" filled="f" stroked="t" strokeweight=".70001pt" strokecolor="#000000">
                <v:path arrowok="t"/>
              </v:shape>
            </v:group>
            <v:group style="position:absolute;left:9784;top:827;width:29;height:12" coordorigin="9784,827" coordsize="29,12">
              <v:shape style="position:absolute;left:9784;top:827;width:29;height:12" coordorigin="9784,827" coordsize="29,12" path="m9784,833l9813,833e" filled="f" stroked="t" strokeweight=".70001pt" strokecolor="#000000">
                <v:path arrowok="t"/>
              </v:shape>
            </v:group>
            <v:group style="position:absolute;left:9842;top:827;width:29;height:12" coordorigin="9842,827" coordsize="29,12">
              <v:shape style="position:absolute;left:9842;top:827;width:29;height:12" coordorigin="9842,827" coordsize="29,12" path="m9842,833l9871,833e" filled="f" stroked="t" strokeweight=".70001pt" strokecolor="#000000">
                <v:path arrowok="t"/>
              </v:shape>
            </v:group>
            <v:group style="position:absolute;left:9900;top:827;width:29;height:12" coordorigin="9900,827" coordsize="29,12">
              <v:shape style="position:absolute;left:9900;top:827;width:29;height:12" coordorigin="9900,827" coordsize="29,12" path="m9900,833l9928,833e" filled="f" stroked="t" strokeweight=".70001pt" strokecolor="#000000">
                <v:path arrowok="t"/>
              </v:shape>
            </v:group>
            <v:group style="position:absolute;left:9957;top:827;width:29;height:12" coordorigin="9957,827" coordsize="29,12">
              <v:shape style="position:absolute;left:9957;top:827;width:29;height:12" coordorigin="9957,827" coordsize="29,12" path="m9957,833l9986,833e" filled="f" stroked="t" strokeweight=".70001pt" strokecolor="#000000">
                <v:path arrowok="t"/>
              </v:shape>
            </v:group>
            <v:group style="position:absolute;left:10015;top:827;width:29;height:12" coordorigin="10015,827" coordsize="29,12">
              <v:shape style="position:absolute;left:10015;top:827;width:29;height:12" coordorigin="10015,827" coordsize="29,12" path="m10015,833l10044,833e" filled="f" stroked="t" strokeweight=".70001pt" strokecolor="#000000">
                <v:path arrowok="t"/>
              </v:shape>
            </v:group>
            <v:group style="position:absolute;left:10072;top:827;width:29;height:12" coordorigin="10072,827" coordsize="29,12">
              <v:shape style="position:absolute;left:10072;top:827;width:29;height:12" coordorigin="10072,827" coordsize="29,12" path="m10072,833l10101,833e" filled="f" stroked="t" strokeweight=".70001pt" strokecolor="#000000">
                <v:path arrowok="t"/>
              </v:shape>
            </v:group>
            <v:group style="position:absolute;left:10130;top:827;width:29;height:12" coordorigin="10130,827" coordsize="29,12">
              <v:shape style="position:absolute;left:10130;top:827;width:29;height:12" coordorigin="10130,827" coordsize="29,12" path="m10130,833l10159,833e" filled="f" stroked="t" strokeweight=".70001pt" strokecolor="#000000">
                <v:path arrowok="t"/>
              </v:shape>
            </v:group>
            <v:group style="position:absolute;left:10188;top:827;width:29;height:12" coordorigin="10188,827" coordsize="29,12">
              <v:shape style="position:absolute;left:10188;top:827;width:29;height:12" coordorigin="10188,827" coordsize="29,12" path="m10188,833l10216,833e" filled="f" stroked="t" strokeweight=".70001pt" strokecolor="#000000">
                <v:path arrowok="t"/>
              </v:shape>
            </v:group>
            <v:group style="position:absolute;left:10245;top:827;width:29;height:12" coordorigin="10245,827" coordsize="29,12">
              <v:shape style="position:absolute;left:10245;top:827;width:29;height:12" coordorigin="10245,827" coordsize="29,12" path="m10245,833l10274,833e" filled="f" stroked="t" strokeweight=".70001pt" strokecolor="#000000">
                <v:path arrowok="t"/>
              </v:shape>
            </v:group>
            <v:group style="position:absolute;left:10303;top:827;width:24;height:12" coordorigin="10303,827" coordsize="24,12">
              <v:shape style="position:absolute;left:10303;top:827;width:24;height:12" coordorigin="10303,827" coordsize="24,12" path="m10303,833l10327,833e" filled="f" stroked="t" strokeweight=".70001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者名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電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話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番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号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572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  <w:position w:val="-2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告書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2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育成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要綱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たし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す。</w:t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32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374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資格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名称</w:t>
            </w:r>
          </w:p>
        </w:tc>
        <w:tc>
          <w:tcPr>
            <w:tcW w:w="8145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181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7" w:right="526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対象者</w:t>
            </w:r>
          </w:p>
          <w:p>
            <w:pPr>
              <w:spacing w:before="88" w:after="0" w:line="240" w:lineRule="auto"/>
              <w:ind w:left="127" w:right="106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格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取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者）</w:t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503" w:right="481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住所</w:t>
            </w:r>
          </w:p>
        </w:tc>
        <w:tc>
          <w:tcPr>
            <w:tcW w:w="6635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181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8" w:lineRule="auto"/>
              <w:ind w:left="433" w:right="56" w:firstLine="-314"/>
              <w:jc w:val="left"/>
              <w:tabs>
                <w:tab w:pos="84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（ふ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が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な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氏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名</w:t>
            </w:r>
          </w:p>
        </w:tc>
        <w:tc>
          <w:tcPr>
            <w:tcW w:w="331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8" w:lineRule="auto"/>
              <w:ind w:left="508" w:right="131" w:firstLine="-314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支払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け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る状況</w:t>
            </w:r>
          </w:p>
        </w:tc>
        <w:tc>
          <w:tcPr>
            <w:tcW w:w="166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508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在職者</w:t>
            </w:r>
          </w:p>
        </w:tc>
      </w:tr>
      <w:tr>
        <w:trPr>
          <w:trHeight w:val="370" w:hRule="exact"/>
        </w:trPr>
        <w:tc>
          <w:tcPr>
            <w:tcW w:w="181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1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9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508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求職者</w:t>
            </w:r>
          </w:p>
        </w:tc>
      </w:tr>
      <w:tr>
        <w:trPr>
          <w:trHeight w:val="370" w:hRule="exact"/>
        </w:trPr>
        <w:tc>
          <w:tcPr>
            <w:tcW w:w="181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15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508" w:right="-20"/>
              <w:jc w:val="left"/>
              <w:tabs>
                <w:tab w:pos="92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学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生</w:t>
            </w:r>
          </w:p>
        </w:tc>
      </w:tr>
      <w:tr>
        <w:trPr>
          <w:trHeight w:val="370" w:hRule="exact"/>
        </w:trPr>
        <w:tc>
          <w:tcPr>
            <w:tcW w:w="181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28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生年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</w:r>
          </w:p>
        </w:tc>
        <w:tc>
          <w:tcPr>
            <w:tcW w:w="331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100" w:right="-20"/>
              <w:jc w:val="left"/>
              <w:tabs>
                <w:tab w:pos="1560" w:val="left"/>
                <w:tab w:pos="2200" w:val="left"/>
                <w:tab w:pos="282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昭和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平成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年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月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</w:r>
          </w:p>
        </w:tc>
        <w:tc>
          <w:tcPr>
            <w:tcW w:w="16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578" w:right="556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性別</w:t>
            </w:r>
          </w:p>
        </w:tc>
        <w:tc>
          <w:tcPr>
            <w:tcW w:w="88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292" w:right="274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男</w:t>
            </w:r>
          </w:p>
        </w:tc>
        <w:tc>
          <w:tcPr>
            <w:tcW w:w="7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242" w:right="224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女</w:t>
            </w:r>
          </w:p>
        </w:tc>
      </w:tr>
      <w:tr>
        <w:trPr>
          <w:trHeight w:val="372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6" w:after="0" w:line="240" w:lineRule="auto"/>
              <w:ind w:left="102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46"/>
                <w:w w:val="100"/>
              </w:rPr>
              <w:t>講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験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46"/>
                <w:w w:val="10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期間</w:t>
            </w:r>
          </w:p>
        </w:tc>
        <w:tc>
          <w:tcPr>
            <w:tcW w:w="8145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1545" w:right="-20"/>
              <w:jc w:val="left"/>
              <w:tabs>
                <w:tab w:pos="2380" w:val="left"/>
                <w:tab w:pos="3000" w:val="left"/>
                <w:tab w:pos="3640" w:val="left"/>
                <w:tab w:pos="4060" w:val="left"/>
                <w:tab w:pos="4480" w:val="left"/>
                <w:tab w:pos="5320" w:val="left"/>
                <w:tab w:pos="5740" w:val="left"/>
                <w:tab w:pos="638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令和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年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月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～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令和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年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月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日</w:t>
            </w:r>
          </w:p>
        </w:tc>
      </w:tr>
      <w:tr>
        <w:trPr>
          <w:trHeight w:val="497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40" w:lineRule="auto"/>
              <w:ind w:left="194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対象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経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3"/>
                <w:w w:val="100"/>
              </w:rPr>
              <w:t>（</w:t>
            </w:r>
            <w:r>
              <w:rPr>
                <w:rFonts w:ascii="Century" w:hAnsi="Century" w:cs="Century" w:eastAsia="Century"/>
                <w:sz w:val="21"/>
                <w:szCs w:val="21"/>
                <w:spacing w:val="-1"/>
                <w:w w:val="100"/>
              </w:rPr>
              <w:t>A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）</w:t>
            </w:r>
          </w:p>
        </w:tc>
        <w:tc>
          <w:tcPr>
            <w:tcW w:w="8145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313" w:right="-20"/>
              <w:jc w:val="left"/>
              <w:tabs>
                <w:tab w:pos="598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講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料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験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料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格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登録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料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等）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円</w:t>
            </w:r>
          </w:p>
        </w:tc>
      </w:tr>
      <w:tr>
        <w:trPr>
          <w:trHeight w:val="730" w:hRule="exact"/>
        </w:trPr>
        <w:tc>
          <w:tcPr>
            <w:tcW w:w="181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交付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申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請額</w:t>
            </w:r>
          </w:p>
        </w:tc>
        <w:tc>
          <w:tcPr>
            <w:tcW w:w="8145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04" w:right="-2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（</w:t>
            </w:r>
            <w:r>
              <w:rPr>
                <w:rFonts w:ascii="Century" w:hAnsi="Century" w:cs="Century" w:eastAsia="Century"/>
                <w:sz w:val="21"/>
                <w:szCs w:val="21"/>
                <w:spacing w:val="1"/>
                <w:w w:val="100"/>
              </w:rPr>
              <w:t>A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1"/>
                <w:w w:val="100"/>
              </w:rPr>
              <w:t>×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６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０</w:t>
            </w:r>
            <w:r>
              <w:rPr>
                <w:rFonts w:ascii="Century" w:hAnsi="Century" w:cs="Century" w:eastAsia="Century"/>
                <w:sz w:val="21"/>
                <w:szCs w:val="21"/>
                <w:spacing w:val="0"/>
                <w:w w:val="100"/>
              </w:rPr>
              <w:t>%</w:t>
            </w:r>
          </w:p>
          <w:p>
            <w:pPr>
              <w:spacing w:before="72" w:after="0" w:line="240" w:lineRule="auto"/>
              <w:ind w:left="304" w:right="-20"/>
              <w:jc w:val="left"/>
              <w:tabs>
                <w:tab w:pos="5120" w:val="left"/>
              </w:tabs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限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１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５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円）</w:t>
              <w:tab/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千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未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切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り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-2"/>
                <w:w w:val="100"/>
              </w:rPr>
              <w:t>捨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  <w:spacing w:val="0"/>
                <w:w w:val="100"/>
              </w:rPr>
              <w:t>て）</w:t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【添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費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明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らか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等）</w:t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□資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格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証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明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で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知等）</w:t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ク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ー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写し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求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証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学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生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</w:r>
    </w:p>
    <w:p>
      <w:pPr>
        <w:spacing w:before="88" w:after="0" w:line="240" w:lineRule="auto"/>
        <w:ind w:left="220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□そ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他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め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書類</w:t>
      </w:r>
    </w:p>
    <w:p>
      <w:pPr>
        <w:jc w:val="left"/>
        <w:spacing w:after="0"/>
        <w:sectPr>
          <w:pgMar w:header="1516" w:footer="0" w:top="1720" w:bottom="280" w:left="860" w:right="860"/>
          <w:headerReference w:type="default" r:id="rId12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2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様式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４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97"/>
        <w:jc w:val="right"/>
        <w:tabs>
          <w:tab w:pos="840" w:val="left"/>
          <w:tab w:pos="1460" w:val="left"/>
          <w:tab w:pos="21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令和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年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  <w:t>月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13" w:right="-20"/>
        <w:jc w:val="left"/>
        <w:tabs>
          <w:tab w:pos="1560" w:val="left"/>
          <w:tab w:pos="2200" w:val="left"/>
          <w:tab w:pos="32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町長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高橋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美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殿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674" w:right="-20"/>
        <w:jc w:val="left"/>
        <w:tabs>
          <w:tab w:pos="45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申請者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地）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88" w:after="0" w:line="240" w:lineRule="auto"/>
        <w:ind w:left="4481" w:right="3311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業所名</w:t>
      </w:r>
    </w:p>
    <w:p>
      <w:pPr>
        <w:spacing w:before="89" w:after="0" w:line="240" w:lineRule="auto"/>
        <w:ind w:left="4517" w:right="-20"/>
        <w:jc w:val="left"/>
        <w:tabs>
          <w:tab w:pos="84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氏</w:t>
      </w:r>
      <w:r>
        <w:rPr>
          <w:rFonts w:ascii="ＭＳ ゴシック" w:hAnsi="ＭＳ ゴシック" w:cs="ＭＳ ゴシック" w:eastAsia="ＭＳ ゴシック"/>
          <w:sz w:val="21"/>
          <w:szCs w:val="21"/>
          <w:spacing w:val="-53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者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）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㊞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7" w:right="1792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成支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求書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8" w:lineRule="auto"/>
        <w:ind w:left="102" w:right="54" w:firstLine="214"/>
        <w:jc w:val="both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日付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最商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工第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 </w:t>
      </w:r>
      <w:r>
        <w:rPr>
          <w:rFonts w:ascii="ＭＳ ゴシック" w:hAnsi="ＭＳ ゴシック" w:cs="ＭＳ ゴシック" w:eastAsia="ＭＳ ゴシック"/>
          <w:sz w:val="21"/>
          <w:szCs w:val="21"/>
          <w:spacing w:val="6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号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で交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受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最上町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人材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育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成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spacing w:val="3"/>
          <w:w w:val="100"/>
        </w:rPr>
        <w:t>援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補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助</w:t>
      </w:r>
      <w:r>
        <w:rPr>
          <w:rFonts w:ascii="ＭＳ ゴシック" w:hAnsi="ＭＳ ゴシック" w:cs="ＭＳ ゴシック" w:eastAsia="ＭＳ ゴシック"/>
          <w:sz w:val="21"/>
          <w:szCs w:val="21"/>
          <w:spacing w:val="1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項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下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記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3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2"/>
          <w:w w:val="100"/>
        </w:rPr>
        <w:t>おり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請求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しま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。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12" w:right="4212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3" w:right="-20"/>
        <w:jc w:val="left"/>
        <w:tabs>
          <w:tab w:pos="3660" w:val="left"/>
          <w:tab w:pos="640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．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金額</w:t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573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．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込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94" w:right="-20"/>
        <w:jc w:val="left"/>
        <w:tabs>
          <w:tab w:pos="68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機関名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94" w:right="-20"/>
        <w:jc w:val="left"/>
        <w:tabs>
          <w:tab w:pos="68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支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店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-4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-4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94" w:right="-20"/>
        <w:jc w:val="left"/>
        <w:tabs>
          <w:tab w:pos="68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種別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94" w:right="-20"/>
        <w:jc w:val="left"/>
        <w:tabs>
          <w:tab w:pos="676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座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番号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94" w:right="-20"/>
        <w:jc w:val="left"/>
        <w:tabs>
          <w:tab w:pos="68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口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座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名義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94" w:right="-20"/>
        <w:jc w:val="left"/>
        <w:tabs>
          <w:tab w:pos="682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フ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  <w:t>リ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ガナ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</w:r>
    </w:p>
    <w:sectPr>
      <w:pgMar w:header="0" w:footer="0" w:top="1560" w:bottom="280" w:left="1600" w:right="1580"/>
      <w:headerReference w:type="default" r:id="rId13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ＭＳ ゴシック">
    <w:charset w:val="128"/>
    <w:family w:val="modern"/>
    <w:pitch w:val="fixed"/>
  </w:font>
  <w:font w:name="Century"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.784981pt;width:128.147682pt;height:12.56pt;mso-position-horizontal-relative:page;mso-position-vertical-relative:page;z-index:-122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2"/>
                  <w:jc w:val="left"/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様式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１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号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（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６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.784981pt;width:149.263842pt;height:12.56pt;mso-position-horizontal-relative:page;mso-position-vertical-relative:page;z-index:-1220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2"/>
                  <w:jc w:val="left"/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様式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１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号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の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２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（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６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関係）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.492485pt;width:123.097123pt;height:13.04pt;mso-position-horizontal-relative:page;mso-position-vertical-relative:page;z-index:-1219" type="#_x0000_t202" filled="f" stroked="f">
          <v:textbox inset="0,0,0,0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ＭＳ ゴシック" w:hAnsi="ＭＳ ゴシック" w:cs="ＭＳ ゴシック" w:eastAsia="ＭＳ ゴシック"/>
                    <w:sz w:val="22"/>
                    <w:szCs w:val="22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様式第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１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号（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添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付資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料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.784981pt;width:128.139206pt;height:12.56pt;mso-position-horizontal-relative:page;mso-position-vertical-relative:page;z-index:-1218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2"/>
                  <w:jc w:val="left"/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様式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２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号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（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７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.784981pt;width:128.147682pt;height:12.56pt;mso-position-horizontal-relative:page;mso-position-vertical-relative:page;z-index:-121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2"/>
                  <w:jc w:val="left"/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様式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３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号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（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８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.784981pt;width:149.263842pt;height:12.56pt;mso-position-horizontal-relative:page;mso-position-vertical-relative:page;z-index:-1216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2"/>
                  <w:jc w:val="left"/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様式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３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号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の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２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（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８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関係）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</dc:creator>
  <dcterms:created xsi:type="dcterms:W3CDTF">2023-04-05T08:59:33Z</dcterms:created>
  <dcterms:modified xsi:type="dcterms:W3CDTF">2023-04-05T08:59:33Z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</Properties>
</file>